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B" w:rsidRPr="007307E1" w:rsidRDefault="00583ABB" w:rsidP="00FF4C69">
      <w:pPr>
        <w:snapToGrid w:val="0"/>
        <w:ind w:left="-1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E05C9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filled="t">
            <v:fill color2="black"/>
            <v:imagedata r:id="rId5" o:title=""/>
          </v:shape>
        </w:pict>
      </w:r>
    </w:p>
    <w:p w:rsidR="00583ABB" w:rsidRPr="00FF4C69" w:rsidRDefault="00583ABB" w:rsidP="00FF4C69">
      <w:pPr>
        <w:keepNext/>
        <w:widowControl w:val="0"/>
        <w:tabs>
          <w:tab w:val="left" w:pos="0"/>
        </w:tabs>
        <w:spacing w:after="0" w:line="240" w:lineRule="atLeast"/>
        <w:ind w:left="431" w:hanging="431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  <w:r w:rsidRPr="00FF4C69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583ABB" w:rsidRPr="00FF4C69" w:rsidRDefault="00583ABB" w:rsidP="00FF4C69">
      <w:pPr>
        <w:keepNext/>
        <w:widowControl w:val="0"/>
        <w:tabs>
          <w:tab w:val="left" w:pos="0"/>
        </w:tabs>
        <w:spacing w:after="0" w:line="240" w:lineRule="atLeast"/>
        <w:ind w:left="431" w:hanging="431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  <w:r w:rsidRPr="00FF4C69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583ABB" w:rsidRPr="00FF4C69" w:rsidRDefault="00583ABB" w:rsidP="00FF4C69">
      <w:pPr>
        <w:keepNext/>
        <w:widowControl w:val="0"/>
        <w:tabs>
          <w:tab w:val="left" w:pos="0"/>
        </w:tabs>
        <w:spacing w:after="0" w:line="240" w:lineRule="atLeast"/>
        <w:ind w:left="431" w:hanging="431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  <w:r w:rsidRPr="00FF4C69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t>Нижегородской области</w:t>
      </w:r>
    </w:p>
    <w:p w:rsidR="00583ABB" w:rsidRPr="00FF4C69" w:rsidRDefault="00583ABB" w:rsidP="00FF4C69">
      <w:pPr>
        <w:keepNext/>
        <w:widowControl w:val="0"/>
        <w:tabs>
          <w:tab w:val="left" w:pos="0"/>
        </w:tabs>
        <w:spacing w:after="0" w:line="240" w:lineRule="atLeast"/>
        <w:ind w:left="431" w:hanging="431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</w:p>
    <w:p w:rsidR="00583ABB" w:rsidRPr="00FF4C69" w:rsidRDefault="00583ABB" w:rsidP="00FF4C69">
      <w:pPr>
        <w:keepNext/>
        <w:widowControl w:val="0"/>
        <w:tabs>
          <w:tab w:val="left" w:pos="0"/>
        </w:tabs>
        <w:spacing w:after="0" w:line="240" w:lineRule="atLeast"/>
        <w:ind w:left="431" w:hanging="431"/>
        <w:jc w:val="center"/>
        <w:rPr>
          <w:rStyle w:val="Hyperlink"/>
          <w:rFonts w:ascii="Arial" w:eastAsia="SimSun" w:hAnsi="Arial" w:cs="Arial"/>
          <w:color w:val="000000"/>
          <w:spacing w:val="20"/>
          <w:sz w:val="24"/>
          <w:szCs w:val="24"/>
        </w:rPr>
      </w:pPr>
      <w:r w:rsidRPr="00FF4C69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t>РЕШЕНИЕ</w:t>
      </w:r>
    </w:p>
    <w:p w:rsidR="00583ABB" w:rsidRPr="00FF4C69" w:rsidRDefault="00583ABB" w:rsidP="00F016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FF4C69">
        <w:rPr>
          <w:rFonts w:ascii="Arial" w:hAnsi="Arial" w:cs="Arial"/>
          <w:sz w:val="24"/>
          <w:szCs w:val="24"/>
        </w:rPr>
        <w:t xml:space="preserve">.07.2020 </w:t>
      </w:r>
      <w:r>
        <w:rPr>
          <w:rFonts w:ascii="Arial" w:hAnsi="Arial" w:cs="Arial"/>
          <w:sz w:val="24"/>
          <w:szCs w:val="24"/>
        </w:rPr>
        <w:t>г</w:t>
      </w:r>
      <w:r w:rsidRPr="00FF4C69">
        <w:rPr>
          <w:rFonts w:ascii="Arial" w:hAnsi="Arial" w:cs="Arial"/>
          <w:sz w:val="24"/>
          <w:szCs w:val="24"/>
        </w:rPr>
        <w:t xml:space="preserve">.                                                                             №  </w:t>
      </w:r>
      <w:r>
        <w:rPr>
          <w:rFonts w:ascii="Arial" w:hAnsi="Arial" w:cs="Arial"/>
          <w:sz w:val="24"/>
          <w:szCs w:val="24"/>
        </w:rPr>
        <w:t>12</w:t>
      </w:r>
    </w:p>
    <w:p w:rsidR="00583ABB" w:rsidRPr="00FF4C69" w:rsidRDefault="00583ABB" w:rsidP="00F01673">
      <w:pPr>
        <w:jc w:val="center"/>
        <w:rPr>
          <w:rFonts w:ascii="Arial" w:hAnsi="Arial" w:cs="Arial"/>
          <w:sz w:val="24"/>
          <w:szCs w:val="24"/>
        </w:rPr>
      </w:pPr>
    </w:p>
    <w:p w:rsidR="00583ABB" w:rsidRPr="00FF4C69" w:rsidRDefault="00583ABB" w:rsidP="00F01673">
      <w:pPr>
        <w:jc w:val="center"/>
        <w:rPr>
          <w:rFonts w:ascii="Arial" w:hAnsi="Arial" w:cs="Arial"/>
          <w:b/>
          <w:sz w:val="24"/>
          <w:szCs w:val="24"/>
        </w:rPr>
      </w:pPr>
      <w:r w:rsidRPr="00FF4C69">
        <w:rPr>
          <w:rFonts w:ascii="Arial" w:hAnsi="Arial" w:cs="Arial"/>
          <w:b/>
          <w:sz w:val="24"/>
          <w:szCs w:val="24"/>
        </w:rPr>
        <w:t>Об утверждении изменений в Правила землепользования и застройки сельского поселения Силинский сельсовет Шатковского муниципального района Нижегородской области, утвержденные решением Земского собрания Шатковского муниципального района Нижегородской области от 13 октября 2017 года № 81-</w:t>
      </w:r>
      <w:r w:rsidRPr="00FF4C69">
        <w:rPr>
          <w:rFonts w:ascii="Arial" w:hAnsi="Arial" w:cs="Arial"/>
          <w:b/>
          <w:sz w:val="24"/>
          <w:szCs w:val="24"/>
          <w:lang w:val="en-US"/>
        </w:rPr>
        <w:t>VI</w:t>
      </w:r>
    </w:p>
    <w:p w:rsidR="00583ABB" w:rsidRPr="00FF4C69" w:rsidRDefault="00583ABB" w:rsidP="00F01673">
      <w:pPr>
        <w:jc w:val="center"/>
        <w:rPr>
          <w:rFonts w:ascii="Arial" w:hAnsi="Arial" w:cs="Arial"/>
          <w:sz w:val="24"/>
          <w:szCs w:val="24"/>
        </w:rPr>
      </w:pPr>
    </w:p>
    <w:p w:rsidR="00583ABB" w:rsidRPr="00FF4C69" w:rsidRDefault="00583ABB" w:rsidP="00AA3C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В соответствии со статьями 8, 32, 33 Градостроительного кодекса Российской Федерации, ст.14 Федерального закона от 06.10.2003г. № 131-ФЗ «Об общих принципах организации местного самоуправления в Российской Федерации»,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РФ», Приказом Минэкономразвития России от 01.09.2014 № 540 «Об утверждении классификатора видов разрешенного использования земельных участков»:</w:t>
      </w:r>
    </w:p>
    <w:p w:rsidR="00583ABB" w:rsidRPr="00FF4C69" w:rsidRDefault="00583ABB" w:rsidP="00F01673">
      <w:pPr>
        <w:jc w:val="center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Силинский сельский Совет решил:</w:t>
      </w:r>
    </w:p>
    <w:p w:rsidR="00583ABB" w:rsidRPr="00FF4C69" w:rsidRDefault="00583ABB" w:rsidP="002A070E">
      <w:pPr>
        <w:pStyle w:val="ListParagraph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Утвердить в Правила землепользования и застройки сельского поселения Силинский сельсовет Шатковского муниципального района Нижегородской области, утвержденные решением Земского собрания Шатковского муниципального района Нижегородской области от 13 октября 2017 года № 81-</w:t>
      </w:r>
      <w:r w:rsidRPr="00FF4C69">
        <w:rPr>
          <w:rFonts w:ascii="Arial" w:hAnsi="Arial" w:cs="Arial"/>
          <w:sz w:val="24"/>
          <w:szCs w:val="24"/>
          <w:lang w:val="en-US"/>
        </w:rPr>
        <w:t>VI</w:t>
      </w:r>
      <w:r w:rsidRPr="00FF4C69">
        <w:rPr>
          <w:rFonts w:ascii="Arial" w:hAnsi="Arial" w:cs="Arial"/>
          <w:sz w:val="24"/>
          <w:szCs w:val="24"/>
        </w:rPr>
        <w:t>, следующие изменения:</w:t>
      </w:r>
    </w:p>
    <w:p w:rsidR="00583ABB" w:rsidRPr="00FF4C69" w:rsidRDefault="00583ABB" w:rsidP="00A1097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1.1. Статьи 38-44 изложить в новой редакции, согласно приложению 1 к настоящему решению.</w:t>
      </w:r>
    </w:p>
    <w:p w:rsidR="00583ABB" w:rsidRPr="00FF4C69" w:rsidRDefault="00583ABB" w:rsidP="00A1097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1.2. Приложение 1 к правилам землепользования и застройки сельского поселения Силинский сельсовет Шатковского муниципального района изложить в новой редакции согласно приложению 2 к настоящему решению.</w:t>
      </w:r>
    </w:p>
    <w:p w:rsidR="00583ABB" w:rsidRPr="00FF4C69" w:rsidRDefault="00583ABB" w:rsidP="00E25384">
      <w:pPr>
        <w:pStyle w:val="ListParagraph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Обеспечить обнародование на информационных щитах в населенных пунктах Силинского поселения.</w:t>
      </w:r>
    </w:p>
    <w:p w:rsidR="00583ABB" w:rsidRPr="00FF4C69" w:rsidRDefault="00583ABB" w:rsidP="00FF4C6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583ABB" w:rsidRDefault="00583ABB" w:rsidP="003C3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ABB" w:rsidRPr="00FF4C69" w:rsidRDefault="00583ABB" w:rsidP="003C3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583ABB" w:rsidRPr="00FF4C69" w:rsidRDefault="00583ABB" w:rsidP="001F5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Силинского сельсовета                                                                    С.В.Самылина</w:t>
      </w:r>
    </w:p>
    <w:p w:rsidR="00583ABB" w:rsidRDefault="00583ABB" w:rsidP="00FF4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ABB" w:rsidRDefault="00583ABB" w:rsidP="003C3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ABB" w:rsidRDefault="00583ABB" w:rsidP="003C3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 xml:space="preserve">Приложение 1 </w:t>
      </w: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к решению сельского Совета</w:t>
      </w: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 xml:space="preserve">Силинского сельсовета </w:t>
      </w: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 xml:space="preserve">Шатковского муниципального района </w:t>
      </w: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>Нижегородской области</w:t>
      </w: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C6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13.07.2020</w:t>
      </w:r>
      <w:r w:rsidRPr="00FF4C6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</w:t>
      </w:r>
    </w:p>
    <w:p w:rsidR="00583ABB" w:rsidRPr="00FF4C69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3ABB" w:rsidRPr="00FF4C69" w:rsidRDefault="00583ABB" w:rsidP="00AD453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  <w:lang w:eastAsia="ru-RU"/>
        </w:rPr>
      </w:pPr>
      <w:bookmarkStart w:id="0" w:name="_Toc257821139"/>
      <w:bookmarkStart w:id="1" w:name="_Toc292374672"/>
      <w:bookmarkStart w:id="2" w:name="_Toc462067130"/>
      <w:bookmarkStart w:id="3" w:name="_Toc466493792"/>
      <w:bookmarkStart w:id="4" w:name="_Toc484422133"/>
      <w:bookmarkStart w:id="5" w:name="_Toc495664369"/>
      <w:r w:rsidRPr="00FF4C69">
        <w:rPr>
          <w:rFonts w:ascii="Arial" w:hAnsi="Arial" w:cs="Arial"/>
          <w:b/>
          <w:sz w:val="24"/>
          <w:szCs w:val="24"/>
          <w:lang w:eastAsia="ru-RU"/>
        </w:rPr>
        <w:t>Статья 38. Градостроительные регламенты. Жилые зоны</w:t>
      </w:r>
      <w:bookmarkEnd w:id="0"/>
      <w:r w:rsidRPr="00FF4C69">
        <w:rPr>
          <w:rFonts w:ascii="Arial" w:hAnsi="Arial" w:cs="Arial"/>
          <w:b/>
          <w:sz w:val="24"/>
          <w:szCs w:val="24"/>
          <w:lang w:eastAsia="ru-RU"/>
        </w:rPr>
        <w:t>.</w:t>
      </w:r>
      <w:bookmarkEnd w:id="1"/>
      <w:bookmarkEnd w:id="2"/>
      <w:bookmarkEnd w:id="3"/>
      <w:bookmarkEnd w:id="4"/>
      <w:bookmarkEnd w:id="5"/>
    </w:p>
    <w:p w:rsidR="00583ABB" w:rsidRPr="00FF4C69" w:rsidRDefault="00583ABB" w:rsidP="00AD45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Размещение жилых помещений различного вида и обеспечение проживания в них.</w:t>
      </w: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583ABB" w:rsidRPr="00FF4C69" w:rsidRDefault="00583ABB" w:rsidP="00FF4C6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C69">
        <w:rPr>
          <w:rFonts w:ascii="Arial" w:hAnsi="Arial" w:cs="Arial"/>
          <w:sz w:val="24"/>
          <w:szCs w:val="24"/>
          <w:lang w:eastAsia="ru-RU"/>
        </w:rPr>
        <w:t>Виды использования памятников истории и культуры, а также параметры и характеристики их изменений определяются в соответствии с законодательством об объектах культурного наследия.</w:t>
      </w:r>
    </w:p>
    <w:p w:rsidR="00583ABB" w:rsidRPr="00FF4C69" w:rsidRDefault="00583ABB" w:rsidP="00FF4C6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C69">
        <w:rPr>
          <w:rFonts w:ascii="Times New Roman" w:hAnsi="Times New Roman"/>
          <w:b/>
          <w:bCs/>
          <w:sz w:val="24"/>
          <w:szCs w:val="24"/>
          <w:lang w:eastAsia="ru-RU"/>
        </w:rPr>
        <w:t>Ж–1. З</w:t>
      </w:r>
      <w:r w:rsidRPr="00FF4C69">
        <w:rPr>
          <w:rFonts w:ascii="Times New Roman" w:hAnsi="Times New Roman"/>
          <w:b/>
          <w:sz w:val="24"/>
          <w:szCs w:val="24"/>
          <w:lang w:eastAsia="ru-RU"/>
        </w:rPr>
        <w:t>она застройки индивидуальными жилыми домами</w:t>
      </w:r>
      <w:r w:rsidRPr="00FF4C6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83ABB" w:rsidRPr="00FF4C69" w:rsidRDefault="00583ABB" w:rsidP="00FF4C6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C69">
        <w:rPr>
          <w:rFonts w:ascii="Times New Roman" w:hAnsi="Times New Roman"/>
          <w:b/>
          <w:sz w:val="24"/>
          <w:szCs w:val="24"/>
          <w:lang w:eastAsia="ru-RU"/>
        </w:rPr>
        <w:t xml:space="preserve">1. Виды разрешенного использования земельных участков, объектов капитального строительства зоны </w:t>
      </w:r>
      <w:r w:rsidRPr="00FF4C69">
        <w:rPr>
          <w:rFonts w:ascii="Times New Roman" w:hAnsi="Times New Roman"/>
          <w:b/>
          <w:bCs/>
          <w:sz w:val="24"/>
          <w:szCs w:val="24"/>
          <w:lang w:eastAsia="ru-RU"/>
        </w:rPr>
        <w:t>Ж–1</w:t>
      </w:r>
    </w:p>
    <w:p w:rsidR="00583ABB" w:rsidRPr="00AD4538" w:rsidRDefault="00583ABB" w:rsidP="00FF4C6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5670"/>
        <w:gridCol w:w="1808"/>
      </w:tblGrid>
      <w:tr w:rsidR="00583ABB" w:rsidRPr="00F37A8E" w:rsidTr="00AD4538">
        <w:tc>
          <w:tcPr>
            <w:tcW w:w="2126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67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604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rPr>
          <w:trHeight w:val="1497"/>
        </w:trPr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583ABB" w:rsidRPr="00A00819" w:rsidRDefault="00583ABB" w:rsidP="00A00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83ABB" w:rsidRPr="00F37A8E" w:rsidTr="00AD4538">
        <w:trPr>
          <w:trHeight w:val="1497"/>
        </w:trPr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 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83ABB" w:rsidRPr="00A00819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ведения личного подсобного хозяйства </w:t>
            </w:r>
            <w:r w:rsidRPr="00AD4538">
              <w:rPr>
                <w:rFonts w:ascii="Times New Roman" w:hAnsi="Times New Roman"/>
                <w:sz w:val="24"/>
                <w:szCs w:val="24"/>
              </w:rPr>
              <w:t>(приусадебный земельный участок)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кодом 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  <w:p w:rsidR="00583ABB" w:rsidRPr="00A00819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5670" w:type="dxa"/>
          </w:tcPr>
          <w:p w:rsidR="00583ABB" w:rsidRPr="00A00819" w:rsidRDefault="00583ABB" w:rsidP="00A00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9604" w:type="dxa"/>
            <w:gridSpan w:val="3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3.2.4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поликлиническое обслуживание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45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AD453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2126"/>
        <w:gridCol w:w="7281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7281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jc w:val="center"/>
        </w:trPr>
        <w:tc>
          <w:tcPr>
            <w:tcW w:w="9861" w:type="dxa"/>
            <w:gridSpan w:val="3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объектов капитального строительства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81" w:type="dxa"/>
          </w:tcPr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минимальный размер земельного участка для размещения индивидуального жилищного строительства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1000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2) максимальный размер земельного участка для размещения индивидуального жилищного строительства 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500 кв. </w:t>
            </w: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3) </w:t>
            </w: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максимальный размер земельного участка для ведения личного подсобного хозяйства - 2500 кв. м;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4) минимальный </w:t>
            </w: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размер земельного участка для ведения личного подсобного хозяйства</w:t>
            </w: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00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5) минимальный размер земельного участка для блокированной жилой застройки - 300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6) максимальная площадь земельного участка для блокированной жилой застройки — 5 000 кв.м.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7) минимальный размер земельного участка для объектов дошкольного образования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1600 кв.м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8)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размер земельного участка для объектов общеобразовательного назначения 6000 кв.м.;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максимальный и минимальный размер з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емельного участка для иных объектов не подлежит установлению</w:t>
            </w:r>
          </w:p>
          <w:p w:rsidR="00583ABB" w:rsidRPr="00AD4538" w:rsidRDefault="00583ABB" w:rsidP="00AD4538">
            <w:pPr>
              <w:tabs>
                <w:tab w:val="left" w:pos="-28"/>
                <w:tab w:val="left" w:pos="254"/>
              </w:tabs>
              <w:suppressAutoHyphens/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281" w:type="dxa"/>
          </w:tcPr>
          <w:p w:rsidR="00583ABB" w:rsidRPr="00AD4538" w:rsidRDefault="00583ABB" w:rsidP="00AD4538">
            <w:pPr>
              <w:tabs>
                <w:tab w:val="left" w:pos="217"/>
              </w:tabs>
              <w:suppressAutoHyphens/>
              <w:spacing w:after="0" w:line="240" w:lineRule="auto"/>
              <w:ind w:left="2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в отношении земельных участков, предназначенных для размещения и эксплуатации индивидуальных жилых домов, от границ земельного участка до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основного строения (стены жилого дома)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м,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прочих хозяйственных построек, строений, сооружений вспомогательного использования, открытых стоянок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м.</w:t>
            </w:r>
          </w:p>
          <w:p w:rsidR="00583ABB" w:rsidRPr="00AD4538" w:rsidRDefault="00583ABB" w:rsidP="00AD4538">
            <w:pPr>
              <w:tabs>
                <w:tab w:val="left" w:pos="217"/>
              </w:tabs>
              <w:suppressAutoHyphens/>
              <w:spacing w:after="0" w:line="240" w:lineRule="auto"/>
              <w:ind w:left="2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2.) минимальный отступ от границ земельного участка до иных зданий строений, сооружений - 3 м. </w:t>
            </w:r>
          </w:p>
          <w:p w:rsidR="00583ABB" w:rsidRPr="00AD4538" w:rsidRDefault="00583ABB" w:rsidP="00AD4538">
            <w:pPr>
              <w:tabs>
                <w:tab w:val="left" w:pos="212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281" w:type="dxa"/>
          </w:tcPr>
          <w:p w:rsidR="00583ABB" w:rsidRPr="00AD4538" w:rsidRDefault="00583ABB" w:rsidP="00A00819">
            <w:pPr>
              <w:numPr>
                <w:ilvl w:val="0"/>
                <w:numId w:val="9"/>
              </w:numPr>
              <w:tabs>
                <w:tab w:val="left" w:pos="16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для многоквартирного жилого дома 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 этажа</w:t>
            </w:r>
          </w:p>
          <w:p w:rsidR="00583ABB" w:rsidRPr="00AD4538" w:rsidRDefault="00583ABB" w:rsidP="00A00819">
            <w:pPr>
              <w:widowControl w:val="0"/>
              <w:numPr>
                <w:ilvl w:val="0"/>
                <w:numId w:val="9"/>
              </w:numPr>
              <w:tabs>
                <w:tab w:val="left" w:pos="217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для иных объектов капитального строительства - 3 этажа</w:t>
            </w:r>
          </w:p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7281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1) 20% для размещения индивидуального жилого дома;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 50% для размещения блокированной жилой застройки.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3) 40% для многоквартирного жилого дома.</w:t>
            </w:r>
          </w:p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4) 30% для иных объектов капитального строительства».</w:t>
            </w:r>
          </w:p>
        </w:tc>
      </w:tr>
    </w:tbl>
    <w:p w:rsidR="00583ABB" w:rsidRPr="00AD4538" w:rsidRDefault="00583ABB" w:rsidP="00AD4538">
      <w:pPr>
        <w:tabs>
          <w:tab w:val="left" w:pos="412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Ж-1А. З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она застройки индивидуальными жилыми домами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4538">
        <w:rPr>
          <w:rFonts w:ascii="Times New Roman" w:hAnsi="Times New Roman"/>
          <w:b/>
          <w:bCs/>
          <w:lang w:eastAsia="ru-RU"/>
        </w:rPr>
        <w:t xml:space="preserve">проектная. 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Cs/>
          <w:sz w:val="24"/>
          <w:szCs w:val="24"/>
          <w:lang w:eastAsia="ru-RU"/>
        </w:rPr>
        <w:t>Градостроительные регламенты территориальных зон Ж-1А применяются для подготовки документации по планировке территории и определяют правовой режим земельных участков, ровно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территориальных зон Ж-1А, осуществляется в соответствии с градостроительными регламентами в порядке,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порядке.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 xml:space="preserve">1. Виды разрешенного использования земельных участков, объектов капитального строительства зоны </w:t>
      </w:r>
      <w:r w:rsidRPr="00AD4538">
        <w:rPr>
          <w:rFonts w:ascii="Times New Roman" w:hAnsi="Times New Roman"/>
          <w:b/>
          <w:bCs/>
          <w:lang w:eastAsia="ru-RU"/>
        </w:rPr>
        <w:t>Ж-1А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5670"/>
        <w:gridCol w:w="1808"/>
      </w:tblGrid>
      <w:tr w:rsidR="00583ABB" w:rsidRPr="00F37A8E" w:rsidTr="00AD4538">
        <w:tc>
          <w:tcPr>
            <w:tcW w:w="2126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67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604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rPr>
          <w:trHeight w:val="1497"/>
        </w:trPr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ведения личного подсобного хозяйства </w:t>
            </w:r>
            <w:r w:rsidRPr="00AD4538">
              <w:rPr>
                <w:rFonts w:ascii="Times New Roman" w:hAnsi="Times New Roman"/>
                <w:sz w:val="24"/>
                <w:szCs w:val="24"/>
              </w:rPr>
              <w:t>(приусадебный земельный участок)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1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кодом 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  <w:p w:rsidR="00583ABB" w:rsidRPr="00A00819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9604" w:type="dxa"/>
            <w:gridSpan w:val="3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670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3.2.4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поликлиническое обслуживание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67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45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AD453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2126"/>
        <w:gridCol w:w="7281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7281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jc w:val="center"/>
        </w:trPr>
        <w:tc>
          <w:tcPr>
            <w:tcW w:w="9861" w:type="dxa"/>
            <w:gridSpan w:val="3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объектов капитального строительства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81" w:type="dxa"/>
          </w:tcPr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минимальный размер земельного участка для размещения индивидуального жилищного строительства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1000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2) максимальный размер земельного участка для размещения индивидуального жилищного строительства 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500 кв. </w:t>
            </w: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3) </w:t>
            </w: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максимальный размер земельного участка для ведения личного подсобного хозяйства - 2500 кв. м;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4) минимальный </w:t>
            </w: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размер земельного участка для ведения личного подсобного хозяйства</w:t>
            </w: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00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5) минимальный размер земельного участка для блокированной жилой застройки - 300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6) максимальная площадь земельного участка для блокированной жилой застройки — 5 000 кв.м.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7) минимальный размер земельного участка для объектов дошкольного образования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1600 кв.м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8)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размер земельного участка для объектов общеобразовательного назначения 6000 кв.м.;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максимальный и минимальный размер з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емельного участка для иных объектов не подлежит установлению</w:t>
            </w:r>
          </w:p>
          <w:p w:rsidR="00583ABB" w:rsidRPr="00AD4538" w:rsidRDefault="00583ABB" w:rsidP="00AD4538">
            <w:pPr>
              <w:tabs>
                <w:tab w:val="left" w:pos="-28"/>
                <w:tab w:val="left" w:pos="254"/>
              </w:tabs>
              <w:suppressAutoHyphens/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281" w:type="dxa"/>
          </w:tcPr>
          <w:p w:rsidR="00583ABB" w:rsidRPr="00AD4538" w:rsidRDefault="00583ABB" w:rsidP="00AD4538">
            <w:pPr>
              <w:tabs>
                <w:tab w:val="left" w:pos="217"/>
              </w:tabs>
              <w:suppressAutoHyphens/>
              <w:spacing w:after="0" w:line="240" w:lineRule="auto"/>
              <w:ind w:left="2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в отношении земельных участков, предназначенных для размещения и эксплуатации индивидуальных жилых домов, от границ земельного участка до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основного строения (стены жилого дома)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м,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прочих хозяйственных построек, строений, сооружений вспомогательного использования, открытых стоянок - 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м.</w:t>
            </w:r>
          </w:p>
          <w:p w:rsidR="00583ABB" w:rsidRPr="00AD4538" w:rsidRDefault="00583ABB" w:rsidP="00AD4538">
            <w:pPr>
              <w:tabs>
                <w:tab w:val="left" w:pos="217"/>
              </w:tabs>
              <w:suppressAutoHyphens/>
              <w:spacing w:after="0" w:line="240" w:lineRule="auto"/>
              <w:ind w:left="2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2.) минимальный отступ от границ земельного участка до иных зданий строений, сооружений - 3 м. </w:t>
            </w:r>
          </w:p>
          <w:p w:rsidR="00583ABB" w:rsidRPr="00AD4538" w:rsidRDefault="00583ABB" w:rsidP="00AD4538">
            <w:pPr>
              <w:tabs>
                <w:tab w:val="left" w:pos="212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281" w:type="dxa"/>
          </w:tcPr>
          <w:p w:rsidR="00583ABB" w:rsidRPr="00AD4538" w:rsidRDefault="00583ABB" w:rsidP="00AD4538">
            <w:pPr>
              <w:widowControl w:val="0"/>
              <w:tabs>
                <w:tab w:val="left" w:pos="217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 этажа</w:t>
            </w:r>
          </w:p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7281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1) 20% для размещения индивидуального жилого дома;</w:t>
            </w:r>
          </w:p>
          <w:p w:rsidR="00583ABB" w:rsidRPr="00AD4538" w:rsidRDefault="00583ABB" w:rsidP="00AD4538">
            <w:pPr>
              <w:tabs>
                <w:tab w:val="left" w:pos="18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 50% для размещения блокированной жилой застройки.</w:t>
            </w:r>
          </w:p>
          <w:p w:rsidR="00583ABB" w:rsidRPr="00AD4538" w:rsidRDefault="00583ABB" w:rsidP="00AD4538">
            <w:pPr>
              <w:tabs>
                <w:tab w:val="left" w:pos="18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3) 30% </w:t>
            </w: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для иных объектов капитального строительства</w:t>
            </w: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36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Ж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-2. Зона застройки малоэтажными жилыми домами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1. Виды разрешенного использования земельных участков, объектов капитального строительства зоны Ж-2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5154"/>
        <w:gridCol w:w="2158"/>
      </w:tblGrid>
      <w:tr w:rsidR="00583ABB" w:rsidRPr="00F37A8E" w:rsidTr="00AD4538">
        <w:tc>
          <w:tcPr>
            <w:tcW w:w="2753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154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10065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 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83ABB" w:rsidRPr="00A00819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154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поликлиническое обслуживание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5154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583ABB" w:rsidRPr="00F37A8E" w:rsidTr="00AD4538">
        <w:tc>
          <w:tcPr>
            <w:tcW w:w="10065" w:type="dxa"/>
            <w:gridSpan w:val="3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154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3.2.4</w:t>
              </w:r>
            </w:hyperlink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83ABB" w:rsidRPr="00F37A8E" w:rsidTr="00AD4538">
        <w:tc>
          <w:tcPr>
            <w:tcW w:w="2753" w:type="dxa"/>
          </w:tcPr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51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2126"/>
        <w:gridCol w:w="735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735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2" w:type="dxa"/>
          </w:tcPr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размер земельного участка для объектов дошкольного образования 1600 кв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2)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размер земельного участка для объектов общеобразовательного назначения 6000 кв.м.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3) максимальный и минимальный размер земельного участка для иных объектов не подлежит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352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минимальные отступы от границ земельных участков до стен зданий, строений, сооружений должны составлять со стороны улиц –5 м для всех зданий, сооружений; со стороны проездов –3 м для всех зданий и сооружений; 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352" w:type="dxa"/>
          </w:tcPr>
          <w:p w:rsidR="00583ABB" w:rsidRPr="00AD4538" w:rsidRDefault="00583ABB" w:rsidP="00A00819">
            <w:pPr>
              <w:numPr>
                <w:ilvl w:val="0"/>
                <w:numId w:val="9"/>
              </w:numPr>
              <w:tabs>
                <w:tab w:val="left" w:pos="16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для многоквартирного жилого дома </w:t>
            </w: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 этажа</w:t>
            </w:r>
          </w:p>
          <w:p w:rsidR="00583ABB" w:rsidRPr="00AD4538" w:rsidRDefault="00583ABB" w:rsidP="00A00819">
            <w:pPr>
              <w:numPr>
                <w:ilvl w:val="0"/>
                <w:numId w:val="9"/>
              </w:numPr>
              <w:tabs>
                <w:tab w:val="left" w:pos="16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для иных объектов капитального строительства предельное количество этажей- 3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7352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40% </w:t>
            </w:r>
          </w:p>
        </w:tc>
      </w:tr>
    </w:tbl>
    <w:p w:rsidR="00583ABB" w:rsidRPr="00AD4538" w:rsidRDefault="00583ABB" w:rsidP="00AD453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z w:val="24"/>
          <w:lang w:eastAsia="ru-RU"/>
        </w:rPr>
      </w:pPr>
      <w:bookmarkStart w:id="6" w:name="_Toc466493793"/>
      <w:bookmarkStart w:id="7" w:name="_Toc484422134"/>
      <w:bookmarkStart w:id="8" w:name="_Toc495664370"/>
      <w:r w:rsidRPr="00AD4538">
        <w:rPr>
          <w:rFonts w:ascii="Times New Roman" w:hAnsi="Times New Roman"/>
          <w:b/>
          <w:sz w:val="24"/>
          <w:lang w:eastAsia="ru-RU"/>
        </w:rPr>
        <w:t>Статья 39. Градостроительные регламенты. Общественно-деловые зоны.</w:t>
      </w:r>
      <w:bookmarkEnd w:id="6"/>
      <w:bookmarkEnd w:id="7"/>
      <w:bookmarkEnd w:id="8"/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D4538">
        <w:rPr>
          <w:rFonts w:ascii="Times New Roman" w:hAnsi="Times New Roman"/>
          <w:b/>
          <w:lang w:eastAsia="ru-RU"/>
        </w:rPr>
        <w:t xml:space="preserve">О–1. </w:t>
      </w:r>
      <w:r w:rsidRPr="00AD4538">
        <w:rPr>
          <w:rFonts w:ascii="Times New Roman" w:hAnsi="Times New Roman"/>
          <w:b/>
          <w:color w:val="000000"/>
          <w:sz w:val="24"/>
          <w:szCs w:val="24"/>
        </w:rPr>
        <w:t>Зона общественного центра</w:t>
      </w:r>
      <w:r w:rsidRPr="00AD4538">
        <w:rPr>
          <w:rFonts w:ascii="Times New Roman" w:hAnsi="Times New Roman"/>
          <w:b/>
          <w:bCs/>
          <w:color w:val="000000"/>
        </w:rPr>
        <w:t>/ проектная</w:t>
      </w:r>
    </w:p>
    <w:p w:rsidR="00583ABB" w:rsidRPr="00AD4538" w:rsidRDefault="00583ABB" w:rsidP="00AD453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Cs/>
          <w:sz w:val="24"/>
          <w:szCs w:val="28"/>
          <w:lang w:eastAsia="ru-RU"/>
        </w:rPr>
        <w:t>Градостроительные регламенты территориальной зоны О-1 применяются для подготовки документации по планировке территории и определяют правовой режим земельных участков, ровно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территориальной зоны О-1,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</w:t>
      </w:r>
    </w:p>
    <w:p w:rsidR="00583ABB" w:rsidRPr="00AD4538" w:rsidRDefault="00583ABB" w:rsidP="00AD453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 О-1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5321"/>
        <w:gridCol w:w="2126"/>
      </w:tblGrid>
      <w:tr w:rsidR="00583ABB" w:rsidRPr="00F37A8E" w:rsidTr="00AD4538">
        <w:tc>
          <w:tcPr>
            <w:tcW w:w="232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32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77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 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3.2.4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3.6.1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3.6.3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3.8.1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3.8.2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Par279"/>
            <w:bookmarkEnd w:id="9"/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внутреннего правопорядка 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8.3 </w:t>
            </w:r>
          </w:p>
        </w:tc>
      </w:tr>
      <w:tr w:rsidR="00583ABB" w:rsidRPr="00F37A8E" w:rsidTr="00AD4538">
        <w:tc>
          <w:tcPr>
            <w:tcW w:w="977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A00819">
              <w:rPr>
                <w:rFonts w:ascii="Times New Roman" w:hAnsi="Times New Roman"/>
                <w:sz w:val="24"/>
                <w:szCs w:val="24"/>
              </w:rPr>
              <w:t xml:space="preserve">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3.0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4.0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583ABB" w:rsidRPr="00F37A8E" w:rsidTr="00AD4538">
        <w:tc>
          <w:tcPr>
            <w:tcW w:w="9781" w:type="dxa"/>
          </w:tcPr>
          <w:p w:rsidR="00583ABB" w:rsidRPr="00AD4538" w:rsidRDefault="00583ABB" w:rsidP="00AD4538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      </w: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расположенных в пределах зоны</w:t>
            </w: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О-1:</w:t>
            </w:r>
          </w:p>
          <w:p w:rsidR="00583ABB" w:rsidRPr="00AD4538" w:rsidRDefault="00583ABB" w:rsidP="00AD4538">
            <w:pPr>
              <w:tabs>
                <w:tab w:val="decimal" w:pos="34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c>
          <w:tcPr>
            <w:tcW w:w="9781" w:type="dxa"/>
          </w:tcPr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454"/>
              <w:gridCol w:w="2126"/>
              <w:gridCol w:w="7088"/>
            </w:tblGrid>
            <w:tr w:rsidR="00583ABB" w:rsidRPr="00F37A8E" w:rsidTr="00AD4538">
              <w:trPr>
                <w:tblHeader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Наименование размера, параметра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Значение, единица измерения, дополнительные условия</w:t>
                  </w: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Минимальные и (или) максимальные размеры земельного участка, в том числе его площадь</w:t>
                  </w:r>
                </w:p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widowControl w:val="0"/>
                    <w:spacing w:after="0" w:line="240" w:lineRule="auto"/>
                    <w:ind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 подлежит установлению.</w:t>
                  </w: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Минимальный отступ от границ земельных участков до зданий, строений, сооружений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eastAsia="TimesNewRoman" w:hAnsi="Times New Roman"/>
                      <w:sz w:val="24"/>
                      <w:szCs w:val="24"/>
                      <w:lang w:eastAsia="ru-RU"/>
                    </w:rPr>
                    <w:t>1) минимальные отступы от границ земельных участков до стен зданий, строений, сооружений должны составлять со стороны улиц –5 м, со стороны проездов –3 м</w:t>
                  </w:r>
                </w:p>
                <w:p w:rsidR="00583ABB" w:rsidRPr="00AD4538" w:rsidRDefault="00583ABB" w:rsidP="00AD4538">
                  <w:pPr>
                    <w:tabs>
                      <w:tab w:val="left" w:pos="212"/>
                    </w:tabs>
                    <w:suppressAutoHyphens/>
                    <w:spacing w:after="120" w:line="240" w:lineRule="auto"/>
                    <w:ind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left" w:pos="207"/>
                    </w:tabs>
                    <w:suppressAutoHyphens/>
                    <w:spacing w:after="120" w:line="240" w:lineRule="auto"/>
                    <w:ind w:left="23"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 этажа</w:t>
                  </w: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left" w:pos="187"/>
                    </w:tabs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1)40%  для малоэтажного многоквартирного жилого дома</w:t>
                  </w:r>
                </w:p>
                <w:p w:rsidR="00583ABB" w:rsidRPr="00AD4538" w:rsidRDefault="00583ABB" w:rsidP="00AD4538">
                  <w:pPr>
                    <w:tabs>
                      <w:tab w:val="left" w:pos="207"/>
                    </w:tabs>
                    <w:suppressAutoHyphens/>
                    <w:spacing w:after="120" w:line="240" w:lineRule="auto"/>
                    <w:ind w:left="23"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2) 80% для иных объектов капитального строительства</w:t>
                  </w:r>
                </w:p>
              </w:tc>
            </w:tr>
          </w:tbl>
          <w:p w:rsidR="00583ABB" w:rsidRPr="00AD4538" w:rsidRDefault="00583ABB" w:rsidP="00AD45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00819">
      <w:pPr>
        <w:numPr>
          <w:ilvl w:val="0"/>
          <w:numId w:val="10"/>
        </w:numPr>
        <w:tabs>
          <w:tab w:val="left" w:pos="-20461"/>
          <w:tab w:val="center" w:pos="-17345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 О-1А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Градостроительные регламенты территориальных зон О-1А применяются для подготовки документации по планировке территории и определяют правовой режим земельных участков, ровно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территориальных зон О-1А, осуществляется в соответствии с градостроительными регламентами в порядке,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5321"/>
        <w:gridCol w:w="2126"/>
      </w:tblGrid>
      <w:tr w:rsidR="00583ABB" w:rsidRPr="00F37A8E" w:rsidTr="00AD4538">
        <w:tc>
          <w:tcPr>
            <w:tcW w:w="232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32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77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 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83ABB" w:rsidRPr="00A00819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3.2.1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3.2.4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3.6.1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3.6.3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3.8.1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3.8.2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32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внутреннего правопорядка 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583ABB" w:rsidRPr="00AD4538" w:rsidRDefault="00583ABB" w:rsidP="00AD45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8.3 </w:t>
            </w:r>
          </w:p>
        </w:tc>
      </w:tr>
      <w:tr w:rsidR="00583ABB" w:rsidRPr="00F37A8E" w:rsidTr="00AD4538">
        <w:tc>
          <w:tcPr>
            <w:tcW w:w="977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</w:t>
            </w: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3.0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4.0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, а также для стоянки и хранения транспортных </w:t>
            </w:r>
            <w:r w:rsidRPr="00AD4538">
              <w:rPr>
                <w:rFonts w:ascii="Times New Roman" w:hAnsi="Times New Roman"/>
                <w:sz w:val="24"/>
                <w:szCs w:val="24"/>
              </w:rPr>
              <w:t>средств общего пользования, в том числе в депо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83ABB" w:rsidRPr="00F37A8E" w:rsidTr="00AD4538">
        <w:tc>
          <w:tcPr>
            <w:tcW w:w="232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532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583ABB" w:rsidRPr="00F37A8E" w:rsidTr="00AD4538">
        <w:tc>
          <w:tcPr>
            <w:tcW w:w="9781" w:type="dxa"/>
          </w:tcPr>
          <w:p w:rsidR="00583ABB" w:rsidRPr="00AD4538" w:rsidRDefault="00583ABB" w:rsidP="00AD4538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      </w: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расположенных в пределах зоны</w:t>
            </w: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О-1А:</w:t>
            </w:r>
          </w:p>
          <w:p w:rsidR="00583ABB" w:rsidRPr="00AD4538" w:rsidRDefault="00583ABB" w:rsidP="00AD4538">
            <w:pPr>
              <w:tabs>
                <w:tab w:val="decimal" w:pos="34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c>
          <w:tcPr>
            <w:tcW w:w="9781" w:type="dxa"/>
          </w:tcPr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454"/>
              <w:gridCol w:w="2126"/>
              <w:gridCol w:w="7088"/>
            </w:tblGrid>
            <w:tr w:rsidR="00583ABB" w:rsidRPr="00F37A8E" w:rsidTr="00AD4538">
              <w:trPr>
                <w:tblHeader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Наименование размера, параметра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Значение, единица измерения, дополнительные условия</w:t>
                  </w: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Минимальные и (или) максимальные размеры земельного участка, в том числе его площадь</w:t>
                  </w:r>
                </w:p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widowControl w:val="0"/>
                    <w:spacing w:after="0" w:line="240" w:lineRule="auto"/>
                    <w:ind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 подлежит установлению.</w:t>
                  </w: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Минимальный отступ от границ земельных участков до зданий, строений, сооружений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eastAsia="TimesNewRoman" w:hAnsi="Times New Roman"/>
                      <w:sz w:val="24"/>
                      <w:szCs w:val="24"/>
                      <w:lang w:eastAsia="ru-RU"/>
                    </w:rPr>
                    <w:t>1) минимальные отступы от границ земельных участков до стен зданий, строений, сооружений должны составлять со стороны улиц –5 м, со стороны проездов –3 м</w:t>
                  </w:r>
                </w:p>
                <w:p w:rsidR="00583ABB" w:rsidRPr="00AD4538" w:rsidRDefault="00583ABB" w:rsidP="00AD4538">
                  <w:pPr>
                    <w:tabs>
                      <w:tab w:val="left" w:pos="212"/>
                    </w:tabs>
                    <w:suppressAutoHyphens/>
                    <w:spacing w:after="120" w:line="240" w:lineRule="auto"/>
                    <w:ind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left" w:pos="207"/>
                    </w:tabs>
                    <w:suppressAutoHyphens/>
                    <w:spacing w:after="120" w:line="240" w:lineRule="auto"/>
                    <w:ind w:left="23"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 этажа</w:t>
                  </w:r>
                </w:p>
              </w:tc>
            </w:tr>
            <w:tr w:rsidR="00583ABB" w:rsidRPr="00F37A8E" w:rsidTr="00AD453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decimal" w:pos="284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45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tabs>
                      <w:tab w:val="left" w:pos="187"/>
                    </w:tabs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1)40%  для малоэтажного многоквартирного жилого дома</w:t>
                  </w:r>
                </w:p>
                <w:p w:rsidR="00583ABB" w:rsidRPr="00AD4538" w:rsidRDefault="00583ABB" w:rsidP="00AD4538">
                  <w:pPr>
                    <w:tabs>
                      <w:tab w:val="left" w:pos="207"/>
                    </w:tabs>
                    <w:suppressAutoHyphens/>
                    <w:spacing w:after="120" w:line="240" w:lineRule="auto"/>
                    <w:ind w:left="23" w:righ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2) 80% для иных объектов капитального строительства</w:t>
                  </w:r>
                </w:p>
              </w:tc>
            </w:tr>
          </w:tbl>
          <w:p w:rsidR="00583ABB" w:rsidRPr="00AD4538" w:rsidRDefault="00583ABB" w:rsidP="00AD45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ABB" w:rsidRPr="00AD4538" w:rsidRDefault="00583ABB" w:rsidP="00A00819">
      <w:pPr>
        <w:spacing w:after="0" w:line="480" w:lineRule="auto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О–2. Зона образовательных и воспитательных учреждений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зоны О–2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8"/>
        <w:gridCol w:w="5728"/>
        <w:gridCol w:w="2050"/>
      </w:tblGrid>
      <w:tr w:rsidR="00583ABB" w:rsidRPr="00F37A8E" w:rsidTr="00AD4538">
        <w:tc>
          <w:tcPr>
            <w:tcW w:w="2392" w:type="dxa"/>
            <w:gridSpan w:val="2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2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10170" w:type="dxa"/>
            <w:gridSpan w:val="4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92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  <w:p w:rsidR="00583ABB" w:rsidRPr="00AD4538" w:rsidRDefault="00583ABB" w:rsidP="00AD45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3ABB" w:rsidRPr="00AD4538" w:rsidRDefault="00583ABB" w:rsidP="00AD45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583ABB" w:rsidRPr="00F37A8E" w:rsidTr="00AD4538">
        <w:tc>
          <w:tcPr>
            <w:tcW w:w="2392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572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583ABB" w:rsidRPr="00F37A8E" w:rsidTr="00AD4538">
        <w:tc>
          <w:tcPr>
            <w:tcW w:w="2392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72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5.1.7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</w:tr>
      <w:tr w:rsidR="00583ABB" w:rsidRPr="00F37A8E" w:rsidTr="00AD4538">
        <w:tc>
          <w:tcPr>
            <w:tcW w:w="10170" w:type="dxa"/>
            <w:gridSpan w:val="4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46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746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12.0.1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12.0.2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lang w:eastAsia="ru-RU"/>
        </w:rPr>
        <w:t xml:space="preserve"> О-2: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7"/>
        <w:gridCol w:w="3102"/>
        <w:gridCol w:w="6554"/>
      </w:tblGrid>
      <w:tr w:rsidR="00583ABB" w:rsidRPr="00F37A8E" w:rsidTr="00AD4538">
        <w:trPr>
          <w:tblHeader/>
        </w:trPr>
        <w:tc>
          <w:tcPr>
            <w:tcW w:w="437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5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ind w:right="28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1) минимальный размер земельного участка для объектов дошкольного образования 1600 кв. м</w:t>
            </w:r>
            <w:r w:rsidRPr="00AD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 для объектов общеобразовательного назначения 6000 кв.м.;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3) минимальный размер земельного участка для объектов спорта 200 кв.м;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4) для иных объектов не подлежит установлению.</w:t>
            </w: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554" w:type="dxa"/>
          </w:tcPr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10060"/>
            </w:tblGrid>
            <w:tr w:rsidR="00583ABB" w:rsidRPr="00F37A8E" w:rsidTr="00AD4538">
              <w:tc>
                <w:tcPr>
                  <w:tcW w:w="10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widowControl w:val="0"/>
                    <w:tabs>
                      <w:tab w:val="left" w:pos="217"/>
                    </w:tabs>
                    <w:suppressAutoHyphens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1) минимальные отступы от границ земельных участков до стен зданий, строений, сооружений должны составлять со стороны улиц –5 м для всех зданий, сооружений; </w:t>
                  </w:r>
                </w:p>
                <w:p w:rsidR="00583ABB" w:rsidRPr="00AD4538" w:rsidRDefault="00583ABB" w:rsidP="00AD4538">
                  <w:pPr>
                    <w:widowControl w:val="0"/>
                    <w:tabs>
                      <w:tab w:val="left" w:pos="217"/>
                    </w:tabs>
                    <w:suppressAutoHyphens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со стороны проездов –3 м </w:t>
                  </w:r>
                </w:p>
                <w:p w:rsidR="00583ABB" w:rsidRPr="00AD4538" w:rsidRDefault="00583ABB" w:rsidP="00AD4538">
                  <w:pPr>
                    <w:tabs>
                      <w:tab w:val="left" w:pos="212"/>
                    </w:tabs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3ABB" w:rsidRPr="00AD4538" w:rsidRDefault="00583ABB" w:rsidP="00AD4538">
            <w:pPr>
              <w:tabs>
                <w:tab w:val="left" w:pos="212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554" w:type="dxa"/>
          </w:tcPr>
          <w:p w:rsidR="00583ABB" w:rsidRPr="00AD4538" w:rsidRDefault="00583ABB" w:rsidP="00AD4538">
            <w:pPr>
              <w:tabs>
                <w:tab w:val="left" w:pos="212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 этажа</w:t>
            </w:r>
          </w:p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554" w:type="dxa"/>
          </w:tcPr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О-2А. Зона образовательных и воспитательных учреждений проектная</w:t>
      </w:r>
    </w:p>
    <w:p w:rsidR="00583ABB" w:rsidRPr="00AD4538" w:rsidRDefault="00583ABB" w:rsidP="00AD453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Градостроительные регламенты территориальных зон О-2А применяются для подготовки документации по планировке территории и определяют правовой режим земельных участков, ровно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территориальных зон О-2А, осуществляется в соответствии с градостроительными регламентами в порядке,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порядке.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 xml:space="preserve">, объектов капитального строительства зоны 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О-2А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8"/>
        <w:gridCol w:w="5728"/>
        <w:gridCol w:w="2050"/>
      </w:tblGrid>
      <w:tr w:rsidR="00583ABB" w:rsidRPr="00F37A8E" w:rsidTr="00AD4538">
        <w:tc>
          <w:tcPr>
            <w:tcW w:w="2392" w:type="dxa"/>
            <w:gridSpan w:val="2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2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10170" w:type="dxa"/>
            <w:gridSpan w:val="4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92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  <w:p w:rsidR="00583ABB" w:rsidRPr="00AD4538" w:rsidRDefault="00583ABB" w:rsidP="00AD45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3ABB" w:rsidRPr="00AD4538" w:rsidRDefault="00583ABB" w:rsidP="00AD45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583ABB" w:rsidRPr="00F37A8E" w:rsidTr="00AD4538">
        <w:tc>
          <w:tcPr>
            <w:tcW w:w="2392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57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583ABB" w:rsidRPr="00F37A8E" w:rsidTr="00AD4538">
        <w:tc>
          <w:tcPr>
            <w:tcW w:w="2392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72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5.1.7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</w:tr>
      <w:tr w:rsidR="00583ABB" w:rsidRPr="00F37A8E" w:rsidTr="00AD4538">
        <w:tc>
          <w:tcPr>
            <w:tcW w:w="10170" w:type="dxa"/>
            <w:gridSpan w:val="4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46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746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12.0.1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12.0.2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lang w:eastAsia="ru-RU"/>
        </w:rPr>
        <w:t xml:space="preserve"> О-2А: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7"/>
        <w:gridCol w:w="3102"/>
        <w:gridCol w:w="6554"/>
      </w:tblGrid>
      <w:tr w:rsidR="00583ABB" w:rsidRPr="00F37A8E" w:rsidTr="00AD4538">
        <w:trPr>
          <w:tblHeader/>
        </w:trPr>
        <w:tc>
          <w:tcPr>
            <w:tcW w:w="437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5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ind w:right="28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1) минимальный размер земельного участка для объектов дошкольного образования 1600 кв. м</w:t>
            </w:r>
            <w:r w:rsidRPr="00AD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 для объектов общеобразовательного назначения 6000 кв.м.;</w:t>
            </w:r>
          </w:p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3) минимальный размер земельного участка для объектов спорта 200 кв.м;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4) для иных объектов не подлежит установлению.</w:t>
            </w: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554" w:type="dxa"/>
          </w:tcPr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10060"/>
            </w:tblGrid>
            <w:tr w:rsidR="00583ABB" w:rsidRPr="00F37A8E" w:rsidTr="00AD4538">
              <w:tc>
                <w:tcPr>
                  <w:tcW w:w="10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ABB" w:rsidRPr="00AD4538" w:rsidRDefault="00583ABB" w:rsidP="00AD4538">
                  <w:pPr>
                    <w:widowControl w:val="0"/>
                    <w:tabs>
                      <w:tab w:val="left" w:pos="217"/>
                    </w:tabs>
                    <w:suppressAutoHyphens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1) минимальные отступы от границ земельных участков до стен зданий, строений, сооружений должны составлять со стороны улиц –5 м для всех зданий, сооружений; </w:t>
                  </w:r>
                </w:p>
                <w:p w:rsidR="00583ABB" w:rsidRPr="00AD4538" w:rsidRDefault="00583ABB" w:rsidP="00AD4538">
                  <w:pPr>
                    <w:widowControl w:val="0"/>
                    <w:tabs>
                      <w:tab w:val="left" w:pos="217"/>
                    </w:tabs>
                    <w:suppressAutoHyphens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D45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со стороны проездов –3 м </w:t>
                  </w:r>
                </w:p>
                <w:p w:rsidR="00583ABB" w:rsidRPr="00AD4538" w:rsidRDefault="00583ABB" w:rsidP="00AD4538">
                  <w:pPr>
                    <w:tabs>
                      <w:tab w:val="left" w:pos="212"/>
                    </w:tabs>
                    <w:suppressAutoHyphens/>
                    <w:spacing w:after="120" w:line="240" w:lineRule="auto"/>
                    <w:ind w:left="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3ABB" w:rsidRPr="00AD4538" w:rsidRDefault="00583ABB" w:rsidP="00AD4538">
            <w:pPr>
              <w:tabs>
                <w:tab w:val="left" w:pos="212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554" w:type="dxa"/>
          </w:tcPr>
          <w:p w:rsidR="00583ABB" w:rsidRPr="00AD4538" w:rsidRDefault="00583ABB" w:rsidP="00AD4538">
            <w:pPr>
              <w:tabs>
                <w:tab w:val="left" w:pos="212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 этажа</w:t>
            </w:r>
          </w:p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c>
          <w:tcPr>
            <w:tcW w:w="437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554" w:type="dxa"/>
          </w:tcPr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</w:p>
    <w:p w:rsidR="00583ABB" w:rsidRPr="00AD4538" w:rsidRDefault="00583ABB" w:rsidP="00AD453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О-3. Зона культовых сооружений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зоны О-3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5749"/>
        <w:gridCol w:w="2158"/>
      </w:tblGrid>
      <w:tr w:rsidR="00583ABB" w:rsidRPr="00F37A8E" w:rsidTr="00AD4538">
        <w:tc>
          <w:tcPr>
            <w:tcW w:w="215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4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7907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5749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3.7.1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3.7.2</w:t>
              </w:r>
            </w:hyperlink>
          </w:p>
          <w:p w:rsidR="00583ABB" w:rsidRPr="00A00819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49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10065" w:type="dxa"/>
            <w:gridSpan w:val="3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Условно-разрешенные виды использования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74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4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74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574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AD453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4503"/>
        <w:gridCol w:w="5187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3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5187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участка, в том числе его площадь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583ABB" w:rsidRPr="00AD4538" w:rsidRDefault="00583ABB" w:rsidP="00AD4538">
            <w:pPr>
              <w:tabs>
                <w:tab w:val="left" w:pos="23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и минимальный размер земельного участка для объектов не подлежит установлению.</w:t>
            </w:r>
          </w:p>
          <w:p w:rsidR="00583ABB" w:rsidRPr="00AD4538" w:rsidRDefault="00583ABB" w:rsidP="00AD4538">
            <w:pPr>
              <w:tabs>
                <w:tab w:val="left" w:pos="236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518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1) минимальные отступы от границ земельных участков до стен зданий, строений, сооружений должны составлять со стороны улиц –5 м, со стороны проездов 3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5187" w:type="dxa"/>
          </w:tcPr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2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187" w:type="dxa"/>
          </w:tcPr>
          <w:p w:rsidR="00583ABB" w:rsidRPr="00AD4538" w:rsidRDefault="00583ABB" w:rsidP="00AD4538">
            <w:pPr>
              <w:tabs>
                <w:tab w:val="left" w:pos="207"/>
              </w:tabs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583ABB" w:rsidRPr="00AD4538" w:rsidRDefault="00583ABB" w:rsidP="00AD453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z w:val="24"/>
          <w:lang w:eastAsia="ru-RU"/>
        </w:rPr>
      </w:pPr>
      <w:bookmarkStart w:id="10" w:name="_Toc463014105"/>
      <w:bookmarkStart w:id="11" w:name="_Toc466493794"/>
      <w:bookmarkStart w:id="12" w:name="_Toc484422135"/>
      <w:bookmarkStart w:id="13" w:name="_Toc495664371"/>
      <w:r w:rsidRPr="00AD4538">
        <w:rPr>
          <w:rFonts w:ascii="Times New Roman" w:hAnsi="Times New Roman"/>
          <w:b/>
          <w:sz w:val="24"/>
          <w:lang w:eastAsia="ru-RU"/>
        </w:rPr>
        <w:t>Статья 40. Градостроительные регламенты.</w:t>
      </w:r>
      <w:bookmarkEnd w:id="10"/>
      <w:bookmarkEnd w:id="11"/>
      <w:bookmarkEnd w:id="12"/>
      <w:r w:rsidRPr="00AD4538">
        <w:rPr>
          <w:rFonts w:ascii="Times New Roman" w:hAnsi="Times New Roman"/>
          <w:b/>
          <w:sz w:val="24"/>
          <w:lang w:eastAsia="ru-RU"/>
        </w:rPr>
        <w:t xml:space="preserve"> Рекреационная зона</w:t>
      </w:r>
      <w:bookmarkEnd w:id="13"/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D4538">
        <w:rPr>
          <w:rFonts w:ascii="Times New Roman" w:hAnsi="Times New Roman"/>
          <w:iCs/>
          <w:lang w:eastAsia="ru-RU"/>
        </w:rPr>
        <w:t>Представленные ниже градостроительные регламенты могут быть распространены на земельных участках в составе данной зоны Р-1, Р-1А только в случае, когда части территорий общего пользования - парков, набережных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D4538">
        <w:rPr>
          <w:rFonts w:ascii="Times New Roman" w:hAnsi="Times New Roman"/>
          <w:iCs/>
          <w:lang w:eastAsia="ru-RU"/>
        </w:rPr>
        <w:t>В иных случаях – применительно к частям территории в пределах данной зоны Р-1,Р-1А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распространяется, и их использование определяется уполномоченными органами в индивидуальном порядке в соответствии с целевым назначением.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>Зона Р-1, Р-1А выделена для обеспечения правовых условий сохранения и использования земельных участков озеленения, предназначенных для отдыха населения.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>Зоны выделены для обеспечения правовых условий сохранения и использования природных объектов в целях кратковременного отдыха, спорта и проведения досуга на обустроенных открытых пространствах при соблюдении следующих видов разрешенного использования недвижимости.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 xml:space="preserve">Р-1. Зона озелененных территорий общего пользования 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зоны Р-1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173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61"/>
        <w:gridCol w:w="5857"/>
        <w:gridCol w:w="2158"/>
      </w:tblGrid>
      <w:tr w:rsidR="00583ABB" w:rsidRPr="00F37A8E" w:rsidTr="00AD4538">
        <w:tc>
          <w:tcPr>
            <w:tcW w:w="2158" w:type="dxa"/>
            <w:gridSpan w:val="2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85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10173" w:type="dxa"/>
            <w:gridSpan w:val="4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158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5857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83ABB" w:rsidRPr="00F37A8E" w:rsidTr="00AD4538">
        <w:tc>
          <w:tcPr>
            <w:tcW w:w="2158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857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5.1.7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</w:tr>
      <w:tr w:rsidR="00583ABB" w:rsidRPr="00F37A8E" w:rsidTr="00AD4538">
        <w:tc>
          <w:tcPr>
            <w:tcW w:w="2158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5857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</w:tr>
      <w:tr w:rsidR="00583ABB" w:rsidRPr="00F37A8E" w:rsidTr="00AD4538">
        <w:tc>
          <w:tcPr>
            <w:tcW w:w="10173" w:type="dxa"/>
            <w:gridSpan w:val="4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09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918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12.0.1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12.0.2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lang w:eastAsia="ru-RU"/>
        </w:rPr>
        <w:t xml:space="preserve"> Р-1: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286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326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8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D4538">
            <w:pPr>
              <w:widowControl w:val="0"/>
              <w:tabs>
                <w:tab w:val="left" w:pos="217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минимальные отступы от границ земельных участков до стен зданий, строений, сооружений должны составлять –5 м </w:t>
            </w:r>
          </w:p>
          <w:p w:rsidR="00583ABB" w:rsidRPr="00AD4538" w:rsidRDefault="00583ABB" w:rsidP="00AD4538">
            <w:pPr>
              <w:widowControl w:val="0"/>
              <w:tabs>
                <w:tab w:val="left" w:pos="217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00819">
            <w:pPr>
              <w:numPr>
                <w:ilvl w:val="0"/>
                <w:numId w:val="8"/>
              </w:numPr>
              <w:tabs>
                <w:tab w:val="decimal" w:pos="284"/>
                <w:tab w:val="decimal" w:pos="340"/>
                <w:tab w:val="left" w:pos="1134"/>
              </w:tabs>
              <w:spacing w:after="0" w:line="240" w:lineRule="auto"/>
              <w:ind w:left="10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более 1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00819">
            <w:pPr>
              <w:numPr>
                <w:ilvl w:val="0"/>
                <w:numId w:val="8"/>
              </w:numPr>
              <w:tabs>
                <w:tab w:val="decimal" w:pos="284"/>
                <w:tab w:val="decimal" w:pos="340"/>
                <w:tab w:val="left" w:pos="1134"/>
              </w:tabs>
              <w:spacing w:after="0" w:line="240" w:lineRule="auto"/>
              <w:ind w:left="10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10% 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Р-1А. Зона озелененных территорий общего пользования проектная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зоны Р-1А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173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81"/>
        <w:gridCol w:w="5776"/>
        <w:gridCol w:w="2158"/>
      </w:tblGrid>
      <w:tr w:rsidR="00583ABB" w:rsidRPr="00F37A8E" w:rsidTr="00AD4538">
        <w:tc>
          <w:tcPr>
            <w:tcW w:w="215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857" w:type="dxa"/>
            <w:gridSpan w:val="2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10173" w:type="dxa"/>
            <w:gridSpan w:val="4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5857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857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5.1.7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</w:tr>
      <w:tr w:rsidR="00583ABB" w:rsidRPr="00F37A8E" w:rsidTr="00AD4538"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5857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</w:tr>
      <w:tr w:rsidR="00583ABB" w:rsidRPr="00F37A8E" w:rsidTr="00AD4538">
        <w:tc>
          <w:tcPr>
            <w:tcW w:w="10173" w:type="dxa"/>
            <w:gridSpan w:val="4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239" w:type="dxa"/>
            <w:gridSpan w:val="2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776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12.0.1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12.0.2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lang w:eastAsia="ru-RU"/>
        </w:rPr>
        <w:t xml:space="preserve"> Р-1А: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286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326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86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D4538">
            <w:pPr>
              <w:widowControl w:val="0"/>
              <w:tabs>
                <w:tab w:val="left" w:pos="217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1) минимальные отступы от границ земельных участков до стен зданий, строений, сооружений должны составлять –5 м </w:t>
            </w:r>
          </w:p>
          <w:p w:rsidR="00583ABB" w:rsidRPr="00AD4538" w:rsidRDefault="00583ABB" w:rsidP="00AD4538">
            <w:pPr>
              <w:widowControl w:val="0"/>
              <w:tabs>
                <w:tab w:val="left" w:pos="217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00819">
            <w:pPr>
              <w:numPr>
                <w:ilvl w:val="0"/>
                <w:numId w:val="8"/>
              </w:numPr>
              <w:tabs>
                <w:tab w:val="decimal" w:pos="284"/>
                <w:tab w:val="decimal" w:pos="340"/>
                <w:tab w:val="left" w:pos="1134"/>
              </w:tabs>
              <w:spacing w:after="0" w:line="240" w:lineRule="auto"/>
              <w:ind w:left="10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более 1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286" w:type="dxa"/>
            <w:vAlign w:val="center"/>
          </w:tcPr>
          <w:p w:rsidR="00583ABB" w:rsidRPr="00AD4538" w:rsidRDefault="00583ABB" w:rsidP="00A00819">
            <w:pPr>
              <w:numPr>
                <w:ilvl w:val="0"/>
                <w:numId w:val="8"/>
              </w:numPr>
              <w:tabs>
                <w:tab w:val="decimal" w:pos="284"/>
                <w:tab w:val="decimal" w:pos="340"/>
                <w:tab w:val="left" w:pos="1134"/>
              </w:tabs>
              <w:spacing w:after="0" w:line="240" w:lineRule="auto"/>
              <w:ind w:left="10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10% 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Р-2. Зона учреждений отдыха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, объектов капитального строительства зоны Р-2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5678"/>
        <w:gridCol w:w="2158"/>
      </w:tblGrid>
      <w:tr w:rsidR="00583ABB" w:rsidRPr="00F37A8E" w:rsidTr="00AD4538">
        <w:tc>
          <w:tcPr>
            <w:tcW w:w="233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67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8015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67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567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1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</w:p>
          <w:p w:rsidR="00583ABB" w:rsidRPr="00A00819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  <w:p w:rsidR="00583ABB" w:rsidRPr="00AD4538" w:rsidRDefault="00583ABB" w:rsidP="00AD45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3ABB" w:rsidRPr="00AD4538" w:rsidRDefault="00583ABB" w:rsidP="00AD4538">
            <w:pPr>
              <w:spacing w:after="0" w:line="48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Охота и рыбалка </w:t>
            </w:r>
          </w:p>
        </w:tc>
        <w:tc>
          <w:tcPr>
            <w:tcW w:w="567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583ABB" w:rsidRPr="00AD4538" w:rsidRDefault="00583ABB" w:rsidP="00AD45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567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67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12.0.1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3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12.0.2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567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лечебно-оздоровительных лагерей</w:t>
            </w:r>
          </w:p>
          <w:p w:rsidR="00583ABB" w:rsidRPr="00A00819" w:rsidRDefault="00583ABB" w:rsidP="00AD45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567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детских лагерей</w:t>
            </w:r>
          </w:p>
          <w:p w:rsidR="00583ABB" w:rsidRPr="00A00819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583ABB" w:rsidRPr="00F37A8E" w:rsidTr="00AD4538">
        <w:tc>
          <w:tcPr>
            <w:tcW w:w="10173" w:type="dxa"/>
            <w:gridSpan w:val="3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37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678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5.1.1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5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5.1.7</w:t>
              </w:r>
            </w:hyperlink>
          </w:p>
        </w:tc>
        <w:tc>
          <w:tcPr>
            <w:tcW w:w="2158" w:type="dxa"/>
          </w:tcPr>
          <w:p w:rsidR="00583ABB" w:rsidRPr="00AD4538" w:rsidRDefault="00583ABB" w:rsidP="00AD4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 Р-2</w:t>
      </w:r>
    </w:p>
    <w:tbl>
      <w:tblPr>
        <w:tblW w:w="9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237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237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37" w:type="dxa"/>
            <w:vAlign w:val="center"/>
          </w:tcPr>
          <w:p w:rsidR="00583ABB" w:rsidRPr="00AD4538" w:rsidRDefault="00583ABB" w:rsidP="00A00819">
            <w:pPr>
              <w:numPr>
                <w:ilvl w:val="0"/>
                <w:numId w:val="8"/>
              </w:numPr>
              <w:tabs>
                <w:tab w:val="decimal" w:pos="284"/>
                <w:tab w:val="decimal" w:pos="340"/>
                <w:tab w:val="left" w:pos="1134"/>
              </w:tabs>
              <w:spacing w:after="0" w:line="240" w:lineRule="auto"/>
              <w:ind w:left="10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Минимальные и (или) максимальные размеры земельного участка</w:t>
            </w: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подлежат установлению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37" w:type="dxa"/>
            <w:vAlign w:val="center"/>
          </w:tcPr>
          <w:p w:rsidR="00583ABB" w:rsidRPr="00AD4538" w:rsidRDefault="00583ABB" w:rsidP="00A00819">
            <w:pPr>
              <w:numPr>
                <w:ilvl w:val="0"/>
                <w:numId w:val="8"/>
              </w:numPr>
              <w:tabs>
                <w:tab w:val="decimal" w:pos="284"/>
                <w:tab w:val="decimal" w:pos="340"/>
                <w:tab w:val="left" w:pos="1134"/>
              </w:tabs>
              <w:spacing w:after="0" w:line="240" w:lineRule="auto"/>
              <w:ind w:left="10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Минимальные отступы от границ земельных участков до стен зданий, строений, сооружений должны составлять со стороны улиц –5 м, со стороны проездов –3 м, от других границ земельного участка –3 м. 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237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30%</w:t>
            </w:r>
          </w:p>
        </w:tc>
      </w:tr>
    </w:tbl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Р-4. Земли лесного фонда</w:t>
      </w:r>
    </w:p>
    <w:p w:rsidR="00583ABB" w:rsidRPr="00AD4538" w:rsidRDefault="00583ABB" w:rsidP="00AD4538">
      <w:pPr>
        <w:widowControl w:val="0"/>
        <w:tabs>
          <w:tab w:val="right" w:pos="5046"/>
          <w:tab w:val="left" w:pos="5190"/>
          <w:tab w:val="right" w:pos="9622"/>
        </w:tabs>
        <w:spacing w:after="0" w:line="360" w:lineRule="auto"/>
        <w:ind w:left="23" w:right="23" w:hanging="23"/>
        <w:rPr>
          <w:rFonts w:ascii="Times New Roman" w:hAnsi="Times New Roman"/>
          <w:sz w:val="24"/>
          <w:szCs w:val="24"/>
        </w:rPr>
      </w:pPr>
      <w:r w:rsidRPr="00AD4538">
        <w:rPr>
          <w:rFonts w:ascii="Verdana" w:hAnsi="Verdana"/>
        </w:rPr>
        <w:t xml:space="preserve">          </w:t>
      </w:r>
      <w:r w:rsidRPr="00AD4538">
        <w:rPr>
          <w:rFonts w:ascii="Times New Roman" w:hAnsi="Times New Roman"/>
          <w:color w:val="000000"/>
          <w:sz w:val="24"/>
          <w:szCs w:val="24"/>
        </w:rPr>
        <w:t>Согласно п. 6 ст. 36 градостроительного кодекса Российской Федерации градостроительные регламенты не устанавливаются для земель лесного фонда. Использование земельных участков,</w:t>
      </w:r>
      <w:r w:rsidRPr="00AD4538">
        <w:rPr>
          <w:rFonts w:ascii="Times New Roman" w:hAnsi="Times New Roman"/>
          <w:color w:val="000000"/>
          <w:sz w:val="24"/>
          <w:szCs w:val="24"/>
        </w:rPr>
        <w:tab/>
        <w:t>для которых градостроительные</w:t>
      </w:r>
    </w:p>
    <w:p w:rsidR="00583ABB" w:rsidRPr="00AD4538" w:rsidRDefault="00583ABB" w:rsidP="00AD4538">
      <w:pPr>
        <w:widowControl w:val="0"/>
        <w:tabs>
          <w:tab w:val="left" w:pos="2564"/>
          <w:tab w:val="right" w:pos="5046"/>
          <w:tab w:val="right" w:pos="9622"/>
        </w:tabs>
        <w:spacing w:after="0" w:line="360" w:lineRule="auto"/>
        <w:ind w:left="23" w:right="23" w:hanging="23"/>
        <w:rPr>
          <w:rFonts w:ascii="Times New Roman" w:hAnsi="Times New Roman"/>
          <w:color w:val="000000"/>
          <w:sz w:val="24"/>
          <w:szCs w:val="24"/>
        </w:rPr>
      </w:pPr>
      <w:r w:rsidRPr="00AD4538">
        <w:rPr>
          <w:rFonts w:ascii="Times New Roman" w:hAnsi="Times New Roman"/>
          <w:color w:val="000000"/>
          <w:sz w:val="24"/>
          <w:szCs w:val="24"/>
        </w:rPr>
        <w:t xml:space="preserve">регламенты не устанавливаются, определяется уполномоченными федеральными органами исполнительной власти, уполномоченными органами исполнительной </w:t>
      </w:r>
    </w:p>
    <w:p w:rsidR="00583ABB" w:rsidRPr="00AD4538" w:rsidRDefault="00583ABB" w:rsidP="00AD4538">
      <w:pPr>
        <w:widowControl w:val="0"/>
        <w:tabs>
          <w:tab w:val="left" w:pos="142"/>
          <w:tab w:val="right" w:pos="9622"/>
        </w:tabs>
        <w:spacing w:after="0" w:line="360" w:lineRule="auto"/>
        <w:ind w:left="23" w:right="23" w:hanging="23"/>
        <w:rPr>
          <w:rFonts w:ascii="Times New Roman" w:hAnsi="Times New Roman"/>
          <w:b/>
          <w:bCs/>
          <w:sz w:val="24"/>
          <w:szCs w:val="24"/>
        </w:rPr>
      </w:pPr>
      <w:r w:rsidRPr="00AD4538">
        <w:rPr>
          <w:rFonts w:ascii="Times New Roman" w:hAnsi="Times New Roman"/>
          <w:color w:val="000000"/>
          <w:sz w:val="24"/>
          <w:szCs w:val="24"/>
        </w:rPr>
        <w:tab/>
        <w:t>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p w:rsidR="00583ABB" w:rsidRPr="00AD4538" w:rsidRDefault="00583ABB" w:rsidP="00AD453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Cs w:val="20"/>
          <w:lang w:eastAsia="ru-RU"/>
        </w:rPr>
      </w:pPr>
      <w:r w:rsidRPr="00AD4538">
        <w:rPr>
          <w:rFonts w:ascii="Times New Roman" w:hAnsi="Times New Roman"/>
          <w:b/>
          <w:bCs/>
          <w:szCs w:val="20"/>
          <w:lang w:eastAsia="ru-RU"/>
        </w:rPr>
        <w:t>В. Территория водных объектов</w:t>
      </w:r>
    </w:p>
    <w:p w:rsidR="00583ABB" w:rsidRPr="00AD4538" w:rsidRDefault="00583ABB" w:rsidP="00AD4538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 xml:space="preserve">            В соответствии с п.6 ст.36 Градостроительные регламенты не устанавливаются.</w:t>
      </w:r>
      <w:r w:rsidRPr="00AD4538">
        <w:rPr>
          <w:rFonts w:ascii="Times New Roman" w:hAnsi="Times New Roman"/>
          <w:lang w:eastAsia="ru-RU"/>
        </w:rPr>
        <w:br/>
        <w:t>Использование земельных участков в соответствии с Земельным кодексом Российской Федерации, Водным кодексом Российской Федерации.</w:t>
      </w:r>
    </w:p>
    <w:p w:rsidR="00583ABB" w:rsidRPr="00AD4538" w:rsidRDefault="00583ABB" w:rsidP="00AD453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z w:val="24"/>
          <w:lang w:eastAsia="ru-RU"/>
        </w:rPr>
      </w:pPr>
      <w:bookmarkStart w:id="14" w:name="_Toc462067132"/>
      <w:bookmarkStart w:id="15" w:name="_Toc463014106"/>
      <w:bookmarkStart w:id="16" w:name="_Toc466493795"/>
      <w:bookmarkStart w:id="17" w:name="_Toc484422136"/>
      <w:bookmarkStart w:id="18" w:name="_Toc495664372"/>
      <w:r w:rsidRPr="00AD4538">
        <w:rPr>
          <w:rFonts w:ascii="Times New Roman" w:hAnsi="Times New Roman"/>
          <w:b/>
          <w:sz w:val="24"/>
          <w:lang w:eastAsia="ru-RU"/>
        </w:rPr>
        <w:t xml:space="preserve">Статья 41. Градостроительные регламенты. </w:t>
      </w:r>
      <w:bookmarkEnd w:id="14"/>
      <w:bookmarkEnd w:id="15"/>
      <w:bookmarkEnd w:id="16"/>
      <w:r w:rsidRPr="00AD4538">
        <w:rPr>
          <w:rFonts w:ascii="Times New Roman" w:hAnsi="Times New Roman"/>
          <w:b/>
          <w:sz w:val="24"/>
          <w:lang w:eastAsia="ru-RU"/>
        </w:rPr>
        <w:t>Производственные зоны</w:t>
      </w:r>
      <w:bookmarkEnd w:id="17"/>
      <w:bookmarkEnd w:id="18"/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П. Зона производственно-коммунальных объектов</w:t>
      </w:r>
    </w:p>
    <w:p w:rsidR="00583ABB" w:rsidRPr="00AD4538" w:rsidRDefault="00583ABB" w:rsidP="00A00819">
      <w:pPr>
        <w:numPr>
          <w:ilvl w:val="0"/>
          <w:numId w:val="7"/>
        </w:numPr>
        <w:tabs>
          <w:tab w:val="left" w:pos="-20461"/>
          <w:tab w:val="center" w:pos="-173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Виды разрешенного использования земельных участков, объектов капитального строительства зоны П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1"/>
        <w:gridCol w:w="1808"/>
      </w:tblGrid>
      <w:tr w:rsidR="00583ABB" w:rsidRPr="00F37A8E" w:rsidTr="00AD4538">
        <w:tc>
          <w:tcPr>
            <w:tcW w:w="232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9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79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6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9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7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8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791" w:type="dxa"/>
          </w:tcPr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19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9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008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0" w:history="1">
              <w:r w:rsidRPr="00A00819">
                <w:rPr>
                  <w:rFonts w:ascii="Times New Roman" w:hAnsi="Times New Roman"/>
                  <w:sz w:val="24"/>
                  <w:szCs w:val="24"/>
                </w:rPr>
                <w:t>3.2.3</w:t>
              </w:r>
            </w:hyperlink>
          </w:p>
          <w:p w:rsidR="00583ABB" w:rsidRPr="00A00819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8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3.9.1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3.9.3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 П:</w:t>
      </w: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237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237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37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и максимальный размер земельного участка не  подлежат установлению. 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37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–5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237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3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1)для производственных объектов – 80%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иных объектов капитального строительства -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60 %</w:t>
            </w:r>
          </w:p>
        </w:tc>
      </w:tr>
    </w:tbl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П-3 Зона производственно-коммунальных объектов </w:t>
      </w:r>
      <w:r w:rsidRPr="00AD4538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Зона П-3 выделена для обеспечения правовых условий формирования коммунально-производственных предприятий не выше III класса вредности.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Виды разрешенного использования земельных участков, объектов капитального строительства зоны 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П-3: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1"/>
        <w:gridCol w:w="1808"/>
      </w:tblGrid>
      <w:tr w:rsidR="00583ABB" w:rsidRPr="00F37A8E" w:rsidTr="00AD4538">
        <w:tc>
          <w:tcPr>
            <w:tcW w:w="232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9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8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9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3.9.1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3.9.3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3.10.1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3.10.2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iCs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11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11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составлять–5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этажа 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производственных объектов -80%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объектов иного назначения 60%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8"/>
                <w:lang w:eastAsia="ar-SA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8"/>
                <w:lang w:eastAsia="ar-SA"/>
              </w:rPr>
              <w:t>максимальный размер санитарно-защитной зоны от объектов – 300 м</w:t>
            </w:r>
          </w:p>
        </w:tc>
      </w:tr>
    </w:tbl>
    <w:p w:rsidR="00583ABB" w:rsidRPr="00AD4538" w:rsidRDefault="00583ABB" w:rsidP="00AD4538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 xml:space="preserve">П-4. 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Зона производственно-коммунальных объектов </w:t>
      </w:r>
      <w:r w:rsidRPr="00AD4538">
        <w:rPr>
          <w:rFonts w:ascii="Times New Roman" w:hAnsi="Times New Roman"/>
          <w:b/>
          <w:lang w:val="en-US" w:eastAsia="ru-RU"/>
        </w:rPr>
        <w:t>IV</w:t>
      </w:r>
      <w:r w:rsidRPr="00AD4538">
        <w:rPr>
          <w:rFonts w:ascii="Times New Roman" w:hAnsi="Times New Roman"/>
          <w:b/>
          <w:lang w:eastAsia="ru-RU"/>
        </w:rPr>
        <w:t xml:space="preserve"> класса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 xml:space="preserve">Зона П-4 выделена для обеспечения правовых условий формирования промышленных и производственно-коммунальных предприятий IV класса, деятельность которых связана с высокими уровнями шума, загрязнения, интенсивным движением большегрузного и железнодорожного транспорта. 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 xml:space="preserve">      Сочетание различных видов разрешенного использования земельных участков в единой зоне возможно только при условии соблюдения нормативных санитарных требований.</w:t>
      </w:r>
    </w:p>
    <w:p w:rsidR="00583ABB" w:rsidRPr="00AD4538" w:rsidRDefault="00583ABB" w:rsidP="00A00819">
      <w:pPr>
        <w:numPr>
          <w:ilvl w:val="0"/>
          <w:numId w:val="7"/>
        </w:numPr>
        <w:tabs>
          <w:tab w:val="left" w:pos="-20461"/>
          <w:tab w:val="center" w:pos="-173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Виды разрешенного использования земельных участков, объектов капитального строительства зоны П-4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1"/>
        <w:gridCol w:w="1808"/>
      </w:tblGrid>
      <w:tr w:rsidR="00583ABB" w:rsidRPr="00F37A8E" w:rsidTr="00AD4538">
        <w:tc>
          <w:tcPr>
            <w:tcW w:w="232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9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0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0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4.9</w:t>
              </w:r>
            </w:hyperlink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3.9.1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3.9.3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1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3.10.1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3.10.2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lang w:eastAsia="ru-RU"/>
        </w:rPr>
        <w:t xml:space="preserve"> П-4</w:t>
      </w:r>
      <w:r w:rsidRPr="00AD4538">
        <w:rPr>
          <w:rFonts w:ascii="Times New Roman" w:hAnsi="Times New Roman"/>
          <w:lang w:eastAsia="ru-RU"/>
        </w:rPr>
        <w:t>:</w:t>
      </w:r>
      <w:r w:rsidRPr="00AD4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11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11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–5 м</w:t>
            </w:r>
            <w:r w:rsidRPr="00AD4538"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  <w:t xml:space="preserve"> 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3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производственных объектов -80%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объектов иного назначения 60%</w:t>
            </w:r>
          </w:p>
        </w:tc>
      </w:tr>
    </w:tbl>
    <w:p w:rsidR="00583ABB" w:rsidRPr="00AD4538" w:rsidRDefault="00583ABB" w:rsidP="00AD453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 xml:space="preserve">П-4А. 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Зона производственно-коммунальных объектов </w:t>
      </w:r>
      <w:r w:rsidRPr="00AD4538">
        <w:rPr>
          <w:rFonts w:ascii="Times New Roman" w:hAnsi="Times New Roman"/>
          <w:b/>
          <w:lang w:val="en-US" w:eastAsia="ru-RU"/>
        </w:rPr>
        <w:t>IV</w:t>
      </w:r>
      <w:r w:rsidRPr="00AD4538">
        <w:rPr>
          <w:rFonts w:ascii="Times New Roman" w:hAnsi="Times New Roman"/>
          <w:b/>
          <w:lang w:eastAsia="ru-RU"/>
        </w:rPr>
        <w:t xml:space="preserve"> класса проектная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 xml:space="preserve">Зона П-4 выделена для обеспечения правовых условий формирования промышленных и производственно-коммунальных предприятий IV класса, деятельность которых связана с высокими уровнями шума, загрязнения, интенсивным движением большегрузного и железнодорожного транспорта. 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lang w:eastAsia="ru-RU"/>
        </w:rPr>
        <w:t xml:space="preserve">      Сочетание различных видов разрешенного использования земельных участков в единой зоне возможно только при условии соблюдения нормативных санитарных требований.</w:t>
      </w:r>
    </w:p>
    <w:p w:rsidR="00583ABB" w:rsidRPr="00AD4538" w:rsidRDefault="00583ABB" w:rsidP="00A00819">
      <w:pPr>
        <w:numPr>
          <w:ilvl w:val="0"/>
          <w:numId w:val="7"/>
        </w:numPr>
        <w:tabs>
          <w:tab w:val="left" w:pos="-20461"/>
          <w:tab w:val="center" w:pos="-1734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Виды разрешенного использования земельных участков, объектов капитального строительства зоны П-4А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1"/>
        <w:gridCol w:w="1808"/>
      </w:tblGrid>
      <w:tr w:rsidR="00583ABB" w:rsidRPr="00F37A8E" w:rsidTr="00AD4538">
        <w:tc>
          <w:tcPr>
            <w:tcW w:w="232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9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1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4.9</w:t>
              </w:r>
            </w:hyperlink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2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3.9.1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3.9.3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2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3.10.1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3.10.2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D4538">
        <w:rPr>
          <w:rFonts w:ascii="Times New Roman" w:hAnsi="Times New Roman"/>
          <w:b/>
          <w:bCs/>
          <w:lang w:eastAsia="ru-RU"/>
        </w:rPr>
        <w:t>, расположенных в пределах зоны</w:t>
      </w:r>
      <w:r w:rsidRPr="00AD4538">
        <w:rPr>
          <w:rFonts w:ascii="Times New Roman" w:hAnsi="Times New Roman"/>
          <w:b/>
          <w:lang w:eastAsia="ru-RU"/>
        </w:rPr>
        <w:t xml:space="preserve"> П-4А</w:t>
      </w:r>
      <w:r w:rsidRPr="00AD4538">
        <w:rPr>
          <w:rFonts w:ascii="Times New Roman" w:hAnsi="Times New Roman"/>
          <w:lang w:eastAsia="ru-RU"/>
        </w:rPr>
        <w:t>:</w:t>
      </w:r>
      <w:r w:rsidRPr="00AD4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11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11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–5 м</w:t>
            </w:r>
            <w:r w:rsidRPr="00AD4538"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  <w:t xml:space="preserve"> 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3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производственных объектов -80%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объектов иного назначения 60%</w:t>
            </w:r>
          </w:p>
        </w:tc>
      </w:tr>
    </w:tbl>
    <w:p w:rsidR="00583ABB" w:rsidRPr="00AD4538" w:rsidRDefault="00583ABB" w:rsidP="00AD453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 xml:space="preserve">П-5. 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Зона производственно-коммунальных объектов </w:t>
      </w:r>
      <w:r w:rsidRPr="00AD4538">
        <w:rPr>
          <w:rFonts w:ascii="Times New Roman" w:hAnsi="Times New Roman"/>
          <w:b/>
          <w:lang w:val="en-US" w:eastAsia="ru-RU"/>
        </w:rPr>
        <w:t>V</w:t>
      </w:r>
      <w:r w:rsidRPr="00AD4538">
        <w:rPr>
          <w:rFonts w:ascii="Times New Roman" w:hAnsi="Times New Roman"/>
          <w:b/>
          <w:lang w:eastAsia="ru-RU"/>
        </w:rPr>
        <w:t xml:space="preserve"> класса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 xml:space="preserve">Зона П-5выделена для обеспечения правовых условий формирования коммунально-производственных предприятий и складских баз V класса вредности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bCs/>
          <w:sz w:val="24"/>
          <w:szCs w:val="28"/>
          <w:lang w:eastAsia="ru-RU"/>
        </w:rPr>
        <w:t>Градостроительные регламенты территориальных зон П-5 применяются для подготовки документации по планировке территории и определяют правовой режим земельных участков, ровно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территориальных зон П-5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Виды разрешенного использования земельных участков, объектов капитального строительства зоны П-5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1"/>
        <w:gridCol w:w="1808"/>
      </w:tblGrid>
      <w:tr w:rsidR="00583ABB" w:rsidRPr="00F37A8E" w:rsidTr="00AD4538">
        <w:tc>
          <w:tcPr>
            <w:tcW w:w="232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9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2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2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2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3.9.1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3.9.3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3.10.1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3.10.2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iCs/>
          <w:lang w:eastAsia="ru-RU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</w:r>
      <w:r w:rsidRPr="00AD4538">
        <w:rPr>
          <w:rFonts w:ascii="Times New Roman" w:hAnsi="Times New Roman"/>
          <w:b/>
          <w:bCs/>
          <w:lang w:eastAsia="ru-RU"/>
        </w:rPr>
        <w:t>расположенных в пределах зоны П-5</w:t>
      </w:r>
      <w:bookmarkStart w:id="19" w:name="_Toc465320214"/>
      <w:bookmarkStart w:id="20" w:name="_Toc484422137"/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11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11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до стен зданий, строений, сооружений должны составлять со стороны улиц –5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3 этажа</w:t>
            </w:r>
          </w:p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1)для производственных объектов – 80%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иных объектов капитального строительства -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60 %</w:t>
            </w:r>
          </w:p>
        </w:tc>
      </w:tr>
    </w:tbl>
    <w:p w:rsidR="00583ABB" w:rsidRPr="00AD4538" w:rsidRDefault="00583ABB" w:rsidP="00AD4538">
      <w:pPr>
        <w:spacing w:after="0" w:line="48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 xml:space="preserve">П-5А. 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Зона производственно-коммунальных объектов </w:t>
      </w:r>
      <w:r w:rsidRPr="00AD4538">
        <w:rPr>
          <w:rFonts w:ascii="Times New Roman" w:hAnsi="Times New Roman"/>
          <w:b/>
          <w:lang w:val="en-US" w:eastAsia="ru-RU"/>
        </w:rPr>
        <w:t>V</w:t>
      </w:r>
      <w:r w:rsidRPr="00AD4538">
        <w:rPr>
          <w:rFonts w:ascii="Times New Roman" w:hAnsi="Times New Roman"/>
          <w:b/>
          <w:lang w:eastAsia="ru-RU"/>
        </w:rPr>
        <w:t xml:space="preserve"> класса проектная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 xml:space="preserve">Зона П-5А выделена для обеспечения правовых условий формирования коммунально-производственных предприятий и складских баз V класса вредности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583ABB" w:rsidRPr="00AD4538" w:rsidRDefault="00583ABB" w:rsidP="00AD45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bCs/>
          <w:sz w:val="24"/>
          <w:szCs w:val="28"/>
          <w:lang w:eastAsia="ru-RU"/>
        </w:rPr>
        <w:t>Градостроительные регламенты территориальных зон П-5А применяются для подготовки документации по планировке территории и определяют правовой режим земельных участков, ровно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территориальных зон П-5А,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Виды разрешенного использования земельных участков, объектов капитального строительства зоны П-5А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1"/>
        <w:gridCol w:w="1808"/>
      </w:tblGrid>
      <w:tr w:rsidR="00583ABB" w:rsidRPr="00F37A8E" w:rsidTr="00AD4538">
        <w:tc>
          <w:tcPr>
            <w:tcW w:w="2327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791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3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3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4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4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4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4.0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4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3.9.1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3.9.3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4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3.10.1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3.10.2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83ABB" w:rsidRPr="00F37A8E" w:rsidTr="00AD4538">
        <w:tc>
          <w:tcPr>
            <w:tcW w:w="2327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1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iCs/>
          <w:lang w:eastAsia="ru-RU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</w:r>
      <w:r w:rsidRPr="00AD4538">
        <w:rPr>
          <w:rFonts w:ascii="Times New Roman" w:hAnsi="Times New Roman"/>
          <w:b/>
          <w:bCs/>
          <w:lang w:eastAsia="ru-RU"/>
        </w:rPr>
        <w:t>расположенных в пределах зоны П-5А</w:t>
      </w: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11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11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до стен зданий, строений, сооружений должны составлять со стороны улиц –5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3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1)для производственных объектов – 80%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для иных объектов капитального строительства -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Иные параметры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 опасности (Санитарно-защитная зона -50м)</w:t>
            </w:r>
          </w:p>
        </w:tc>
      </w:tr>
    </w:tbl>
    <w:p w:rsidR="00583ABB" w:rsidRPr="00AD4538" w:rsidRDefault="00583ABB" w:rsidP="00AD4538">
      <w:pPr>
        <w:spacing w:after="0" w:line="48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83ABB" w:rsidRPr="00AD4538" w:rsidRDefault="00583ABB" w:rsidP="00AD45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1" w:name="_Toc495664373"/>
      <w:r w:rsidRPr="00AD4538">
        <w:rPr>
          <w:rFonts w:ascii="Times New Roman" w:hAnsi="Times New Roman"/>
          <w:b/>
          <w:sz w:val="24"/>
          <w:szCs w:val="24"/>
          <w:lang w:eastAsia="ru-RU"/>
        </w:rPr>
        <w:t xml:space="preserve">Статья 42. Градостроительные регламенты. </w:t>
      </w:r>
      <w:bookmarkEnd w:id="19"/>
      <w:r w:rsidRPr="00AD4538">
        <w:rPr>
          <w:rFonts w:ascii="Times New Roman" w:hAnsi="Times New Roman"/>
          <w:b/>
          <w:sz w:val="24"/>
          <w:szCs w:val="24"/>
          <w:lang w:eastAsia="ru-RU"/>
        </w:rPr>
        <w:t>Зоны транспортной инфраструктуры</w:t>
      </w:r>
      <w:bookmarkEnd w:id="20"/>
      <w:bookmarkEnd w:id="21"/>
    </w:p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Т-1.</w:t>
      </w:r>
      <w:r w:rsidRPr="00AD4538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Зона территории автомобильных дорог регионального значения.</w:t>
      </w: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, объектов капитального строительства зоны</w:t>
      </w:r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528"/>
        <w:gridCol w:w="2158"/>
      </w:tblGrid>
      <w:tr w:rsidR="00583ABB" w:rsidRPr="00F37A8E" w:rsidTr="00AD4538">
        <w:tc>
          <w:tcPr>
            <w:tcW w:w="226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54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26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5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5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7.2.1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7.2.3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83ABB" w:rsidRPr="00F37A8E" w:rsidTr="00AD4538">
        <w:tc>
          <w:tcPr>
            <w:tcW w:w="9954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26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5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5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355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355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337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–не менее чем 3 м, от других границ земельного участка – не менее 3 м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D45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 при условии соблюдения норм инсоляции, освещенности и требований пожарной безопасности.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Максимальная высота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Максимальная высота объектов коммунального обслуживания, за исключением вышек связи и иных подобных объектов – 6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не более 50 %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 этаж</w:t>
            </w:r>
          </w:p>
        </w:tc>
      </w:tr>
    </w:tbl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Т-2. З</w:t>
      </w:r>
      <w:r w:rsidRPr="00AD4538">
        <w:rPr>
          <w:rFonts w:ascii="Times New Roman" w:hAnsi="Times New Roman"/>
          <w:b/>
          <w:bCs/>
          <w:color w:val="000000"/>
          <w:sz w:val="24"/>
          <w:szCs w:val="24"/>
        </w:rPr>
        <w:t>она территории автомобильных дорог межмуниципального значения.</w:t>
      </w: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, объектов капитального строительства зоны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4769"/>
        <w:gridCol w:w="2158"/>
      </w:tblGrid>
      <w:tr w:rsidR="00583ABB" w:rsidRPr="00F37A8E" w:rsidTr="00AD4538">
        <w:tc>
          <w:tcPr>
            <w:tcW w:w="296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76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9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76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5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7.2.1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7.2.3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9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476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5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355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355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–не менее чем 3 м, от других границ земельного участка – не менее 3 м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D45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 при условии соблюдения норм инсоляции, освещенности и требований пожарной безопасности.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Максимальная высота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Максимальная высота объектов коммунального обслуживания, за исключением вышек связи и иных подобных объектов – 6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не более 50 %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 этаж</w:t>
            </w:r>
          </w:p>
        </w:tc>
      </w:tr>
    </w:tbl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Т-3. З</w:t>
      </w:r>
      <w:r w:rsidRPr="00AD4538">
        <w:rPr>
          <w:rFonts w:ascii="Times New Roman" w:hAnsi="Times New Roman"/>
          <w:b/>
          <w:bCs/>
          <w:color w:val="000000"/>
          <w:sz w:val="24"/>
          <w:szCs w:val="24"/>
        </w:rPr>
        <w:t>она территории автомобильных дорог местного значения, главных улиц населенного пункта.</w:t>
      </w: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, объектов капитального строительства зоны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4769"/>
        <w:gridCol w:w="2158"/>
      </w:tblGrid>
      <w:tr w:rsidR="00583ABB" w:rsidRPr="00F37A8E" w:rsidTr="00AD4538">
        <w:tc>
          <w:tcPr>
            <w:tcW w:w="296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76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9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76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5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7.2.1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7.2.3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9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476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355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355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–не менее чем 3 м, от других границ земельного участка – не менее 3 м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D45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 при условии соблюдения норм инсоляции, освещенности и требований пожарной безопасности.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Максимальная высота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Максимальная высота объектов коммунального обслуживания, за исключением вышек связи и иных подобных объектов – 6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не более 50 %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 этаж</w:t>
            </w:r>
          </w:p>
        </w:tc>
      </w:tr>
    </w:tbl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Т-3А. З</w:t>
      </w:r>
      <w:r w:rsidRPr="00AD4538">
        <w:rPr>
          <w:rFonts w:ascii="Times New Roman" w:hAnsi="Times New Roman"/>
          <w:b/>
          <w:bCs/>
          <w:color w:val="000000"/>
          <w:sz w:val="24"/>
          <w:szCs w:val="24"/>
        </w:rPr>
        <w:t>она территории автомобильных дорог местного значения, главных улиц населенного пункта проектная.</w:t>
      </w: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45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Градостроительные регламенты территориальной зоны </w:t>
      </w:r>
      <w:r w:rsidRPr="00AD453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Т-3А</w:t>
      </w:r>
      <w:r w:rsidRPr="00AD45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применяются для подготовки документации по планировке территории и определяют правовой режим земельных участков, равно как всего,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территории. Изменение вида разрешенного использования земельных участков и объектов капитального строительства, расположенных в границах территориальной зоны </w:t>
      </w:r>
      <w:r w:rsidRPr="00AD453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Т-3А</w:t>
      </w:r>
      <w:r w:rsidRPr="00AD45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осуществляется в соответствии с градостроительными регламентами в порядке,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порядке.</w:t>
      </w: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sz w:val="24"/>
          <w:szCs w:val="24"/>
          <w:lang w:eastAsia="ru-RU"/>
        </w:rPr>
        <w:t>, объектов капитального строительства зоны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4769"/>
        <w:gridCol w:w="2158"/>
      </w:tblGrid>
      <w:tr w:rsidR="00583ABB" w:rsidRPr="00F37A8E" w:rsidTr="00AD4538">
        <w:tc>
          <w:tcPr>
            <w:tcW w:w="296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76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9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76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6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7.2.1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7.2.3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9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476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355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355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–не менее чем 3 м, от других границ земельного участка – не менее 3 м. при условии соблюдения норм инсоляции, освещенности и требований пожарной безопасности.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Максимальная высота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Максимальная высота объектов коммунального обслуживания, за исключением вышек связи и иных подобных объектов – 6 м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не более 50 %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3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iCs/>
                <w:sz w:val="24"/>
                <w:szCs w:val="24"/>
                <w:lang w:eastAsia="ru-RU"/>
              </w:rPr>
              <w:t>1 этаж</w:t>
            </w:r>
          </w:p>
        </w:tc>
      </w:tr>
    </w:tbl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4538">
        <w:rPr>
          <w:rFonts w:ascii="Times New Roman" w:hAnsi="Times New Roman"/>
          <w:b/>
          <w:bCs/>
          <w:color w:val="000000"/>
          <w:sz w:val="24"/>
          <w:szCs w:val="24"/>
        </w:rPr>
        <w:t>Т-4. Зона железной дороги.</w:t>
      </w:r>
    </w:p>
    <w:p w:rsidR="00583ABB" w:rsidRPr="00AD4538" w:rsidRDefault="00583ABB" w:rsidP="00AD45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участков, объектов капитального строительства зоны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5528"/>
        <w:gridCol w:w="1808"/>
      </w:tblGrid>
      <w:tr w:rsidR="00583ABB" w:rsidRPr="00F37A8E" w:rsidTr="00AD4538">
        <w:tc>
          <w:tcPr>
            <w:tcW w:w="2590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59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5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6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c>
          <w:tcPr>
            <w:tcW w:w="259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55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68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7.1.1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9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7.1.2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</w:tr>
      <w:tr w:rsidR="00583ABB" w:rsidRPr="00F37A8E" w:rsidTr="00AD4538">
        <w:tc>
          <w:tcPr>
            <w:tcW w:w="259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55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583ABB" w:rsidRPr="00F37A8E" w:rsidTr="00AD4538">
        <w:tc>
          <w:tcPr>
            <w:tcW w:w="9926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 Условно разрешенные виды использования</w:t>
            </w:r>
          </w:p>
        </w:tc>
      </w:tr>
      <w:tr w:rsidR="00583ABB" w:rsidRPr="00F37A8E" w:rsidTr="00AD4538">
        <w:tc>
          <w:tcPr>
            <w:tcW w:w="2590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Объекты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дорожного сервиса</w:t>
            </w:r>
          </w:p>
        </w:tc>
        <w:tc>
          <w:tcPr>
            <w:tcW w:w="552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70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4.9.1.1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1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4.9.1.4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4.9.1</w:t>
            </w:r>
          </w:p>
        </w:tc>
      </w:tr>
    </w:tbl>
    <w:p w:rsidR="00583ABB" w:rsidRPr="00AD4538" w:rsidRDefault="00583ABB" w:rsidP="00AD4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538">
        <w:rPr>
          <w:rFonts w:ascii="Times New Roman" w:hAnsi="Times New Roman"/>
          <w:sz w:val="24"/>
          <w:szCs w:val="24"/>
          <w:lang w:eastAsia="ru-RU"/>
        </w:rPr>
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</w:r>
    </w:p>
    <w:p w:rsidR="00583ABB" w:rsidRPr="00AD4538" w:rsidRDefault="00583ABB" w:rsidP="00AD45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260"/>
        <w:gridCol w:w="6218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218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18" w:type="dxa"/>
          </w:tcPr>
          <w:p w:rsidR="00583ABB" w:rsidRPr="00AD4538" w:rsidRDefault="00583ABB" w:rsidP="00AD453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и (или) максимальные размеры земельного участка не подлежат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1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до стен зданий, строений, сооружений должны составлять со стороны улиц –5 м, со стороны проездов –3 м, от других границ земельного участка –3 м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45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218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1 этаж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218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50 %</w:t>
            </w:r>
          </w:p>
        </w:tc>
      </w:tr>
    </w:tbl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583ABB" w:rsidRPr="00AD4538" w:rsidRDefault="00583ABB" w:rsidP="00AD453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iCs/>
          <w:sz w:val="24"/>
          <w:lang w:eastAsia="ru-RU"/>
        </w:rPr>
      </w:pPr>
      <w:bookmarkStart w:id="22" w:name="_Toc465320218"/>
      <w:bookmarkStart w:id="23" w:name="_Toc466493797"/>
      <w:bookmarkStart w:id="24" w:name="_Toc484422138"/>
      <w:bookmarkStart w:id="25" w:name="_Toc495664374"/>
      <w:r w:rsidRPr="00AD4538">
        <w:rPr>
          <w:rFonts w:ascii="Times New Roman" w:hAnsi="Times New Roman"/>
          <w:b/>
          <w:iCs/>
          <w:sz w:val="24"/>
          <w:lang w:eastAsia="ru-RU"/>
        </w:rPr>
        <w:t>Статья 43. Градостроительные регламенты. Зоны специального назначения.</w:t>
      </w:r>
      <w:bookmarkEnd w:id="22"/>
      <w:bookmarkEnd w:id="23"/>
      <w:bookmarkEnd w:id="24"/>
      <w:bookmarkEnd w:id="25"/>
    </w:p>
    <w:p w:rsidR="00583ABB" w:rsidRPr="00AD4538" w:rsidRDefault="00583ABB" w:rsidP="00AD4538">
      <w:pPr>
        <w:spacing w:after="0" w:line="480" w:lineRule="auto"/>
        <w:jc w:val="center"/>
        <w:rPr>
          <w:rFonts w:ascii="Times New Roman" w:hAnsi="Times New Roman"/>
          <w:b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СО-1– Зона кладбищ</w:t>
      </w:r>
    </w:p>
    <w:p w:rsidR="00583ABB" w:rsidRPr="00AD4538" w:rsidRDefault="00583ABB" w:rsidP="00AD4538">
      <w:pPr>
        <w:tabs>
          <w:tab w:val="left" w:pos="-20461"/>
          <w:tab w:val="center" w:pos="-17345"/>
        </w:tabs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bCs/>
          <w:lang w:eastAsia="ru-RU"/>
        </w:rPr>
        <w:t>1. Виды разрешенного использования земельных участков</w:t>
      </w:r>
      <w:r w:rsidRPr="00AD4538">
        <w:rPr>
          <w:rFonts w:ascii="Times New Roman" w:hAnsi="Times New Roman"/>
          <w:b/>
          <w:lang w:eastAsia="ru-RU"/>
        </w:rPr>
        <w:t>, объектов капитального строительства зоны СО-1</w:t>
      </w:r>
      <w:r w:rsidRPr="00AD4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108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93"/>
        <w:gridCol w:w="4819"/>
        <w:gridCol w:w="2376"/>
        <w:gridCol w:w="661"/>
      </w:tblGrid>
      <w:tr w:rsidR="00583ABB" w:rsidRPr="00F37A8E" w:rsidTr="00AD4538">
        <w:tc>
          <w:tcPr>
            <w:tcW w:w="3227" w:type="dxa"/>
            <w:gridSpan w:val="2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819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091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10137" w:type="dxa"/>
            <w:gridSpan w:val="5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3227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481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583ABB" w:rsidRPr="00F37A8E" w:rsidTr="00AD4538">
        <w:tc>
          <w:tcPr>
            <w:tcW w:w="3227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481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72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3.7.1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3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3.7.2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83ABB" w:rsidRPr="00F37A8E" w:rsidTr="00AD4538">
        <w:tc>
          <w:tcPr>
            <w:tcW w:w="10137" w:type="dxa"/>
            <w:gridSpan w:val="5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3227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4819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74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3.1.1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5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3.1.2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3ABB" w:rsidRPr="00F37A8E" w:rsidTr="00AD4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61" w:type="dxa"/>
        </w:trPr>
        <w:tc>
          <w:tcPr>
            <w:tcW w:w="534" w:type="dxa"/>
          </w:tcPr>
          <w:p w:rsidR="00583ABB" w:rsidRPr="00AD4538" w:rsidRDefault="00583ABB" w:rsidP="00AD4538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gridSpan w:val="3"/>
          </w:tcPr>
          <w:p w:rsidR="00583ABB" w:rsidRPr="00AD4538" w:rsidRDefault="00583ABB" w:rsidP="00AD4538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_Toc495664375"/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 Вспомогательные виды разрешенного использования земельных участков и объектов капитального строительства приведена в статье 45</w:t>
            </w:r>
            <w:bookmarkEnd w:id="26"/>
          </w:p>
          <w:p w:rsidR="00583ABB" w:rsidRPr="00AD4538" w:rsidRDefault="00583ABB" w:rsidP="00AD45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3ABB" w:rsidRPr="00AD4538" w:rsidRDefault="00583ABB" w:rsidP="00AD4538">
      <w:pPr>
        <w:spacing w:after="0" w:line="360" w:lineRule="auto"/>
        <w:ind w:left="142"/>
        <w:contextualSpacing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D4538">
        <w:rPr>
          <w:rFonts w:ascii="Times New Roman" w:hAnsi="Times New Roman"/>
          <w:b/>
          <w:iCs/>
          <w:sz w:val="24"/>
          <w:szCs w:val="24"/>
          <w:lang w:eastAsia="ru-RU"/>
        </w:rPr>
        <w:t>2.Предельные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525"/>
        <w:gridCol w:w="3784"/>
        <w:gridCol w:w="5765"/>
      </w:tblGrid>
      <w:tr w:rsidR="00583ABB" w:rsidRPr="00F37A8E" w:rsidTr="00AD4538">
        <w:trPr>
          <w:tblHeader/>
          <w:jc w:val="center"/>
        </w:trPr>
        <w:tc>
          <w:tcPr>
            <w:tcW w:w="525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5765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525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5765" w:type="dxa"/>
          </w:tcPr>
          <w:p w:rsidR="00583ABB" w:rsidRPr="00AD4538" w:rsidRDefault="00583ABB" w:rsidP="00AD453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Предельный максимальный размер земельного участка кладбища не более 10 га.</w:t>
            </w:r>
          </w:p>
          <w:p w:rsidR="00583ABB" w:rsidRPr="00AD4538" w:rsidRDefault="00583ABB" w:rsidP="00AD453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Предельный минимальный 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размер земельного участка кладбища не менее 0,5 га.</w:t>
            </w:r>
          </w:p>
          <w:p w:rsidR="00583ABB" w:rsidRPr="00AD4538" w:rsidRDefault="00583ABB" w:rsidP="00AD453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для иных объектов не подлежит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525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4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5765" w:type="dxa"/>
          </w:tcPr>
          <w:p w:rsidR="00583ABB" w:rsidRPr="00AD4538" w:rsidRDefault="00583ABB" w:rsidP="00AD453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Расстояние </w:t>
            </w: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границ участков </w:t>
            </w: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кладбищ традиционного захоронения</w:t>
            </w:r>
            <w:r w:rsidRPr="00AD45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583ABB" w:rsidRPr="00AD4538" w:rsidRDefault="00583ABB" w:rsidP="00AD453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- до границ земельного участка не менее 6 м.</w:t>
            </w:r>
          </w:p>
          <w:p w:rsidR="00583ABB" w:rsidRPr="00AD4538" w:rsidRDefault="00583ABB" w:rsidP="00AD453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-для иных объектов не подлежит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525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4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5765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525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4" w:type="dxa"/>
          </w:tcPr>
          <w:p w:rsidR="00583ABB" w:rsidRPr="00AD4538" w:rsidRDefault="00583ABB" w:rsidP="00AD4538">
            <w:pPr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76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1) для земельных участков кладбищ -30%;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2) для иных объектов – 70%».</w:t>
            </w:r>
          </w:p>
        </w:tc>
      </w:tr>
    </w:tbl>
    <w:p w:rsidR="00583ABB" w:rsidRPr="00AD4538" w:rsidRDefault="00583ABB" w:rsidP="00AD453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ABB" w:rsidRPr="00AD4538" w:rsidRDefault="00583ABB" w:rsidP="00AD453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z w:val="24"/>
          <w:lang w:eastAsia="ru-RU"/>
        </w:rPr>
      </w:pPr>
      <w:bookmarkStart w:id="27" w:name="_Toc467486899"/>
      <w:bookmarkStart w:id="28" w:name="_Toc495664376"/>
      <w:r w:rsidRPr="00AD4538">
        <w:rPr>
          <w:rFonts w:ascii="Times New Roman" w:hAnsi="Times New Roman"/>
          <w:b/>
          <w:sz w:val="24"/>
          <w:lang w:eastAsia="ru-RU"/>
        </w:rPr>
        <w:t xml:space="preserve">Статья 44. Градостроительные регламенты. </w:t>
      </w:r>
      <w:bookmarkEnd w:id="27"/>
      <w:r w:rsidRPr="00AD4538">
        <w:rPr>
          <w:rFonts w:ascii="Times New Roman" w:hAnsi="Times New Roman"/>
          <w:b/>
          <w:sz w:val="24"/>
          <w:lang w:eastAsia="ru-RU"/>
        </w:rPr>
        <w:t>Зоны сельскохозяйственного использования</w:t>
      </w:r>
      <w:bookmarkEnd w:id="28"/>
    </w:p>
    <w:p w:rsidR="00583ABB" w:rsidRPr="00AD4538" w:rsidRDefault="00583ABB" w:rsidP="00AD4538">
      <w:pPr>
        <w:spacing w:after="0" w:line="480" w:lineRule="auto"/>
        <w:jc w:val="both"/>
        <w:rPr>
          <w:rFonts w:ascii="Times New Roman" w:hAnsi="Times New Roman"/>
          <w:b/>
          <w:lang/>
        </w:rPr>
      </w:pPr>
      <w:r w:rsidRPr="00AD4538">
        <w:rPr>
          <w:rFonts w:ascii="Times New Roman" w:hAnsi="Times New Roman"/>
          <w:b/>
          <w:lang/>
        </w:rPr>
        <w:t>СХ -1 - зона сельскохозяйственного использования в границах населенных пунктов</w:t>
      </w:r>
    </w:p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AD4538">
        <w:rPr>
          <w:rFonts w:ascii="Times New Roman" w:hAnsi="Times New Roman"/>
          <w:b/>
          <w:lang w:eastAsia="ru-RU"/>
        </w:rPr>
        <w:t>Виды разрешенного использования земельных участков, объектов капитального строительства зоны СХ-1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4755"/>
        <w:gridCol w:w="2158"/>
      </w:tblGrid>
      <w:tr w:rsidR="00583ABB" w:rsidRPr="00F37A8E" w:rsidTr="00AD4538">
        <w:tc>
          <w:tcPr>
            <w:tcW w:w="2974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755" w:type="dxa"/>
            <w:vAlign w:val="center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Основные виды разрешенного использования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6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кодами 1.2</w:t>
              </w:r>
            </w:hyperlink>
            <w:r w:rsidRPr="00AD4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7" w:history="1">
              <w:r w:rsidRPr="00AD4538">
                <w:rPr>
                  <w:rFonts w:ascii="Times New Roman" w:hAnsi="Times New Roman"/>
                  <w:sz w:val="24"/>
                  <w:szCs w:val="24"/>
                </w:rPr>
                <w:t>1.6</w:t>
              </w:r>
            </w:hyperlink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Par48"/>
            <w:bookmarkEnd w:id="29"/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Par51"/>
            <w:bookmarkEnd w:id="30"/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583ABB" w:rsidRPr="00F37A8E" w:rsidTr="00AD4538">
        <w:tc>
          <w:tcPr>
            <w:tcW w:w="9887" w:type="dxa"/>
            <w:gridSpan w:val="3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Условно разрешенные виды использования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583ABB" w:rsidRPr="00F37A8E" w:rsidTr="00AD4538">
        <w:tc>
          <w:tcPr>
            <w:tcW w:w="2974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4755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38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83ABB" w:rsidRPr="00AD4538" w:rsidRDefault="00583ABB" w:rsidP="00AD4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</w:tr>
    </w:tbl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Verdana" w:hAnsi="Verdana"/>
          <w:b/>
          <w:bCs/>
          <w:shd w:val="clear" w:color="auto" w:fill="FFFFFF"/>
          <w:lang w:eastAsia="ru-RU"/>
        </w:rPr>
      </w:pP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AD4538">
        <w:rPr>
          <w:rFonts w:ascii="Times New Roman" w:hAnsi="Times New Roman"/>
          <w:b/>
          <w:bCs/>
          <w:shd w:val="clear" w:color="auto" w:fill="FFFFFF"/>
          <w:lang w:eastAsia="ru-RU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ABB" w:rsidRPr="00AD4538" w:rsidRDefault="00583ABB" w:rsidP="00AD4538">
      <w:pPr>
        <w:tabs>
          <w:tab w:val="decimal" w:pos="340"/>
        </w:tabs>
        <w:spacing w:after="0" w:line="240" w:lineRule="auto"/>
        <w:jc w:val="both"/>
        <w:rPr>
          <w:rFonts w:ascii="Verdana" w:hAnsi="Verdana"/>
          <w:b/>
          <w:bCs/>
          <w:lang w:eastAsia="ru-RU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6112"/>
      </w:tblGrid>
      <w:tr w:rsidR="00583ABB" w:rsidRPr="00F37A8E" w:rsidTr="00AD4538">
        <w:trPr>
          <w:tblHeader/>
          <w:jc w:val="center"/>
        </w:trPr>
        <w:tc>
          <w:tcPr>
            <w:tcW w:w="454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размера, параметра</w:t>
            </w:r>
          </w:p>
        </w:tc>
        <w:tc>
          <w:tcPr>
            <w:tcW w:w="6112" w:type="dxa"/>
            <w:vAlign w:val="center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Значение, единица измерения, дополнительные условия</w:t>
            </w:r>
          </w:p>
        </w:tc>
      </w:tr>
      <w:tr w:rsidR="00583ABB" w:rsidRPr="00F37A8E" w:rsidTr="00AD4538">
        <w:trPr>
          <w:trHeight w:val="974"/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1) максимальный размер земельного участка для садоводства - 800 кв. м;</w:t>
            </w:r>
          </w:p>
          <w:p w:rsidR="00583ABB" w:rsidRPr="00AD4538" w:rsidRDefault="00583ABB" w:rsidP="00AD4538">
            <w:pPr>
              <w:tabs>
                <w:tab w:val="left" w:pos="-28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2) минимальный размер земельного участка для садоводства - 300 кв. м;</w:t>
            </w:r>
          </w:p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3) </w:t>
            </w: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и минимальный размер земельного участка для иных объектов не подлежит установлению.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–не менее чем 3 м, от других границ земельного участка – не менее 3 м. при условии соблюдения норм инсоляции, освещенности и требований пожарной безопасности.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Предельное количество этажей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2 этажа</w:t>
            </w:r>
          </w:p>
        </w:tc>
      </w:tr>
      <w:tr w:rsidR="00583ABB" w:rsidRPr="00F37A8E" w:rsidTr="00AD4538">
        <w:trPr>
          <w:jc w:val="center"/>
        </w:trPr>
        <w:tc>
          <w:tcPr>
            <w:tcW w:w="454" w:type="dxa"/>
          </w:tcPr>
          <w:p w:rsidR="00583ABB" w:rsidRPr="00AD4538" w:rsidRDefault="00583ABB" w:rsidP="00AD45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40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12" w:type="dxa"/>
          </w:tcPr>
          <w:p w:rsidR="00583ABB" w:rsidRPr="00AD4538" w:rsidRDefault="00583ABB" w:rsidP="00AD453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538">
              <w:rPr>
                <w:rFonts w:ascii="Times New Roman" w:hAnsi="Times New Roman"/>
                <w:sz w:val="24"/>
                <w:szCs w:val="24"/>
                <w:lang w:eastAsia="ar-SA"/>
              </w:rPr>
              <w:t>20%</w:t>
            </w:r>
          </w:p>
        </w:tc>
      </w:tr>
    </w:tbl>
    <w:p w:rsidR="00583ABB" w:rsidRDefault="00583ABB" w:rsidP="00AD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583ABB" w:rsidRPr="00AD4538" w:rsidRDefault="00583ABB" w:rsidP="00AD4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D4538">
        <w:rPr>
          <w:rFonts w:ascii="Times New Roman" w:hAnsi="Times New Roman"/>
          <w:b/>
          <w:sz w:val="24"/>
          <w:szCs w:val="24"/>
          <w:lang/>
        </w:rPr>
        <w:t xml:space="preserve">СХ – </w:t>
      </w:r>
      <w:r w:rsidRPr="00AD4538">
        <w:rPr>
          <w:rFonts w:ascii="Times New Roman" w:hAnsi="Times New Roman"/>
          <w:b/>
          <w:color w:val="000000"/>
          <w:sz w:val="24"/>
          <w:szCs w:val="24"/>
        </w:rPr>
        <w:t>зона сельскохозяйственного использования (пашни, сенокосы, пастбища)</w:t>
      </w:r>
    </w:p>
    <w:p w:rsidR="00583ABB" w:rsidRPr="00AD4538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  <w:r w:rsidRPr="00AD4538">
        <w:rPr>
          <w:rFonts w:ascii="Times New Roman" w:hAnsi="Times New Roman"/>
          <w:iCs/>
          <w:lang w:eastAsia="ru-RU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 Градостроительным кодексом РФ п.6 ст. 36.</w:t>
      </w: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AD4538">
      <w:pPr>
        <w:spacing w:after="0" w:line="360" w:lineRule="auto"/>
        <w:jc w:val="both"/>
        <w:rPr>
          <w:rFonts w:ascii="Times New Roman" w:hAnsi="Times New Roman"/>
          <w:iCs/>
          <w:lang w:eastAsia="ru-RU"/>
        </w:rPr>
      </w:pPr>
    </w:p>
    <w:p w:rsidR="00583ABB" w:rsidRDefault="00583ABB" w:rsidP="00B85004">
      <w:pPr>
        <w:spacing w:after="0" w:line="240" w:lineRule="auto"/>
        <w:rPr>
          <w:sz w:val="28"/>
          <w:szCs w:val="28"/>
        </w:rPr>
      </w:pPr>
      <w:bookmarkStart w:id="31" w:name="_GoBack"/>
      <w:bookmarkEnd w:id="31"/>
    </w:p>
    <w:p w:rsidR="00583ABB" w:rsidRPr="00B85004" w:rsidRDefault="00583ABB" w:rsidP="001D4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5004">
        <w:rPr>
          <w:rFonts w:ascii="Arial" w:hAnsi="Arial" w:cs="Arial"/>
          <w:sz w:val="24"/>
          <w:szCs w:val="24"/>
        </w:rPr>
        <w:t xml:space="preserve">Приложение 2 </w:t>
      </w:r>
    </w:p>
    <w:p w:rsidR="00583ABB" w:rsidRPr="00B85004" w:rsidRDefault="00583ABB" w:rsidP="001D4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5004">
        <w:rPr>
          <w:rFonts w:ascii="Arial" w:hAnsi="Arial" w:cs="Arial"/>
          <w:sz w:val="24"/>
          <w:szCs w:val="24"/>
        </w:rPr>
        <w:t>к решению сельского Совета</w:t>
      </w:r>
    </w:p>
    <w:p w:rsidR="00583ABB" w:rsidRPr="00B85004" w:rsidRDefault="00583ABB" w:rsidP="001D4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5004">
        <w:rPr>
          <w:rFonts w:ascii="Arial" w:hAnsi="Arial" w:cs="Arial"/>
          <w:sz w:val="24"/>
          <w:szCs w:val="24"/>
        </w:rPr>
        <w:t xml:space="preserve">Силинского сельсовета </w:t>
      </w:r>
    </w:p>
    <w:p w:rsidR="00583ABB" w:rsidRPr="00B85004" w:rsidRDefault="00583ABB" w:rsidP="001D4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5004">
        <w:rPr>
          <w:rFonts w:ascii="Arial" w:hAnsi="Arial" w:cs="Arial"/>
          <w:sz w:val="24"/>
          <w:szCs w:val="24"/>
        </w:rPr>
        <w:t xml:space="preserve">Шатковского муниципального района </w:t>
      </w:r>
    </w:p>
    <w:p w:rsidR="00583ABB" w:rsidRPr="00B85004" w:rsidRDefault="00583ABB" w:rsidP="001D4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5004">
        <w:rPr>
          <w:rFonts w:ascii="Arial" w:hAnsi="Arial" w:cs="Arial"/>
          <w:sz w:val="24"/>
          <w:szCs w:val="24"/>
        </w:rPr>
        <w:t>Нижегородской области</w:t>
      </w:r>
    </w:p>
    <w:p w:rsidR="00583ABB" w:rsidRPr="00B85004" w:rsidRDefault="00583ABB" w:rsidP="001D4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500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13.07.2020</w:t>
      </w:r>
      <w:r w:rsidRPr="00B8500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</w:t>
      </w:r>
    </w:p>
    <w:p w:rsidR="00583ABB" w:rsidRPr="00B85004" w:rsidRDefault="00583ABB" w:rsidP="003C3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3ABB" w:rsidRPr="00B85004" w:rsidRDefault="00583ABB" w:rsidP="001D446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32" w:name="_Toc505249827"/>
      <w:r w:rsidRPr="00B85004">
        <w:rPr>
          <w:rFonts w:ascii="Arial" w:hAnsi="Arial" w:cs="Arial"/>
          <w:sz w:val="24"/>
          <w:szCs w:val="24"/>
        </w:rPr>
        <w:t>ПРИЛОЖЕНИЕ 1</w:t>
      </w:r>
      <w:bookmarkEnd w:id="32"/>
    </w:p>
    <w:p w:rsidR="00583ABB" w:rsidRPr="00B85004" w:rsidRDefault="00583ABB" w:rsidP="001D44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3" w:name="Par28"/>
      <w:bookmarkEnd w:id="33"/>
      <w:r w:rsidRPr="00B85004">
        <w:rPr>
          <w:rFonts w:ascii="Arial" w:hAnsi="Arial" w:cs="Arial"/>
          <w:b/>
          <w:bCs/>
          <w:sz w:val="24"/>
          <w:szCs w:val="24"/>
        </w:rPr>
        <w:t>КЛАССИФИКАТОР</w:t>
      </w:r>
    </w:p>
    <w:p w:rsidR="00583ABB" w:rsidRPr="00B85004" w:rsidRDefault="00583ABB" w:rsidP="001D4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5004">
        <w:rPr>
          <w:rFonts w:ascii="Arial" w:hAnsi="Arial" w:cs="Arial"/>
          <w:b/>
          <w:bCs/>
          <w:sz w:val="24"/>
          <w:szCs w:val="24"/>
        </w:rPr>
        <w:t>ВИДОВ РАЗРЕШЕННОГО ИСПОЛЬЗОВАНИЯ ЗЕМЕЛЬНЫХ УЧАСТКОВ, утвержденный Приказом Министерства экономического развития Российской Федерации №540 от 01.09.2014 года (</w:t>
      </w:r>
      <w:r w:rsidRPr="00B85004">
        <w:rPr>
          <w:rFonts w:ascii="Arial" w:hAnsi="Arial" w:cs="Arial"/>
          <w:b/>
          <w:bCs/>
          <w:sz w:val="24"/>
          <w:szCs w:val="24"/>
          <w:lang w:eastAsia="ru-RU"/>
        </w:rPr>
        <w:t xml:space="preserve">в ред. Приказов Минэкономразвития России от 30.09.2015 </w:t>
      </w:r>
      <w:hyperlink r:id="rId178" w:history="1">
        <w:r w:rsidRPr="00B85004">
          <w:rPr>
            <w:rFonts w:ascii="Arial" w:hAnsi="Arial" w:cs="Arial"/>
            <w:b/>
            <w:bCs/>
            <w:sz w:val="24"/>
            <w:szCs w:val="24"/>
            <w:lang w:eastAsia="ru-RU"/>
          </w:rPr>
          <w:t>N 709</w:t>
        </w:r>
      </w:hyperlink>
      <w:r w:rsidRPr="00B85004">
        <w:rPr>
          <w:rFonts w:ascii="Arial" w:hAnsi="Arial" w:cs="Arial"/>
          <w:b/>
          <w:bCs/>
          <w:sz w:val="24"/>
          <w:szCs w:val="24"/>
          <w:lang w:eastAsia="ru-RU"/>
        </w:rPr>
        <w:t xml:space="preserve">, </w:t>
      </w:r>
    </w:p>
    <w:p w:rsidR="00583ABB" w:rsidRPr="00B85004" w:rsidRDefault="00583ABB" w:rsidP="001D44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5004">
        <w:rPr>
          <w:rFonts w:ascii="Arial" w:hAnsi="Arial" w:cs="Arial"/>
          <w:b/>
          <w:bCs/>
          <w:sz w:val="24"/>
          <w:szCs w:val="24"/>
          <w:lang w:eastAsia="ru-RU"/>
        </w:rPr>
        <w:t xml:space="preserve">от 06.10.2017 </w:t>
      </w:r>
      <w:hyperlink r:id="rId179" w:history="1">
        <w:r w:rsidRPr="00B85004">
          <w:rPr>
            <w:rFonts w:ascii="Arial" w:hAnsi="Arial" w:cs="Arial"/>
            <w:b/>
            <w:bCs/>
            <w:sz w:val="24"/>
            <w:szCs w:val="24"/>
            <w:lang w:eastAsia="ru-RU"/>
          </w:rPr>
          <w:t>N 547</w:t>
        </w:r>
      </w:hyperlink>
      <w:r w:rsidRPr="00B85004">
        <w:rPr>
          <w:rFonts w:ascii="Arial" w:hAnsi="Arial" w:cs="Arial"/>
          <w:b/>
          <w:bCs/>
          <w:sz w:val="24"/>
          <w:szCs w:val="24"/>
          <w:lang w:eastAsia="ru-RU"/>
        </w:rPr>
        <w:t xml:space="preserve">, от 09.08.2018 </w:t>
      </w:r>
      <w:hyperlink r:id="rId180" w:history="1">
        <w:r w:rsidRPr="00B85004">
          <w:rPr>
            <w:rFonts w:ascii="Arial" w:hAnsi="Arial" w:cs="Arial"/>
            <w:b/>
            <w:bCs/>
            <w:sz w:val="24"/>
            <w:szCs w:val="24"/>
            <w:lang w:eastAsia="ru-RU"/>
          </w:rPr>
          <w:t>N 418</w:t>
        </w:r>
      </w:hyperlink>
      <w:r w:rsidRPr="00B85004">
        <w:rPr>
          <w:rFonts w:ascii="Arial" w:hAnsi="Arial" w:cs="Arial"/>
          <w:b/>
          <w:bCs/>
          <w:sz w:val="24"/>
          <w:szCs w:val="24"/>
          <w:lang w:eastAsia="ru-RU"/>
        </w:rPr>
        <w:t xml:space="preserve">, от 04.02.2019 </w:t>
      </w:r>
      <w:hyperlink r:id="rId181" w:history="1">
        <w:r w:rsidRPr="00B85004">
          <w:rPr>
            <w:rFonts w:ascii="Arial" w:hAnsi="Arial" w:cs="Arial"/>
            <w:b/>
            <w:bCs/>
            <w:sz w:val="24"/>
            <w:szCs w:val="24"/>
            <w:lang w:eastAsia="ru-RU"/>
          </w:rPr>
          <w:t>N 44</w:t>
        </w:r>
      </w:hyperlink>
      <w:r w:rsidRPr="00B85004">
        <w:rPr>
          <w:rFonts w:ascii="Arial" w:hAnsi="Arial" w:cs="Arial"/>
          <w:b/>
          <w:bCs/>
          <w:sz w:val="24"/>
          <w:szCs w:val="24"/>
          <w:lang w:eastAsia="ru-RU"/>
        </w:rPr>
        <w:t xml:space="preserve">) </w:t>
      </w:r>
      <w:r w:rsidRPr="00B85004">
        <w:rPr>
          <w:rFonts w:ascii="Arial" w:hAnsi="Arial" w:cs="Arial"/>
          <w:b/>
          <w:bCs/>
          <w:sz w:val="24"/>
          <w:szCs w:val="24"/>
        </w:rPr>
        <w:t>).</w:t>
      </w:r>
    </w:p>
    <w:p w:rsidR="00583ABB" w:rsidRPr="001D446D" w:rsidRDefault="00583ABB" w:rsidP="001D4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5935"/>
        <w:gridCol w:w="1559"/>
      </w:tblGrid>
      <w:tr w:rsidR="00583ABB" w:rsidRPr="00F37A8E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1D446D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446D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вида разрешенного использования земельного участка </w:t>
            </w:r>
            <w:hyperlink w:anchor="Par662" w:history="1">
              <w:r w:rsidRPr="001D446D">
                <w:rPr>
                  <w:rFonts w:ascii="Times New Roman" w:hAnsi="Times New Roman"/>
                  <w:b/>
                  <w:bCs/>
                  <w:lang w:eastAsia="ru-RU"/>
                </w:rPr>
                <w:t>&lt;1&gt;</w:t>
              </w:r>
            </w:hyperlink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1D446D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446D">
              <w:rPr>
                <w:rFonts w:ascii="Times New Roman" w:hAnsi="Times New Roman"/>
                <w:b/>
                <w:bCs/>
                <w:lang w:eastAsia="ru-RU"/>
              </w:rPr>
              <w:t xml:space="preserve">Описание вида разрешенного использования земельного участка </w:t>
            </w:r>
            <w:hyperlink w:anchor="Par663" w:history="1">
              <w:r w:rsidRPr="001D446D">
                <w:rPr>
                  <w:rFonts w:ascii="Times New Roman" w:hAnsi="Times New Roman"/>
                  <w:b/>
                  <w:bCs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1D446D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446D">
              <w:rPr>
                <w:rFonts w:ascii="Times New Roman" w:hAnsi="Times New Roman"/>
                <w:b/>
                <w:bCs/>
                <w:lang w:eastAsia="ru-RU"/>
              </w:rPr>
              <w:t xml:space="preserve">Код (числовое обозначение) вида разрешенного использования земельного участка </w:t>
            </w:r>
            <w:hyperlink w:anchor="Par665" w:history="1">
              <w:r w:rsidRPr="001D446D">
                <w:rPr>
                  <w:rFonts w:ascii="Times New Roman" w:hAnsi="Times New Roman"/>
                  <w:b/>
                  <w:bCs/>
                  <w:lang w:eastAsia="ru-RU"/>
                </w:rPr>
                <w:t>&lt;3&gt;</w:t>
              </w:r>
            </w:hyperlink>
          </w:p>
        </w:tc>
      </w:tr>
      <w:tr w:rsidR="00583ABB" w:rsidRPr="00F37A8E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1D446D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446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1D446D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446D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1D446D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446D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Сельскохозяйственное использование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Ведение сельского хозяйства.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1.1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1.20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18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09.08.2018 N 418)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Растениеводство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1.2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3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34" w:name="Par15"/>
            <w:bookmarkEnd w:id="34"/>
            <w:r w:rsidRPr="00927E4C">
              <w:rPr>
                <w:rFonts w:ascii="Times New Roman" w:hAnsi="Times New Roman"/>
                <w:bCs/>
                <w:lang w:eastAsia="ru-RU"/>
              </w:rPr>
              <w:t>1.1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35" w:name="Par18"/>
            <w:bookmarkEnd w:id="35"/>
            <w:r w:rsidRPr="00927E4C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Овощеводство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Садоводство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1.5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Выращивание льна и конопли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36" w:name="Par30"/>
            <w:bookmarkEnd w:id="36"/>
            <w:r w:rsidRPr="00927E4C">
              <w:rPr>
                <w:rFonts w:ascii="Times New Roman" w:hAnsi="Times New Roman"/>
                <w:bCs/>
                <w:lang w:eastAsia="ru-RU"/>
              </w:rPr>
              <w:t>1.6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Животноводство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1.8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5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1.11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7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1.15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1.19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1.7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18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Скотоводство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37" w:name="Par40"/>
            <w:bookmarkEnd w:id="37"/>
            <w:r w:rsidRPr="00927E4C">
              <w:rPr>
                <w:rFonts w:ascii="Times New Roman" w:hAnsi="Times New Roman"/>
                <w:bCs/>
                <w:lang w:eastAsia="ru-RU"/>
              </w:rPr>
              <w:t>1.8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Звероводство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1.9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Птицеводство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1.10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Свиноводство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38" w:name="Par55"/>
            <w:bookmarkEnd w:id="38"/>
            <w:r w:rsidRPr="00927E4C">
              <w:rPr>
                <w:rFonts w:ascii="Times New Roman" w:hAnsi="Times New Roman"/>
                <w:bCs/>
                <w:lang w:eastAsia="ru-RU"/>
              </w:rPr>
              <w:t>1.11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Пчеловодство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Рыбоводство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39" w:name="Par71"/>
            <w:bookmarkEnd w:id="39"/>
            <w:r w:rsidRPr="00927E4C">
              <w:rPr>
                <w:rFonts w:ascii="Times New Roman" w:hAnsi="Times New Roman"/>
                <w:bCs/>
                <w:lang w:eastAsia="ru-RU"/>
              </w:rPr>
              <w:t>1.15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1.16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Питомники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1.17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1.18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Сенокошение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0" w:name="Par84"/>
            <w:bookmarkEnd w:id="40"/>
            <w:r w:rsidRPr="00927E4C">
              <w:rPr>
                <w:rFonts w:ascii="Times New Roman" w:hAnsi="Times New Roman"/>
                <w:bCs/>
                <w:lang w:eastAsia="ru-RU"/>
              </w:rPr>
              <w:t>1.19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1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09.08.2018 N 418)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Выпас сельскохозяйственных животных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1" w:name="Par88"/>
            <w:bookmarkEnd w:id="41"/>
            <w:r w:rsidRPr="00927E4C">
              <w:rPr>
                <w:rFonts w:ascii="Times New Roman" w:hAnsi="Times New Roman"/>
                <w:bCs/>
                <w:lang w:eastAsia="ru-RU"/>
              </w:rPr>
              <w:t>1.20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18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09.08.2018 N 418)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Жилая застройка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0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2.1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12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2.3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13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2.5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15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2.0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18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18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выращивание сельскохозяйственных культур;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2" w:name="Par104"/>
            <w:bookmarkEnd w:id="42"/>
            <w:r w:rsidRPr="00927E4C"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1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18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спортивных и детских площадок, площадок для отдыха;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2.1.1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19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709; в ред. </w:t>
            </w:r>
            <w:hyperlink r:id="rId19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0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кодом 2.1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производство сельскохозяйственной продукции;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гаража и иных вспомогательных сооружений;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19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19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Блокированная жилая застройка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3" w:name="Par124"/>
            <w:bookmarkEnd w:id="43"/>
            <w:r w:rsidRPr="00927E4C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19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19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Передвижное жилье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Среднеэтажная жилая застройка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благоустройство и озеленение;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подземных гаражей и автостоянок;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спортивных и детских площадок, площадок для отдыха;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4" w:name="Par135"/>
            <w:bookmarkEnd w:id="44"/>
            <w:r w:rsidRPr="00927E4C">
              <w:rPr>
                <w:rFonts w:ascii="Times New Roman" w:hAnsi="Times New Roman"/>
                <w:bCs/>
                <w:lang w:eastAsia="ru-RU"/>
              </w:rPr>
              <w:t>2.5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19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благоустройство и озеленение придомовых территорий;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2.6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19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5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16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3.2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19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3.3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19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19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3.4.1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21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3.5.1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22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3.6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24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3.7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2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3.10.1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29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0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4.3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1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2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4.6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5.1.2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9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5.1.3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2.7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06.10.2017 </w:t>
            </w:r>
            <w:hyperlink r:id="rId19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547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19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4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5" w:name="Par150"/>
            <w:bookmarkEnd w:id="45"/>
            <w:r w:rsidRPr="00927E4C">
              <w:rPr>
                <w:rFonts w:ascii="Times New Roman" w:hAnsi="Times New Roman"/>
                <w:bCs/>
                <w:lang w:eastAsia="ru-RU"/>
              </w:rPr>
              <w:t>2.7.1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0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5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6" w:name="Par154"/>
            <w:bookmarkEnd w:id="46"/>
            <w:r w:rsidRPr="00927E4C">
              <w:rPr>
                <w:rFonts w:ascii="Times New Roman" w:hAnsi="Times New Roman"/>
                <w:bCs/>
                <w:lang w:eastAsia="ru-RU"/>
              </w:rPr>
              <w:t>3.0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0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bookmarkStart w:id="47" w:name="Par156"/>
            <w:bookmarkEnd w:id="47"/>
            <w:r w:rsidRPr="00927E4C">
              <w:rPr>
                <w:rFonts w:ascii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6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3.1.1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16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0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0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Предоставление коммунальных услуг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8" w:name="Par162"/>
            <w:bookmarkEnd w:id="48"/>
            <w:r w:rsidRPr="00927E4C">
              <w:rPr>
                <w:rFonts w:ascii="Times New Roman" w:hAnsi="Times New Roman"/>
                <w:bCs/>
                <w:lang w:eastAsia="ru-RU"/>
              </w:rPr>
              <w:t>3.1.1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0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49" w:name="Par166"/>
            <w:bookmarkEnd w:id="49"/>
            <w:r w:rsidRPr="00927E4C">
              <w:rPr>
                <w:rFonts w:ascii="Times New Roman" w:hAnsi="Times New Roman"/>
                <w:bCs/>
                <w:lang w:eastAsia="ru-RU"/>
              </w:rPr>
              <w:t>3.1.2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0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0" w:name="Par168"/>
            <w:bookmarkEnd w:id="50"/>
            <w:r w:rsidRPr="00927E4C">
              <w:rPr>
                <w:rFonts w:ascii="Times New Roman" w:hAnsi="Times New Roman"/>
                <w:bCs/>
                <w:lang w:eastAsia="ru-RU"/>
              </w:rPr>
              <w:t>Социальное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3.2.1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1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0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Дома социального обслуживания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51" w:name="Par175"/>
            <w:bookmarkEnd w:id="51"/>
            <w:r w:rsidRPr="00927E4C">
              <w:rPr>
                <w:rFonts w:ascii="Times New Roman" w:hAnsi="Times New Roman"/>
                <w:bCs/>
                <w:lang w:eastAsia="ru-RU"/>
              </w:rPr>
              <w:t>3.2.1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0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Оказание социальной помощи населению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3.2.2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0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Оказание услуг связи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52" w:name="Par184"/>
            <w:bookmarkEnd w:id="52"/>
            <w:r w:rsidRPr="00927E4C">
              <w:rPr>
                <w:rFonts w:ascii="Times New Roman" w:hAnsi="Times New Roman"/>
                <w:bCs/>
                <w:lang w:eastAsia="ru-RU"/>
              </w:rPr>
              <w:t>3.2.3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0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Общежития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2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53" w:name="Par188"/>
            <w:bookmarkEnd w:id="53"/>
            <w:r w:rsidRPr="00927E4C">
              <w:rPr>
                <w:rFonts w:ascii="Times New Roman" w:hAnsi="Times New Roman"/>
                <w:bCs/>
                <w:lang w:eastAsia="ru-RU"/>
              </w:rPr>
              <w:t>3.2.4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1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4" w:name="Par190"/>
            <w:bookmarkEnd w:id="54"/>
            <w:r w:rsidRPr="00927E4C">
              <w:rPr>
                <w:rFonts w:ascii="Times New Roman" w:hAnsi="Times New Roman"/>
                <w:bCs/>
                <w:lang w:eastAsia="ru-RU"/>
              </w:rPr>
              <w:t>Бытовое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1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5" w:name="Par194"/>
            <w:bookmarkEnd w:id="55"/>
            <w:r w:rsidRPr="00927E4C">
              <w:rPr>
                <w:rFonts w:ascii="Times New Roman" w:hAnsi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3.4.1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0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3.4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1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6" w:name="Par198"/>
            <w:bookmarkEnd w:id="56"/>
            <w:r w:rsidRPr="00927E4C">
              <w:rPr>
                <w:rFonts w:ascii="Times New Roman" w:hAnsi="Times New Roman"/>
                <w:bCs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3.4.1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1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7" w:name="Par202"/>
            <w:bookmarkEnd w:id="57"/>
            <w:r w:rsidRPr="00927E4C">
              <w:rPr>
                <w:rFonts w:ascii="Times New Roman" w:hAnsi="Times New Roman"/>
                <w:bCs/>
                <w:lang w:eastAsia="ru-RU"/>
              </w:rPr>
              <w:t>Стационарное медицинское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станций скорой помощи;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3.4.2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1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709; в ред. </w:t>
            </w:r>
            <w:hyperlink r:id="rId21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3.4.3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1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Образование и просвещение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3.5.1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2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3.5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1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1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8" w:name="Par216"/>
            <w:bookmarkEnd w:id="58"/>
            <w:r w:rsidRPr="00927E4C">
              <w:rPr>
                <w:rFonts w:ascii="Times New Roman" w:hAnsi="Times New Roman"/>
                <w:bCs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3.5.1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1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709; в ред. </w:t>
            </w:r>
            <w:hyperlink r:id="rId22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59" w:name="Par220"/>
            <w:bookmarkEnd w:id="59"/>
            <w:r w:rsidRPr="00927E4C">
              <w:rPr>
                <w:rFonts w:ascii="Times New Roman" w:hAnsi="Times New Roman"/>
                <w:bCs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3.5.2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2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709; в ред. </w:t>
            </w:r>
            <w:hyperlink r:id="rId22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60" w:name="Par224"/>
            <w:bookmarkEnd w:id="60"/>
            <w:r w:rsidRPr="00927E4C">
              <w:rPr>
                <w:rFonts w:ascii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3.6.1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3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3.6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2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2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1" w:name="Par230"/>
            <w:bookmarkEnd w:id="61"/>
            <w:r w:rsidRPr="00927E4C">
              <w:rPr>
                <w:rFonts w:ascii="Times New Roman" w:hAnsi="Times New Roman"/>
                <w:bCs/>
                <w:lang w:eastAsia="ru-RU"/>
              </w:rPr>
              <w:t>3.6.1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2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Парки культуры и отдыха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3.6.2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2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Цирки и зверинцы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2" w:name="Par238"/>
            <w:bookmarkEnd w:id="62"/>
            <w:r w:rsidRPr="00927E4C">
              <w:rPr>
                <w:rFonts w:ascii="Times New Roman" w:hAnsi="Times New Roman"/>
                <w:bCs/>
                <w:lang w:eastAsia="ru-RU"/>
              </w:rPr>
              <w:t>3.6.3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2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63" w:name="Par240"/>
            <w:bookmarkEnd w:id="63"/>
            <w:r w:rsidRPr="00927E4C">
              <w:rPr>
                <w:rFonts w:ascii="Times New Roman" w:hAnsi="Times New Roman"/>
                <w:bCs/>
                <w:lang w:eastAsia="ru-RU"/>
              </w:rPr>
              <w:t>Религиозное использование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3.7.1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5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3.7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2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религиозных обрядов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4" w:name="Par246"/>
            <w:bookmarkEnd w:id="64"/>
            <w:r w:rsidRPr="00927E4C">
              <w:rPr>
                <w:rFonts w:ascii="Times New Roman" w:hAnsi="Times New Roman"/>
                <w:bCs/>
                <w:lang w:eastAsia="ru-RU"/>
              </w:rPr>
              <w:t>3.7.1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2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Религиозное управление и образование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5" w:name="Par250"/>
            <w:bookmarkEnd w:id="65"/>
            <w:r w:rsidRPr="00927E4C">
              <w:rPr>
                <w:rFonts w:ascii="Times New Roman" w:hAnsi="Times New Roman"/>
                <w:bCs/>
                <w:lang w:eastAsia="ru-RU"/>
              </w:rPr>
              <w:t>3.7.2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3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Общественное управление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3.8.1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6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3.8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3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3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Государственное управление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6" w:name="Par258"/>
            <w:bookmarkEnd w:id="66"/>
            <w:r w:rsidRPr="00927E4C">
              <w:rPr>
                <w:rFonts w:ascii="Times New Roman" w:hAnsi="Times New Roman"/>
                <w:bCs/>
                <w:lang w:eastAsia="ru-RU"/>
              </w:rPr>
              <w:t>3.8.1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3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Представительская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7" w:name="Par262"/>
            <w:bookmarkEnd w:id="67"/>
            <w:r w:rsidRPr="00927E4C">
              <w:rPr>
                <w:rFonts w:ascii="Times New Roman" w:hAnsi="Times New Roman"/>
                <w:bCs/>
                <w:lang w:eastAsia="ru-RU"/>
              </w:rPr>
              <w:t>3.8.2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3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научной деятельности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7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3.9.1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7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3.9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3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8" w:name="Par270"/>
            <w:bookmarkEnd w:id="68"/>
            <w:r w:rsidRPr="00927E4C">
              <w:rPr>
                <w:rFonts w:ascii="Times New Roman" w:hAnsi="Times New Roman"/>
                <w:bCs/>
                <w:lang w:eastAsia="ru-RU"/>
              </w:rPr>
              <w:t>3.9.1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3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3.9.2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3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69" w:name="Par278"/>
            <w:bookmarkEnd w:id="69"/>
            <w:r w:rsidRPr="00927E4C">
              <w:rPr>
                <w:rFonts w:ascii="Times New Roman" w:hAnsi="Times New Roman"/>
                <w:bCs/>
                <w:lang w:eastAsia="ru-RU"/>
              </w:rPr>
              <w:t>3.9.3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3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Ветеринарное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3.10.1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2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3.10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3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70" w:name="Par284"/>
            <w:bookmarkEnd w:id="70"/>
            <w:r w:rsidRPr="00927E4C">
              <w:rPr>
                <w:rFonts w:ascii="Times New Roman" w:hAnsi="Times New Roman"/>
                <w:bCs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3.10.1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4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71" w:name="Par288"/>
            <w:bookmarkEnd w:id="71"/>
            <w:r w:rsidRPr="00927E4C">
              <w:rPr>
                <w:rFonts w:ascii="Times New Roman" w:hAnsi="Times New Roman"/>
                <w:bCs/>
                <w:lang w:eastAsia="ru-RU"/>
              </w:rPr>
              <w:t>Приюты для животных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3.10.2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4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Предпринимательство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9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4.1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36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72" w:name="Par297"/>
            <w:bookmarkEnd w:id="72"/>
            <w:r w:rsidRPr="00927E4C">
              <w:rPr>
                <w:rFonts w:ascii="Times New Roman" w:hAnsi="Times New Roman"/>
                <w:bCs/>
                <w:lang w:eastAsia="ru-RU"/>
              </w:rPr>
              <w:t>4.0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4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bookmarkStart w:id="73" w:name="Par299"/>
            <w:bookmarkEnd w:id="73"/>
            <w:r w:rsidRPr="00927E4C">
              <w:rPr>
                <w:rFonts w:ascii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4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1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4.5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33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4.8.2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4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4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74" w:name="Par308"/>
            <w:bookmarkEnd w:id="74"/>
            <w:r w:rsidRPr="00927E4C">
              <w:rPr>
                <w:rFonts w:ascii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4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75" w:name="Par313"/>
            <w:bookmarkEnd w:id="75"/>
            <w:r w:rsidRPr="00927E4C">
              <w:rPr>
                <w:rFonts w:ascii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Банковская и страховая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76" w:name="Par318"/>
            <w:bookmarkEnd w:id="76"/>
            <w:r w:rsidRPr="00927E4C">
              <w:rPr>
                <w:rFonts w:ascii="Times New Roman" w:hAnsi="Times New Roman"/>
                <w:bCs/>
                <w:lang w:eastAsia="ru-RU"/>
              </w:rPr>
              <w:t>4.5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4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77" w:name="Par320"/>
            <w:bookmarkEnd w:id="77"/>
            <w:r w:rsidRPr="00927E4C">
              <w:rPr>
                <w:rFonts w:ascii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4.6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4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78" w:name="Par326"/>
            <w:bookmarkEnd w:id="78"/>
            <w:r w:rsidRPr="00927E4C">
              <w:rPr>
                <w:rFonts w:ascii="Times New Roman" w:hAnsi="Times New Roman"/>
                <w:bCs/>
                <w:lang w:eastAsia="ru-RU"/>
              </w:rPr>
              <w:t>4.7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4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Развлечения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4.8.1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34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4.8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5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Развлекательные мероприятия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79" w:name="Par334"/>
            <w:bookmarkEnd w:id="79"/>
            <w:r w:rsidRPr="00927E4C">
              <w:rPr>
                <w:rFonts w:ascii="Times New Roman" w:hAnsi="Times New Roman"/>
                <w:bCs/>
                <w:lang w:eastAsia="ru-RU"/>
              </w:rPr>
              <w:t>4.8.1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Проведение азартных игр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0" w:name="Par338"/>
            <w:bookmarkEnd w:id="80"/>
            <w:r w:rsidRPr="00927E4C">
              <w:rPr>
                <w:rFonts w:ascii="Times New Roman" w:hAnsi="Times New Roman"/>
                <w:bCs/>
                <w:lang w:eastAsia="ru-RU"/>
              </w:rPr>
              <w:t>4.8.2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1" w:name="Par342"/>
            <w:bookmarkEnd w:id="81"/>
            <w:r w:rsidRPr="00927E4C">
              <w:rPr>
                <w:rFonts w:ascii="Times New Roman" w:hAnsi="Times New Roman"/>
                <w:bCs/>
                <w:lang w:eastAsia="ru-RU"/>
              </w:rPr>
              <w:t>4.8.3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5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3.0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29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4.0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2" w:name="Par346"/>
            <w:bookmarkEnd w:id="82"/>
            <w:r w:rsidRPr="00927E4C">
              <w:rPr>
                <w:rFonts w:ascii="Times New Roman" w:hAnsi="Times New Roman"/>
                <w:bCs/>
                <w:lang w:eastAsia="ru-RU"/>
              </w:rPr>
              <w:t>4.9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5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5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4.9.1.1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36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4.9.1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5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Заправка транспортных средств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3" w:name="Par354"/>
            <w:bookmarkEnd w:id="83"/>
            <w:r w:rsidRPr="00927E4C">
              <w:rPr>
                <w:rFonts w:ascii="Times New Roman" w:hAnsi="Times New Roman"/>
                <w:bCs/>
                <w:lang w:eastAsia="ru-RU"/>
              </w:rPr>
              <w:t>4.9.1.1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дорожного отдыха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4.9.1.2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Автомобильные мойки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4.9.1.3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Ремонт автомобилей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4" w:name="Par366"/>
            <w:bookmarkEnd w:id="84"/>
            <w:r w:rsidRPr="00927E4C">
              <w:rPr>
                <w:rFonts w:ascii="Times New Roman" w:hAnsi="Times New Roman"/>
                <w:bCs/>
                <w:lang w:eastAsia="ru-RU"/>
              </w:rPr>
              <w:t>4.9.1.4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5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85" w:name="Par368"/>
            <w:bookmarkEnd w:id="85"/>
            <w:r w:rsidRPr="00927E4C">
              <w:rPr>
                <w:rFonts w:ascii="Times New Roman" w:hAnsi="Times New Roman"/>
                <w:bCs/>
                <w:lang w:eastAsia="ru-RU"/>
              </w:rPr>
              <w:t>Выставочно-ярмарочная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4.10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6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7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5.1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42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6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6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86" w:name="Par378"/>
            <w:bookmarkEnd w:id="86"/>
            <w:r w:rsidRPr="00927E4C">
              <w:rPr>
                <w:rFonts w:ascii="Times New Roman" w:hAnsi="Times New Roman"/>
                <w:bCs/>
                <w:lang w:eastAsia="ru-RU"/>
              </w:rPr>
              <w:t>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5.1.1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40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6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6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7" w:name="Par384"/>
            <w:bookmarkEnd w:id="87"/>
            <w:r w:rsidRPr="00927E4C">
              <w:rPr>
                <w:rFonts w:ascii="Times New Roman" w:hAnsi="Times New Roman"/>
                <w:bCs/>
                <w:lang w:eastAsia="ru-RU"/>
              </w:rPr>
              <w:t>5.1.1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6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8" w:name="Par388"/>
            <w:bookmarkEnd w:id="88"/>
            <w:r w:rsidRPr="00927E4C">
              <w:rPr>
                <w:rFonts w:ascii="Times New Roman" w:hAnsi="Times New Roman"/>
                <w:bCs/>
                <w:lang w:eastAsia="ru-RU"/>
              </w:rPr>
              <w:t>5.1.2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6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Площадки для занятий спортом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89" w:name="Par392"/>
            <w:bookmarkEnd w:id="89"/>
            <w:r w:rsidRPr="00927E4C">
              <w:rPr>
                <w:rFonts w:ascii="Times New Roman" w:hAnsi="Times New Roman"/>
                <w:bCs/>
                <w:lang w:eastAsia="ru-RU"/>
              </w:rPr>
              <w:t>5.1.3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6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5.1.4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6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Водный 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5.1.5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6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Авиационный 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5.1.6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7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Спортивные базы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0" w:name="Par408"/>
            <w:bookmarkEnd w:id="90"/>
            <w:r w:rsidRPr="00927E4C">
              <w:rPr>
                <w:rFonts w:ascii="Times New Roman" w:hAnsi="Times New Roman"/>
                <w:bCs/>
                <w:lang w:eastAsia="ru-RU"/>
              </w:rPr>
              <w:t>5.1.7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7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Природно-познавательный туризм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Туристическое обслуживание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7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Охота и рыбалка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Причалы для маломерных судов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bookmarkStart w:id="91" w:name="Par425"/>
            <w:bookmarkEnd w:id="91"/>
            <w:r w:rsidRPr="00927E4C">
              <w:rPr>
                <w:rFonts w:ascii="Times New Roman" w:hAnsi="Times New Roman"/>
                <w:bCs/>
                <w:lang w:eastAsia="ru-RU"/>
              </w:rPr>
              <w:t>Поля для гольфа или конных прогулок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5.5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7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7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Производственная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7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7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Недропользование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геологических изысканий;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7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Тяжелая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7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7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Легкая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8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Фармацевтическая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6.3.1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8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Нефтехимическая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6.5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Строительная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6.6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Энергетика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6.7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8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Атомная энергетика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6.7.1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8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Связь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6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3.1.1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1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6.8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8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6.9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6.9.1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8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космической деятельности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6.10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Целлюлозно-бумажная промышленность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6.11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8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Научно-производственная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6.12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8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0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7.1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54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7.0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bookmarkStart w:id="92" w:name="Par503"/>
            <w:bookmarkEnd w:id="92"/>
            <w:r w:rsidRPr="00927E4C">
              <w:rPr>
                <w:rFonts w:ascii="Times New Roman" w:hAnsi="Times New Roman"/>
                <w:bCs/>
                <w:lang w:eastAsia="ru-RU"/>
              </w:rPr>
              <w:t>Железнодорожный 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0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7.1.1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51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7.1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8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8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Железнодорожные пути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3" w:name="Par509"/>
            <w:bookmarkEnd w:id="93"/>
            <w:r w:rsidRPr="00927E4C">
              <w:rPr>
                <w:rFonts w:ascii="Times New Roman" w:hAnsi="Times New Roman"/>
                <w:bCs/>
                <w:lang w:eastAsia="ru-RU"/>
              </w:rPr>
              <w:t>7.1.1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9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4" w:name="Par514"/>
            <w:bookmarkEnd w:id="94"/>
            <w:r w:rsidRPr="00927E4C">
              <w:rPr>
                <w:rFonts w:ascii="Times New Roman" w:hAnsi="Times New Roman"/>
                <w:bCs/>
                <w:lang w:eastAsia="ru-RU"/>
              </w:rPr>
              <w:t>7.1.2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9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Автомобильный 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2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7.2.1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53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7.2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9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9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5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2.7.1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4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53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7.2.3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5" w:name="Par523"/>
            <w:bookmarkEnd w:id="95"/>
            <w:r w:rsidRPr="00927E4C">
              <w:rPr>
                <w:rFonts w:ascii="Times New Roman" w:hAnsi="Times New Roman"/>
                <w:bCs/>
                <w:lang w:eastAsia="ru-RU"/>
              </w:rPr>
              <w:t>7.2.1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9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Обслуживание перевозок пассажиров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4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7.2.2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9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Стоянки транспорта общего пользования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6" w:name="Par531"/>
            <w:bookmarkEnd w:id="96"/>
            <w:r w:rsidRPr="00927E4C">
              <w:rPr>
                <w:rFonts w:ascii="Times New Roman" w:hAnsi="Times New Roman"/>
                <w:bCs/>
                <w:lang w:eastAsia="ru-RU"/>
              </w:rPr>
              <w:t>7.2.3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29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Водный 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7.3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29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29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Воздушный 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7.4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29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Трубопроводный 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7" w:name="Par544"/>
            <w:bookmarkEnd w:id="97"/>
            <w:r w:rsidRPr="00927E4C">
              <w:rPr>
                <w:rFonts w:ascii="Times New Roman" w:hAnsi="Times New Roman"/>
                <w:bCs/>
                <w:lang w:eastAsia="ru-RU"/>
              </w:rPr>
              <w:t>7.5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Внеуличный транспорт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8" w:name="Par548"/>
            <w:bookmarkEnd w:id="98"/>
            <w:r w:rsidRPr="00927E4C">
              <w:rPr>
                <w:rFonts w:ascii="Times New Roman" w:hAnsi="Times New Roman"/>
                <w:bCs/>
                <w:lang w:eastAsia="ru-RU"/>
              </w:rPr>
              <w:t>7.6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30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обороны и безопасности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8.0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30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вооруженных сил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8.1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8.2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8.3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30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8.4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9.0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30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Охрана природных территорий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9.1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Курортная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9.2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Санаторная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9.2.1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30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30.09.2015 N 709; в ред. </w:t>
            </w:r>
            <w:hyperlink r:id="rId30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Историко-культурная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9.3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30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30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Использование лесов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9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10.1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60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10.0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30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30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Заготовка древесины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99" w:name="Par599"/>
            <w:bookmarkEnd w:id="99"/>
            <w:r w:rsidRPr="00927E4C">
              <w:rPr>
                <w:rFonts w:ascii="Times New Roman" w:hAnsi="Times New Roman"/>
                <w:bCs/>
                <w:lang w:eastAsia="ru-RU"/>
              </w:rPr>
              <w:t>10.1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Лесные плантации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10.2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Заготовка лесных ресурсов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10.3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Резервные леса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100" w:name="Par608"/>
            <w:bookmarkEnd w:id="100"/>
            <w:r w:rsidRPr="00927E4C">
              <w:rPr>
                <w:rFonts w:ascii="Times New Roman" w:hAnsi="Times New Roman"/>
                <w:bCs/>
                <w:lang w:eastAsia="ru-RU"/>
              </w:rPr>
              <w:t>10.4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Водные объекты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11.0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Общее пользование водными объектами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11.1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11.2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Гидротехнические сооружения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11.3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2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12.0.1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hyperlink w:anchor="Par63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12.0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31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31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Улично-дорожная сеть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5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кодами 2.7.1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34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4.9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hyperlink w:anchor="Par53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7.2.3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101" w:name="Par628"/>
            <w:bookmarkEnd w:id="101"/>
            <w:r w:rsidRPr="00927E4C">
              <w:rPr>
                <w:rFonts w:ascii="Times New Roman" w:hAnsi="Times New Roman"/>
                <w:bCs/>
                <w:lang w:eastAsia="ru-RU"/>
              </w:rPr>
              <w:t>12.0.1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312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Благоустройство территории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bookmarkStart w:id="102" w:name="Par632"/>
            <w:bookmarkEnd w:id="102"/>
            <w:r w:rsidRPr="00927E4C">
              <w:rPr>
                <w:rFonts w:ascii="Times New Roman" w:hAnsi="Times New Roman"/>
                <w:bCs/>
                <w:lang w:eastAsia="ru-RU"/>
              </w:rPr>
              <w:t>12.0.2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313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Ритуальная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кладбищ, крематориев и мест захоронения;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 соответствующих культовых сооружений;</w:t>
            </w:r>
          </w:p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12.1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31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04.02.2019 N 44)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Специальная деятельность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12.2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30.09.2015 </w:t>
            </w:r>
            <w:hyperlink r:id="rId315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709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316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Запас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12.3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Земельные участки общего назначения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13.0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(введено </w:t>
            </w:r>
            <w:hyperlink r:id="rId317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Приказом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09.08.2018 N 418)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Ведение огородничества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13.1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</w:t>
            </w:r>
            <w:hyperlink r:id="rId318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Приказа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09.08.2018 N 418)</w:t>
            </w:r>
          </w:p>
        </w:tc>
      </w:tr>
      <w:tr w:rsidR="00583ABB" w:rsidRPr="00927E4C" w:rsidTr="001D446D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Ведение садоводства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04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кодом 2.1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>13.2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(в ред. Приказов Минэкономразвития России от 09.08.2018 </w:t>
            </w:r>
            <w:hyperlink r:id="rId319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418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, от 04.02.2019 </w:t>
            </w:r>
            <w:hyperlink r:id="rId320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N 44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583ABB" w:rsidRPr="00927E4C" w:rsidTr="001D446D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BB" w:rsidRPr="00927E4C" w:rsidRDefault="00583ABB" w:rsidP="001D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7E4C">
              <w:rPr>
                <w:rFonts w:ascii="Times New Roman" w:hAnsi="Times New Roman"/>
                <w:bCs/>
                <w:lang w:eastAsia="ru-RU"/>
              </w:rPr>
              <w:t xml:space="preserve">Позиция утратила силу с 1 января 2019 года. - </w:t>
            </w:r>
            <w:hyperlink r:id="rId321" w:history="1">
              <w:r w:rsidRPr="00927E4C">
                <w:rPr>
                  <w:rFonts w:ascii="Times New Roman" w:hAnsi="Times New Roman"/>
                  <w:bCs/>
                  <w:lang w:eastAsia="ru-RU"/>
                </w:rPr>
                <w:t>Приказ</w:t>
              </w:r>
            </w:hyperlink>
            <w:r w:rsidRPr="00927E4C">
              <w:rPr>
                <w:rFonts w:ascii="Times New Roman" w:hAnsi="Times New Roman"/>
                <w:bCs/>
                <w:lang w:eastAsia="ru-RU"/>
              </w:rPr>
              <w:t xml:space="preserve"> Минэкономразвития России от 09.08.2018 N 418</w:t>
            </w:r>
          </w:p>
        </w:tc>
      </w:tr>
    </w:tbl>
    <w:p w:rsidR="00583ABB" w:rsidRPr="00927E4C" w:rsidRDefault="00583ABB" w:rsidP="001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</w:p>
    <w:p w:rsidR="00583ABB" w:rsidRPr="00927E4C" w:rsidRDefault="00583ABB" w:rsidP="001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927E4C">
        <w:rPr>
          <w:rFonts w:ascii="Times New Roman" w:hAnsi="Times New Roman"/>
          <w:bCs/>
          <w:lang w:eastAsia="ru-RU"/>
        </w:rPr>
        <w:t>--------------------------------</w:t>
      </w:r>
    </w:p>
    <w:p w:rsidR="00583ABB" w:rsidRPr="00927E4C" w:rsidRDefault="00583ABB" w:rsidP="001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bookmarkStart w:id="103" w:name="Par662"/>
      <w:bookmarkEnd w:id="103"/>
      <w:r w:rsidRPr="00927E4C">
        <w:rPr>
          <w:rFonts w:ascii="Times New Roman" w:hAnsi="Times New Roman"/>
          <w:bCs/>
          <w:lang w:eastAsia="ru-RU"/>
        </w:rPr>
        <w:t>&lt;1&gt; В скобках указаны иные равнозначные наименования.</w:t>
      </w:r>
    </w:p>
    <w:p w:rsidR="00583ABB" w:rsidRPr="00927E4C" w:rsidRDefault="00583ABB" w:rsidP="001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bookmarkStart w:id="104" w:name="Par663"/>
      <w:bookmarkEnd w:id="104"/>
      <w:r w:rsidRPr="00927E4C">
        <w:rPr>
          <w:rFonts w:ascii="Times New Roman" w:hAnsi="Times New Roman"/>
          <w:bCs/>
          <w:lang w:eastAsia="ru-RU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583ABB" w:rsidRPr="00927E4C" w:rsidRDefault="00583ABB" w:rsidP="001D4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27E4C">
        <w:rPr>
          <w:rFonts w:ascii="Times New Roman" w:hAnsi="Times New Roman"/>
          <w:bCs/>
          <w:lang w:eastAsia="ru-RU"/>
        </w:rPr>
        <w:t xml:space="preserve">(в ред. Приказов Минэкономразвития России от 30.09.2015 </w:t>
      </w:r>
      <w:hyperlink r:id="rId322" w:history="1">
        <w:r w:rsidRPr="00927E4C">
          <w:rPr>
            <w:rFonts w:ascii="Times New Roman" w:hAnsi="Times New Roman"/>
            <w:bCs/>
            <w:lang w:eastAsia="ru-RU"/>
          </w:rPr>
          <w:t>N 709</w:t>
        </w:r>
      </w:hyperlink>
      <w:r w:rsidRPr="00927E4C">
        <w:rPr>
          <w:rFonts w:ascii="Times New Roman" w:hAnsi="Times New Roman"/>
          <w:bCs/>
          <w:lang w:eastAsia="ru-RU"/>
        </w:rPr>
        <w:t xml:space="preserve">, от 04.02.2019 </w:t>
      </w:r>
      <w:hyperlink r:id="rId323" w:history="1">
        <w:r w:rsidRPr="00927E4C">
          <w:rPr>
            <w:rFonts w:ascii="Times New Roman" w:hAnsi="Times New Roman"/>
            <w:bCs/>
            <w:lang w:eastAsia="ru-RU"/>
          </w:rPr>
          <w:t>N 44</w:t>
        </w:r>
      </w:hyperlink>
      <w:r w:rsidRPr="00927E4C">
        <w:rPr>
          <w:rFonts w:ascii="Times New Roman" w:hAnsi="Times New Roman"/>
          <w:bCs/>
          <w:lang w:eastAsia="ru-RU"/>
        </w:rPr>
        <w:t>)</w:t>
      </w:r>
    </w:p>
    <w:p w:rsidR="00583ABB" w:rsidRPr="00927E4C" w:rsidRDefault="00583ABB" w:rsidP="001D44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bookmarkStart w:id="105" w:name="Par665"/>
      <w:bookmarkEnd w:id="105"/>
      <w:r w:rsidRPr="00927E4C">
        <w:rPr>
          <w:rFonts w:ascii="Times New Roman" w:hAnsi="Times New Roman"/>
          <w:bCs/>
          <w:lang w:eastAsia="ru-RU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83ABB" w:rsidRPr="003C379B" w:rsidRDefault="00583ABB" w:rsidP="003C379B">
      <w:pPr>
        <w:spacing w:after="0" w:line="240" w:lineRule="auto"/>
        <w:jc w:val="right"/>
        <w:rPr>
          <w:sz w:val="28"/>
          <w:szCs w:val="28"/>
        </w:rPr>
      </w:pPr>
    </w:p>
    <w:sectPr w:rsidR="00583ABB" w:rsidRPr="003C379B" w:rsidSect="00FF4C69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40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47D2C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60"/>
    <w:multiLevelType w:val="singleLevel"/>
    <w:tmpl w:val="00000060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>
    <w:nsid w:val="014E48AE"/>
    <w:multiLevelType w:val="hybridMultilevel"/>
    <w:tmpl w:val="FD24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6A5C2B"/>
    <w:multiLevelType w:val="hybridMultilevel"/>
    <w:tmpl w:val="1102D4C8"/>
    <w:lvl w:ilvl="0" w:tplc="F9C247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010B75"/>
    <w:multiLevelType w:val="hybridMultilevel"/>
    <w:tmpl w:val="8E1C4B74"/>
    <w:lvl w:ilvl="0" w:tplc="86CA8964">
      <w:numFmt w:val="bullet"/>
      <w:pStyle w:val="ListNumber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5372E"/>
    <w:multiLevelType w:val="hybridMultilevel"/>
    <w:tmpl w:val="15E205EC"/>
    <w:lvl w:ilvl="0" w:tplc="36E2E24C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71092"/>
    <w:multiLevelType w:val="hybridMultilevel"/>
    <w:tmpl w:val="2A2668D4"/>
    <w:lvl w:ilvl="0" w:tplc="F2D68372">
      <w:start w:val="1"/>
      <w:numFmt w:val="decimal"/>
      <w:lvlText w:val="%1)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F12"/>
    <w:rsid w:val="001D446D"/>
    <w:rsid w:val="001F52B8"/>
    <w:rsid w:val="002164D5"/>
    <w:rsid w:val="002A070E"/>
    <w:rsid w:val="002D0419"/>
    <w:rsid w:val="003C379B"/>
    <w:rsid w:val="00425492"/>
    <w:rsid w:val="004F49F6"/>
    <w:rsid w:val="00583ABB"/>
    <w:rsid w:val="005925EF"/>
    <w:rsid w:val="005B64DF"/>
    <w:rsid w:val="00610291"/>
    <w:rsid w:val="00632644"/>
    <w:rsid w:val="00654A56"/>
    <w:rsid w:val="007307E1"/>
    <w:rsid w:val="00873183"/>
    <w:rsid w:val="00901F12"/>
    <w:rsid w:val="00927E4C"/>
    <w:rsid w:val="00960611"/>
    <w:rsid w:val="009C4826"/>
    <w:rsid w:val="00A00819"/>
    <w:rsid w:val="00A10975"/>
    <w:rsid w:val="00A17D05"/>
    <w:rsid w:val="00AA3C35"/>
    <w:rsid w:val="00AD4538"/>
    <w:rsid w:val="00B85004"/>
    <w:rsid w:val="00C867A2"/>
    <w:rsid w:val="00CB64CB"/>
    <w:rsid w:val="00D94B9F"/>
    <w:rsid w:val="00DD53E6"/>
    <w:rsid w:val="00E05C9B"/>
    <w:rsid w:val="00E25384"/>
    <w:rsid w:val="00EB3812"/>
    <w:rsid w:val="00F01673"/>
    <w:rsid w:val="00F37A8E"/>
    <w:rsid w:val="00FC6436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F49F6"/>
    <w:pPr>
      <w:spacing w:after="200" w:line="276" w:lineRule="auto"/>
    </w:pPr>
    <w:rPr>
      <w:lang w:eastAsia="en-US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1D446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Heading2">
    <w:name w:val="heading 2"/>
    <w:aliases w:val="раздел"/>
    <w:basedOn w:val="Normal"/>
    <w:next w:val="Normal"/>
    <w:link w:val="Heading2Char"/>
    <w:uiPriority w:val="99"/>
    <w:qFormat/>
    <w:rsid w:val="001D44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aliases w:val="подраздел"/>
    <w:basedOn w:val="Normal"/>
    <w:next w:val="Normal"/>
    <w:link w:val="Heading3Char"/>
    <w:uiPriority w:val="99"/>
    <w:qFormat/>
    <w:rsid w:val="001D446D"/>
    <w:pPr>
      <w:keepNext/>
      <w:tabs>
        <w:tab w:val="left" w:pos="851"/>
      </w:tabs>
      <w:spacing w:after="0" w:line="360" w:lineRule="auto"/>
      <w:jc w:val="both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44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446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446D"/>
    <w:pPr>
      <w:spacing w:before="240" w:after="60" w:line="360" w:lineRule="auto"/>
      <w:jc w:val="both"/>
      <w:outlineLvl w:val="6"/>
    </w:pPr>
    <w:rPr>
      <w:rFonts w:eastAsia="Times New Roman"/>
      <w:position w:val="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1D446D"/>
    <w:rPr>
      <w:rFonts w:ascii="Arial" w:hAnsi="Arial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locked/>
    <w:rsid w:val="001D446D"/>
    <w:rPr>
      <w:rFonts w:ascii="Cambria" w:hAnsi="Cambria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aliases w:val="подраздел Char"/>
    <w:basedOn w:val="DefaultParagraphFont"/>
    <w:link w:val="Heading3"/>
    <w:uiPriority w:val="99"/>
    <w:locked/>
    <w:rsid w:val="001D446D"/>
    <w:rPr>
      <w:rFonts w:ascii="Calibri" w:hAnsi="Calibri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446D"/>
    <w:rPr>
      <w:rFonts w:ascii="Calibri" w:hAnsi="Calibri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446D"/>
    <w:rPr>
      <w:rFonts w:ascii="Times New Roman" w:hAnsi="Times New Roman" w:cs="Times New Roman"/>
      <w:b/>
      <w:bCs/>
      <w:i/>
      <w:iCs/>
      <w:sz w:val="26"/>
      <w:szCs w:val="26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446D"/>
    <w:rPr>
      <w:rFonts w:ascii="Calibri" w:hAnsi="Calibri" w:cs="Times New Roman"/>
      <w:position w:val="6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CB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1673"/>
    <w:pPr>
      <w:ind w:left="720"/>
      <w:contextualSpacing/>
    </w:pPr>
  </w:style>
  <w:style w:type="paragraph" w:styleId="NormalWeb">
    <w:name w:val="Normal (Web)"/>
    <w:aliases w:val="Обычный (Web)1,Обычный (Web)"/>
    <w:basedOn w:val="Normal"/>
    <w:uiPriority w:val="99"/>
    <w:rsid w:val="001D446D"/>
    <w:pPr>
      <w:spacing w:before="16" w:after="16" w:line="240" w:lineRule="auto"/>
      <w:ind w:firstLine="1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itlepage">
    <w:name w:val="titlepage"/>
    <w:basedOn w:val="Normal"/>
    <w:uiPriority w:val="99"/>
    <w:rsid w:val="001D446D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zagc-0">
    <w:name w:val="zagc-0"/>
    <w:basedOn w:val="Normal"/>
    <w:uiPriority w:val="99"/>
    <w:rsid w:val="001D446D"/>
    <w:pPr>
      <w:spacing w:before="192" w:after="64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Normal"/>
    <w:uiPriority w:val="99"/>
    <w:rsid w:val="001D446D"/>
    <w:pPr>
      <w:spacing w:before="144" w:after="64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Normal"/>
    <w:uiPriority w:val="99"/>
    <w:rsid w:val="001D446D"/>
    <w:pPr>
      <w:spacing w:before="96" w:after="64" w:line="240" w:lineRule="auto"/>
      <w:ind w:firstLine="16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1D446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D446D"/>
    <w:rPr>
      <w:rFonts w:cs="Times New Roman"/>
      <w:i/>
    </w:rPr>
  </w:style>
  <w:style w:type="paragraph" w:customStyle="1" w:styleId="podpis">
    <w:name w:val="podpis"/>
    <w:basedOn w:val="Normal"/>
    <w:uiPriority w:val="99"/>
    <w:rsid w:val="001D446D"/>
    <w:pPr>
      <w:spacing w:before="80" w:after="80" w:line="240" w:lineRule="auto"/>
      <w:ind w:firstLine="16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1D446D"/>
    <w:rPr>
      <w:rFonts w:cs="Times New Roman"/>
      <w:color w:val="B00000"/>
      <w:u w:val="single"/>
    </w:rPr>
  </w:style>
  <w:style w:type="paragraph" w:customStyle="1" w:styleId="edit">
    <w:name w:val="edit"/>
    <w:basedOn w:val="Normal"/>
    <w:uiPriority w:val="99"/>
    <w:rsid w:val="001D446D"/>
    <w:pPr>
      <w:spacing w:before="16" w:after="16" w:line="240" w:lineRule="auto"/>
      <w:ind w:firstLine="1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mgheader">
    <w:name w:val="img_header"/>
    <w:basedOn w:val="Normal"/>
    <w:uiPriority w:val="99"/>
    <w:rsid w:val="001D446D"/>
    <w:pPr>
      <w:shd w:val="clear" w:color="auto" w:fill="8D494B"/>
      <w:spacing w:before="16" w:after="16" w:line="240" w:lineRule="auto"/>
      <w:ind w:firstLine="16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zagc-2">
    <w:name w:val="zagc-2"/>
    <w:basedOn w:val="Normal"/>
    <w:uiPriority w:val="99"/>
    <w:rsid w:val="001D446D"/>
    <w:pPr>
      <w:spacing w:before="96" w:after="64" w:line="240" w:lineRule="auto"/>
      <w:ind w:firstLine="16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21">
    <w:name w:val="Основной текст 21"/>
    <w:basedOn w:val="Normal"/>
    <w:uiPriority w:val="99"/>
    <w:rsid w:val="001D44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D446D"/>
    <w:pPr>
      <w:numPr>
        <w:ilvl w:val="12"/>
      </w:numPr>
      <w:spacing w:before="100" w:after="0" w:line="240" w:lineRule="auto"/>
      <w:ind w:firstLine="6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446D"/>
    <w:rPr>
      <w:rFonts w:ascii="Times New Roman" w:hAnsi="Times New Roman" w:cs="Times New Roman"/>
      <w:sz w:val="20"/>
      <w:szCs w:val="20"/>
      <w:lang/>
    </w:rPr>
  </w:style>
  <w:style w:type="paragraph" w:styleId="BodyTextIndent2">
    <w:name w:val="Body Text Indent 2"/>
    <w:basedOn w:val="Normal"/>
    <w:link w:val="BodyTextIndent2Char"/>
    <w:uiPriority w:val="99"/>
    <w:rsid w:val="001D446D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446D"/>
    <w:rPr>
      <w:rFonts w:ascii="Verdana" w:hAnsi="Verdana" w:cs="Times New Roman"/>
      <w:sz w:val="20"/>
      <w:szCs w:val="20"/>
      <w:lang/>
    </w:rPr>
  </w:style>
  <w:style w:type="paragraph" w:customStyle="1" w:styleId="ConsPlusNormal">
    <w:name w:val="ConsPlusNormal"/>
    <w:link w:val="ConsPlusNormal0"/>
    <w:uiPriority w:val="99"/>
    <w:rsid w:val="001D4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99"/>
    <w:rsid w:val="001D44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446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446D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rsid w:val="001D446D"/>
    <w:rPr>
      <w:rFonts w:cs="Times New Roman"/>
    </w:rPr>
  </w:style>
  <w:style w:type="paragraph" w:customStyle="1" w:styleId="S">
    <w:name w:val="S_Обычный"/>
    <w:basedOn w:val="Normal"/>
    <w:link w:val="S0"/>
    <w:uiPriority w:val="99"/>
    <w:rsid w:val="001D446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1D446D"/>
    <w:rPr>
      <w:rFonts w:ascii="Times New Roman" w:hAnsi="Times New Roman"/>
      <w:sz w:val="24"/>
      <w:lang/>
    </w:rPr>
  </w:style>
  <w:style w:type="paragraph" w:customStyle="1" w:styleId="S1">
    <w:name w:val="S_Титульный"/>
    <w:basedOn w:val="Normal"/>
    <w:uiPriority w:val="99"/>
    <w:rsid w:val="001D446D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styleId="IntenseReference">
    <w:name w:val="Intense Reference"/>
    <w:basedOn w:val="DefaultParagraphFont"/>
    <w:uiPriority w:val="99"/>
    <w:qFormat/>
    <w:rsid w:val="001D446D"/>
    <w:rPr>
      <w:b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1D446D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446D"/>
    <w:rPr>
      <w:rFonts w:ascii="Verdana" w:hAnsi="Verdana" w:cs="Times New Roman"/>
      <w:sz w:val="20"/>
      <w:szCs w:val="20"/>
      <w:lang/>
    </w:rPr>
  </w:style>
  <w:style w:type="paragraph" w:customStyle="1" w:styleId="a0">
    <w:name w:val="Îáû÷íûé"/>
    <w:uiPriority w:val="99"/>
    <w:rsid w:val="001D446D"/>
    <w:pPr>
      <w:widowControl w:val="0"/>
    </w:pPr>
    <w:rPr>
      <w:rFonts w:eastAsia="Times New Roman"/>
      <w:sz w:val="28"/>
      <w:szCs w:val="20"/>
    </w:rPr>
  </w:style>
  <w:style w:type="paragraph" w:customStyle="1" w:styleId="Iauiue">
    <w:name w:val="Iau?iue"/>
    <w:uiPriority w:val="99"/>
    <w:rsid w:val="001D446D"/>
    <w:pPr>
      <w:widowControl w:val="0"/>
    </w:pPr>
    <w:rPr>
      <w:rFonts w:eastAsia="Times New Roman"/>
      <w:sz w:val="20"/>
      <w:szCs w:val="20"/>
    </w:rPr>
  </w:style>
  <w:style w:type="paragraph" w:customStyle="1" w:styleId="nienie">
    <w:name w:val="nienie"/>
    <w:basedOn w:val="Iauiue"/>
    <w:uiPriority w:val="99"/>
    <w:rsid w:val="001D446D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Revision">
    <w:name w:val="Revision"/>
    <w:hidden/>
    <w:uiPriority w:val="99"/>
    <w:semiHidden/>
    <w:rsid w:val="001D446D"/>
    <w:rPr>
      <w:rFonts w:ascii="Verdana" w:eastAsia="Times New Roman" w:hAnsi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446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446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D44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44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основной"/>
    <w:basedOn w:val="Normal"/>
    <w:uiPriority w:val="99"/>
    <w:rsid w:val="001D446D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Îñíîâíîé òåêñò"/>
    <w:basedOn w:val="a0"/>
    <w:uiPriority w:val="99"/>
    <w:rsid w:val="001D446D"/>
    <w:pPr>
      <w:tabs>
        <w:tab w:val="left" w:leader="dot" w:pos="9072"/>
      </w:tabs>
      <w:jc w:val="both"/>
    </w:pPr>
    <w:rPr>
      <w:rFonts w:ascii="Times New Roman" w:hAnsi="Times New Roman"/>
      <w:b/>
      <w:sz w:val="24"/>
    </w:rPr>
  </w:style>
  <w:style w:type="paragraph" w:customStyle="1" w:styleId="Iniiaiieoaenonionooiii2">
    <w:name w:val="Iniiaiie oaeno n ionooiii 2"/>
    <w:basedOn w:val="Iauiue"/>
    <w:uiPriority w:val="99"/>
    <w:rsid w:val="001D446D"/>
    <w:pPr>
      <w:widowControl/>
      <w:ind w:firstLine="284"/>
      <w:jc w:val="both"/>
    </w:pPr>
    <w:rPr>
      <w:rFonts w:ascii="Peterburg" w:hAnsi="Peterburg"/>
    </w:rPr>
  </w:style>
  <w:style w:type="paragraph" w:customStyle="1" w:styleId="2">
    <w:name w:val="Îñíîâíîé òåêñò 2"/>
    <w:basedOn w:val="a0"/>
    <w:uiPriority w:val="99"/>
    <w:rsid w:val="001D446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uiPriority w:val="99"/>
    <w:rsid w:val="001D4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D4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1D4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446D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46D"/>
    <w:rPr>
      <w:rFonts w:ascii="Times New Roman" w:hAnsi="Times New Roman" w:cs="Times New Roman"/>
      <w:b/>
      <w:sz w:val="20"/>
      <w:szCs w:val="20"/>
      <w:lang/>
    </w:rPr>
  </w:style>
  <w:style w:type="paragraph" w:styleId="TOC9">
    <w:name w:val="toc 9"/>
    <w:basedOn w:val="Normal"/>
    <w:next w:val="Normal"/>
    <w:autoRedefine/>
    <w:uiPriority w:val="99"/>
    <w:rsid w:val="001D446D"/>
    <w:pPr>
      <w:spacing w:after="0" w:line="240" w:lineRule="auto"/>
      <w:ind w:left="16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20">
    <w:name w:val="Îñíîâíîé òåêñò ñ îòñòóïîì 2"/>
    <w:basedOn w:val="a0"/>
    <w:uiPriority w:val="99"/>
    <w:rsid w:val="001D446D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1D446D"/>
    <w:pPr>
      <w:keepNext/>
      <w:jc w:val="center"/>
    </w:pPr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1D4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D446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D446D"/>
    <w:rPr>
      <w:rFonts w:cs="Times New Roman"/>
      <w:vertAlign w:val="superscript"/>
    </w:rPr>
  </w:style>
  <w:style w:type="paragraph" w:customStyle="1" w:styleId="a3">
    <w:name w:val="Стиль"/>
    <w:basedOn w:val="Normal"/>
    <w:next w:val="Title"/>
    <w:link w:val="a4"/>
    <w:uiPriority w:val="99"/>
    <w:rsid w:val="001D446D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D446D"/>
    <w:rPr>
      <w:rFonts w:ascii="Times New Roman" w:hAnsi="Times New Roman"/>
      <w:b/>
      <w:sz w:val="20"/>
      <w:lang/>
    </w:rPr>
  </w:style>
  <w:style w:type="paragraph" w:customStyle="1" w:styleId="1">
    <w:name w:val="çàãîëîâîê 1"/>
    <w:basedOn w:val="a0"/>
    <w:next w:val="a0"/>
    <w:uiPriority w:val="99"/>
    <w:rsid w:val="001D446D"/>
    <w:pPr>
      <w:keepNext/>
    </w:pPr>
    <w:rPr>
      <w:rFonts w:ascii="Times New Roman" w:hAnsi="Times New Roman"/>
    </w:rPr>
  </w:style>
  <w:style w:type="paragraph" w:customStyle="1" w:styleId="3">
    <w:name w:val="Îñíîâíîé òåêñò ñ îòñòóïîì 3"/>
    <w:basedOn w:val="a0"/>
    <w:uiPriority w:val="99"/>
    <w:rsid w:val="001D446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1D446D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1D446D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5">
    <w:name w:val="список"/>
    <w:basedOn w:val="Normal"/>
    <w:uiPriority w:val="99"/>
    <w:rsid w:val="001D446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a6">
    <w:name w:val="ñïèñîê"/>
    <w:basedOn w:val="a0"/>
    <w:uiPriority w:val="99"/>
    <w:rsid w:val="001D446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0"/>
    <w:next w:val="a0"/>
    <w:uiPriority w:val="99"/>
    <w:rsid w:val="001D446D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Normal"/>
    <w:uiPriority w:val="99"/>
    <w:rsid w:val="001D44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styleId="ListBullet4">
    <w:name w:val="List Bullet 4"/>
    <w:basedOn w:val="Normal"/>
    <w:autoRedefine/>
    <w:uiPriority w:val="99"/>
    <w:rsid w:val="001D446D"/>
    <w:pPr>
      <w:tabs>
        <w:tab w:val="num" w:pos="720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caaieiaie2">
    <w:name w:val="caaieiaie 2"/>
    <w:basedOn w:val="Iauiue"/>
    <w:next w:val="Iauiue"/>
    <w:uiPriority w:val="99"/>
    <w:rsid w:val="001D446D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BodyText3">
    <w:name w:val="Body Text 3"/>
    <w:basedOn w:val="Normal"/>
    <w:link w:val="BodyText3Char"/>
    <w:uiPriority w:val="99"/>
    <w:rsid w:val="001D44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446D"/>
    <w:rPr>
      <w:rFonts w:ascii="Times New Roman" w:hAnsi="Times New Roman" w:cs="Times New Roman"/>
      <w:sz w:val="24"/>
      <w:szCs w:val="24"/>
      <w:shd w:val="clear" w:color="auto" w:fill="FFFFFF"/>
      <w:lang/>
    </w:rPr>
  </w:style>
  <w:style w:type="paragraph" w:styleId="PlainText">
    <w:name w:val="Plain Text"/>
    <w:basedOn w:val="Normal"/>
    <w:link w:val="PlainTextChar"/>
    <w:uiPriority w:val="99"/>
    <w:rsid w:val="001D446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446D"/>
    <w:rPr>
      <w:rFonts w:ascii="Courier New" w:hAnsi="Courier New" w:cs="Times New Roman"/>
      <w:sz w:val="20"/>
      <w:szCs w:val="20"/>
      <w:lang/>
    </w:rPr>
  </w:style>
  <w:style w:type="paragraph" w:styleId="TOC3">
    <w:name w:val="toc 3"/>
    <w:basedOn w:val="Normal"/>
    <w:next w:val="Normal"/>
    <w:autoRedefine/>
    <w:uiPriority w:val="99"/>
    <w:rsid w:val="001D446D"/>
    <w:pPr>
      <w:spacing w:after="0" w:line="240" w:lineRule="auto"/>
      <w:ind w:left="400"/>
    </w:pPr>
    <w:rPr>
      <w:rFonts w:ascii="Verdana" w:eastAsia="Times New Roman" w:hAnsi="Verdana"/>
      <w:sz w:val="20"/>
      <w:szCs w:val="20"/>
      <w:lang w:eastAsia="ru-RU"/>
    </w:rPr>
  </w:style>
  <w:style w:type="paragraph" w:styleId="TOC5">
    <w:name w:val="toc 5"/>
    <w:basedOn w:val="Normal"/>
    <w:next w:val="Normal"/>
    <w:autoRedefine/>
    <w:uiPriority w:val="99"/>
    <w:rsid w:val="001D446D"/>
    <w:pPr>
      <w:spacing w:after="0" w:line="240" w:lineRule="auto"/>
      <w:ind w:left="800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7">
    <w:name w:val="оглавление статья"/>
    <w:basedOn w:val="TOC3"/>
    <w:uiPriority w:val="99"/>
    <w:rsid w:val="001D446D"/>
    <w:pPr>
      <w:ind w:left="240"/>
    </w:pPr>
    <w:rPr>
      <w:rFonts w:ascii="Calibri" w:hAnsi="Calibri" w:cs="Calibri"/>
      <w:b/>
      <w:color w:val="000000"/>
    </w:rPr>
  </w:style>
  <w:style w:type="paragraph" w:styleId="NoSpacing">
    <w:name w:val="No Spacing"/>
    <w:link w:val="NoSpacingChar"/>
    <w:uiPriority w:val="99"/>
    <w:qFormat/>
    <w:rsid w:val="001D446D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a">
    <w:name w:val="буллиты"/>
    <w:basedOn w:val="Normal"/>
    <w:link w:val="a8"/>
    <w:uiPriority w:val="99"/>
    <w:rsid w:val="001D446D"/>
    <w:pPr>
      <w:numPr>
        <w:numId w:val="6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character" w:customStyle="1" w:styleId="a8">
    <w:name w:val="буллиты Знак"/>
    <w:link w:val="a"/>
    <w:uiPriority w:val="99"/>
    <w:locked/>
    <w:rsid w:val="001D446D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4">
    <w:name w:val="Заголовок4"/>
    <w:basedOn w:val="Normal"/>
    <w:next w:val="Heading5"/>
    <w:uiPriority w:val="99"/>
    <w:rsid w:val="001D446D"/>
    <w:pPr>
      <w:tabs>
        <w:tab w:val="left" w:pos="9600"/>
      </w:tabs>
      <w:spacing w:before="120" w:after="120" w:line="240" w:lineRule="auto"/>
      <w:jc w:val="both"/>
    </w:pPr>
    <w:rPr>
      <w:rFonts w:ascii="Times New Roman" w:eastAsia="Times New Roman" w:hAnsi="Times New Roman"/>
      <w:bCs/>
      <w:caps/>
      <w:noProof/>
      <w:color w:val="000000"/>
      <w:spacing w:val="4"/>
      <w:sz w:val="24"/>
      <w:lang w:eastAsia="ru-RU"/>
    </w:rPr>
  </w:style>
  <w:style w:type="paragraph" w:customStyle="1" w:styleId="a9">
    <w:name w:val="Основной"/>
    <w:link w:val="aa"/>
    <w:uiPriority w:val="99"/>
    <w:rsid w:val="001D446D"/>
    <w:pPr>
      <w:ind w:firstLine="709"/>
      <w:jc w:val="both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character" w:customStyle="1" w:styleId="aa">
    <w:name w:val="Основной Знак"/>
    <w:link w:val="a9"/>
    <w:uiPriority w:val="99"/>
    <w:locked/>
    <w:rsid w:val="001D446D"/>
    <w:rPr>
      <w:rFonts w:ascii="Times New Roman" w:hAnsi="Times New Roman"/>
      <w:color w:val="000000"/>
      <w:kern w:val="24"/>
      <w:sz w:val="24"/>
      <w:lang w:eastAsia="ru-RU"/>
    </w:rPr>
  </w:style>
  <w:style w:type="paragraph" w:customStyle="1" w:styleId="ab">
    <w:name w:val="выступ"/>
    <w:basedOn w:val="Normal"/>
    <w:uiPriority w:val="99"/>
    <w:rsid w:val="001D446D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bCs/>
      <w:i/>
      <w:color w:val="000000"/>
      <w:sz w:val="24"/>
      <w:szCs w:val="24"/>
      <w:lang w:eastAsia="ru-RU"/>
    </w:rPr>
  </w:style>
  <w:style w:type="paragraph" w:customStyle="1" w:styleId="ac">
    <w:name w:val="таблица прографка"/>
    <w:basedOn w:val="Normal"/>
    <w:uiPriority w:val="99"/>
    <w:rsid w:val="001D446D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paragraph" w:customStyle="1" w:styleId="ad">
    <w:name w:val="Стиль таблица заг +"/>
    <w:link w:val="ae"/>
    <w:uiPriority w:val="99"/>
    <w:rsid w:val="001D446D"/>
    <w:pPr>
      <w:spacing w:after="200" w:line="276" w:lineRule="auto"/>
    </w:pPr>
    <w:rPr>
      <w:rFonts w:ascii="Times New Roman" w:eastAsia="Times New Roman" w:hAnsi="Times New Roman"/>
    </w:rPr>
  </w:style>
  <w:style w:type="paragraph" w:customStyle="1" w:styleId="af">
    <w:name w:val="табл заг"/>
    <w:basedOn w:val="ad"/>
    <w:link w:val="af0"/>
    <w:uiPriority w:val="99"/>
    <w:rsid w:val="001D446D"/>
    <w:pPr>
      <w:keepNext/>
      <w:spacing w:line="240" w:lineRule="atLeast"/>
      <w:jc w:val="center"/>
    </w:pPr>
    <w:rPr>
      <w:sz w:val="24"/>
    </w:rPr>
  </w:style>
  <w:style w:type="character" w:customStyle="1" w:styleId="ae">
    <w:name w:val="Стиль таблица заг + Знак"/>
    <w:link w:val="ad"/>
    <w:uiPriority w:val="99"/>
    <w:locked/>
    <w:rsid w:val="001D446D"/>
    <w:rPr>
      <w:rFonts w:ascii="Times New Roman" w:hAnsi="Times New Roman"/>
      <w:sz w:val="22"/>
      <w:lang w:eastAsia="ru-RU"/>
    </w:rPr>
  </w:style>
  <w:style w:type="character" w:customStyle="1" w:styleId="af0">
    <w:name w:val="табл заг Знак"/>
    <w:link w:val="af"/>
    <w:uiPriority w:val="99"/>
    <w:locked/>
    <w:rsid w:val="001D446D"/>
    <w:rPr>
      <w:rFonts w:ascii="Times New Roman" w:hAnsi="Times New Roman"/>
      <w:sz w:val="20"/>
      <w:lang/>
    </w:rPr>
  </w:style>
  <w:style w:type="character" w:customStyle="1" w:styleId="s101">
    <w:name w:val="s_101"/>
    <w:uiPriority w:val="99"/>
    <w:rsid w:val="001D446D"/>
    <w:rPr>
      <w:b/>
      <w:color w:val="26282F"/>
      <w:sz w:val="26"/>
      <w:u w:val="none"/>
      <w:effect w:val="none"/>
    </w:rPr>
  </w:style>
  <w:style w:type="paragraph" w:customStyle="1" w:styleId="s22">
    <w:name w:val="s_22"/>
    <w:basedOn w:val="Normal"/>
    <w:uiPriority w:val="99"/>
    <w:rsid w:val="001D446D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0">
    <w:name w:val="s_1"/>
    <w:basedOn w:val="Normal"/>
    <w:uiPriority w:val="99"/>
    <w:rsid w:val="001D446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uiPriority w:val="99"/>
    <w:rsid w:val="001D446D"/>
    <w:rPr>
      <w:u w:val="none"/>
      <w:effect w:val="none"/>
    </w:rPr>
  </w:style>
  <w:style w:type="character" w:customStyle="1" w:styleId="apple-converted-space">
    <w:name w:val="apple-converted-space"/>
    <w:uiPriority w:val="99"/>
    <w:rsid w:val="001D446D"/>
  </w:style>
  <w:style w:type="paragraph" w:customStyle="1" w:styleId="s16">
    <w:name w:val="s_16"/>
    <w:basedOn w:val="Normal"/>
    <w:uiPriority w:val="99"/>
    <w:rsid w:val="001D4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rsid w:val="001D446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D446D"/>
    <w:rPr>
      <w:rFonts w:ascii="Tahoma" w:hAnsi="Tahoma" w:cs="Times New Roman"/>
      <w:sz w:val="16"/>
      <w:szCs w:val="16"/>
      <w:lang/>
    </w:rPr>
  </w:style>
  <w:style w:type="paragraph" w:customStyle="1" w:styleId="af1">
    <w:name w:val="Нормальный"/>
    <w:uiPriority w:val="99"/>
    <w:rsid w:val="001D44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Normal"/>
    <w:uiPriority w:val="99"/>
    <w:rsid w:val="001D4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link w:val="10"/>
    <w:uiPriority w:val="99"/>
    <w:locked/>
    <w:rsid w:val="001D446D"/>
    <w:rPr>
      <w:sz w:val="17"/>
      <w:shd w:val="clear" w:color="auto" w:fill="FFFFFF"/>
    </w:rPr>
  </w:style>
  <w:style w:type="character" w:customStyle="1" w:styleId="ArialNarrow">
    <w:name w:val="Колонтитул + Arial Narrow"/>
    <w:uiPriority w:val="99"/>
    <w:rsid w:val="001D446D"/>
    <w:rPr>
      <w:rFonts w:ascii="Arial Narrow" w:hAnsi="Arial Narrow"/>
      <w:noProof/>
      <w:sz w:val="17"/>
      <w:shd w:val="clear" w:color="auto" w:fill="FFFFFF"/>
    </w:rPr>
  </w:style>
  <w:style w:type="character" w:customStyle="1" w:styleId="af3">
    <w:name w:val="Колонтитул"/>
    <w:uiPriority w:val="99"/>
    <w:rsid w:val="001D446D"/>
  </w:style>
  <w:style w:type="paragraph" w:customStyle="1" w:styleId="10">
    <w:name w:val="Колонтитул1"/>
    <w:basedOn w:val="Normal"/>
    <w:link w:val="af2"/>
    <w:uiPriority w:val="99"/>
    <w:rsid w:val="001D446D"/>
    <w:pPr>
      <w:widowControl w:val="0"/>
      <w:shd w:val="clear" w:color="auto" w:fill="FFFFFF"/>
      <w:spacing w:after="0" w:line="240" w:lineRule="atLeast"/>
    </w:pPr>
    <w:rPr>
      <w:sz w:val="17"/>
      <w:szCs w:val="17"/>
      <w:lang w:eastAsia="ru-RU"/>
    </w:rPr>
  </w:style>
  <w:style w:type="character" w:customStyle="1" w:styleId="22">
    <w:name w:val="Основной текст (2)"/>
    <w:uiPriority w:val="99"/>
    <w:rsid w:val="001D446D"/>
    <w:rPr>
      <w:rFonts w:ascii="Times New Roman" w:hAnsi="Times New Roman"/>
      <w:sz w:val="25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1D446D"/>
    <w:rPr>
      <w:rFonts w:ascii="Arial" w:hAnsi="Arial"/>
      <w:sz w:val="22"/>
      <w:lang w:eastAsia="ru-RU"/>
    </w:rPr>
  </w:style>
  <w:style w:type="character" w:customStyle="1" w:styleId="-">
    <w:name w:val="Интернет-ссылка"/>
    <w:uiPriority w:val="99"/>
    <w:rsid w:val="001D446D"/>
    <w:rPr>
      <w:color w:val="0000FF"/>
      <w:u w:val="single"/>
    </w:rPr>
  </w:style>
  <w:style w:type="character" w:customStyle="1" w:styleId="searchtext">
    <w:name w:val="searchtext"/>
    <w:uiPriority w:val="99"/>
    <w:rsid w:val="001D446D"/>
  </w:style>
  <w:style w:type="character" w:customStyle="1" w:styleId="7">
    <w:name w:val="Основной текст (7)_"/>
    <w:link w:val="71"/>
    <w:uiPriority w:val="99"/>
    <w:locked/>
    <w:rsid w:val="001D446D"/>
    <w:rPr>
      <w:sz w:val="17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1D446D"/>
    <w:pPr>
      <w:widowControl w:val="0"/>
      <w:shd w:val="clear" w:color="auto" w:fill="FFFFFF"/>
      <w:spacing w:before="120" w:after="1560" w:line="240" w:lineRule="atLeast"/>
      <w:jc w:val="center"/>
    </w:pPr>
    <w:rPr>
      <w:sz w:val="17"/>
      <w:szCs w:val="17"/>
      <w:lang w:eastAsia="ru-RU"/>
    </w:rPr>
  </w:style>
  <w:style w:type="character" w:customStyle="1" w:styleId="11">
    <w:name w:val="Основной текст Знак1"/>
    <w:uiPriority w:val="99"/>
    <w:rsid w:val="001D446D"/>
    <w:rPr>
      <w:rFonts w:ascii="Times New Roman" w:hAnsi="Times New Roman"/>
      <w:sz w:val="23"/>
      <w:u w:val="none"/>
    </w:rPr>
  </w:style>
  <w:style w:type="character" w:customStyle="1" w:styleId="80">
    <w:name w:val="Основной текст + 8"/>
    <w:aliases w:val="5 pt"/>
    <w:uiPriority w:val="99"/>
    <w:rsid w:val="001D446D"/>
    <w:rPr>
      <w:rFonts w:ascii="Times New Roman" w:hAnsi="Times New Roman"/>
      <w:sz w:val="17"/>
      <w:u w:val="none"/>
    </w:rPr>
  </w:style>
  <w:style w:type="character" w:customStyle="1" w:styleId="811">
    <w:name w:val="Основной текст + 811"/>
    <w:aliases w:val="5 pt27"/>
    <w:uiPriority w:val="99"/>
    <w:rsid w:val="001D446D"/>
    <w:rPr>
      <w:rFonts w:ascii="Times New Roman" w:hAnsi="Times New Roman"/>
      <w:sz w:val="17"/>
      <w:u w:val="none"/>
    </w:rPr>
  </w:style>
  <w:style w:type="character" w:customStyle="1" w:styleId="88">
    <w:name w:val="Основной текст + 88"/>
    <w:aliases w:val="5 pt22"/>
    <w:uiPriority w:val="99"/>
    <w:rsid w:val="001D446D"/>
    <w:rPr>
      <w:rFonts w:ascii="Times New Roman" w:hAnsi="Times New Roman"/>
      <w:sz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D446D"/>
    <w:rPr>
      <w:rFonts w:ascii="Times New Roman" w:hAnsi="Times New Roman"/>
      <w:b/>
      <w:sz w:val="15"/>
      <w:u w:val="none"/>
    </w:rPr>
  </w:style>
  <w:style w:type="character" w:customStyle="1" w:styleId="83">
    <w:name w:val="Основной текст + 83"/>
    <w:aliases w:val="5 pt8"/>
    <w:uiPriority w:val="99"/>
    <w:rsid w:val="001D446D"/>
    <w:rPr>
      <w:rFonts w:ascii="Times New Roman" w:hAnsi="Times New Roman"/>
      <w:noProof/>
      <w:sz w:val="17"/>
      <w:u w:val="none"/>
    </w:rPr>
  </w:style>
  <w:style w:type="character" w:customStyle="1" w:styleId="82">
    <w:name w:val="Основной текст + 82"/>
    <w:aliases w:val="5 pt7"/>
    <w:uiPriority w:val="99"/>
    <w:rsid w:val="001D446D"/>
    <w:rPr>
      <w:rFonts w:ascii="Times New Roman" w:hAnsi="Times New Roman"/>
      <w:sz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D446D"/>
    <w:rPr>
      <w:rFonts w:ascii="Times New Roman" w:hAnsi="Times New Roman"/>
      <w:b/>
      <w:sz w:val="17"/>
      <w:u w:val="none"/>
    </w:rPr>
  </w:style>
  <w:style w:type="character" w:customStyle="1" w:styleId="78">
    <w:name w:val="Основной текст + 78"/>
    <w:aliases w:val="5 pt16"/>
    <w:uiPriority w:val="99"/>
    <w:rsid w:val="001D446D"/>
    <w:rPr>
      <w:rFonts w:ascii="Times New Roman" w:hAnsi="Times New Roman"/>
      <w:sz w:val="15"/>
      <w:u w:val="none"/>
    </w:rPr>
  </w:style>
  <w:style w:type="character" w:customStyle="1" w:styleId="814">
    <w:name w:val="Основной текст + 814"/>
    <w:aliases w:val="5 pt31,Полужирный10"/>
    <w:uiPriority w:val="99"/>
    <w:rsid w:val="001D446D"/>
    <w:rPr>
      <w:rFonts w:ascii="Times New Roman" w:hAnsi="Times New Roman"/>
      <w:b/>
      <w:sz w:val="17"/>
      <w:u w:val="none"/>
    </w:rPr>
  </w:style>
  <w:style w:type="character" w:customStyle="1" w:styleId="70">
    <w:name w:val="Основной текст + 7"/>
    <w:aliases w:val="5 pt18,Полужирный6"/>
    <w:uiPriority w:val="99"/>
    <w:rsid w:val="001D446D"/>
    <w:rPr>
      <w:rFonts w:ascii="Times New Roman" w:hAnsi="Times New Roman"/>
      <w:b/>
      <w:sz w:val="15"/>
      <w:u w:val="none"/>
    </w:rPr>
  </w:style>
  <w:style w:type="character" w:customStyle="1" w:styleId="Georgia1">
    <w:name w:val="Основной текст + Georgia1"/>
    <w:aliases w:val="8 pt1,Интервал 0 pt1"/>
    <w:uiPriority w:val="99"/>
    <w:rsid w:val="001D446D"/>
    <w:rPr>
      <w:rFonts w:ascii="Georgia" w:hAnsi="Georgia"/>
      <w:noProof/>
      <w:spacing w:val="-10"/>
      <w:sz w:val="16"/>
      <w:u w:val="none"/>
    </w:rPr>
  </w:style>
  <w:style w:type="character" w:customStyle="1" w:styleId="87">
    <w:name w:val="Основной текст + 87"/>
    <w:aliases w:val="5 pt19"/>
    <w:uiPriority w:val="99"/>
    <w:rsid w:val="001D446D"/>
    <w:rPr>
      <w:rFonts w:ascii="Times New Roman" w:hAnsi="Times New Roman"/>
      <w:sz w:val="17"/>
      <w:u w:val="none"/>
    </w:rPr>
  </w:style>
  <w:style w:type="character" w:customStyle="1" w:styleId="102">
    <w:name w:val="Основной текст + 102"/>
    <w:aliases w:val="5 pt3,Курсив2"/>
    <w:uiPriority w:val="99"/>
    <w:rsid w:val="001D446D"/>
    <w:rPr>
      <w:rFonts w:ascii="Times New Roman" w:hAnsi="Times New Roman"/>
      <w:i/>
      <w:noProof/>
      <w:sz w:val="21"/>
      <w:u w:val="none"/>
    </w:rPr>
  </w:style>
  <w:style w:type="character" w:customStyle="1" w:styleId="81">
    <w:name w:val="Основной текст + 81"/>
    <w:aliases w:val="5 pt2"/>
    <w:uiPriority w:val="99"/>
    <w:rsid w:val="001D446D"/>
    <w:rPr>
      <w:rFonts w:ascii="Times New Roman" w:hAnsi="Times New Roman"/>
      <w:sz w:val="17"/>
      <w:u w:val="none"/>
    </w:rPr>
  </w:style>
  <w:style w:type="character" w:customStyle="1" w:styleId="blk">
    <w:name w:val="blk"/>
    <w:uiPriority w:val="99"/>
    <w:rsid w:val="001D446D"/>
  </w:style>
  <w:style w:type="character" w:styleId="CommentReference">
    <w:name w:val="annotation reference"/>
    <w:basedOn w:val="DefaultParagraphFont"/>
    <w:uiPriority w:val="99"/>
    <w:rsid w:val="001D44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D446D"/>
    <w:pPr>
      <w:spacing w:after="0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446D"/>
    <w:rPr>
      <w:rFonts w:ascii="Verdana" w:hAnsi="Verdana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4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D446D"/>
    <w:rPr>
      <w:b/>
      <w:bCs/>
    </w:rPr>
  </w:style>
  <w:style w:type="paragraph" w:customStyle="1" w:styleId="12">
    <w:name w:val="Верхний колонтитул1"/>
    <w:basedOn w:val="Normal"/>
    <w:uiPriority w:val="99"/>
    <w:rsid w:val="001D446D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Arial"/>
      <w:position w:val="6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D446D"/>
    <w:pPr>
      <w:framePr w:w="6457" w:hSpace="180" w:wrap="auto" w:vAnchor="text" w:hAnchor="page" w:x="3745" w:y="443"/>
      <w:spacing w:after="0" w:line="360" w:lineRule="auto"/>
      <w:jc w:val="center"/>
    </w:pPr>
    <w:rPr>
      <w:rFonts w:ascii="Arial" w:eastAsia="Times New Roman" w:hAnsi="Arial" w:cs="Arial"/>
      <w:b/>
      <w:i/>
      <w:position w:val="6"/>
      <w:sz w:val="24"/>
      <w:szCs w:val="24"/>
      <w:lang w:eastAsia="ru-RU"/>
    </w:rPr>
  </w:style>
  <w:style w:type="character" w:customStyle="1" w:styleId="mw-headline">
    <w:name w:val="mw-headline"/>
    <w:uiPriority w:val="99"/>
    <w:rsid w:val="001D446D"/>
  </w:style>
  <w:style w:type="paragraph" w:customStyle="1" w:styleId="af4">
    <w:name w:val="МОЕ"/>
    <w:basedOn w:val="Normal"/>
    <w:uiPriority w:val="99"/>
    <w:rsid w:val="001D446D"/>
    <w:pPr>
      <w:spacing w:after="0" w:line="36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D4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Знак Знак"/>
    <w:uiPriority w:val="99"/>
    <w:rsid w:val="001D446D"/>
    <w:rPr>
      <w:lang w:val="ru-RU" w:eastAsia="ru-RU"/>
    </w:rPr>
  </w:style>
  <w:style w:type="character" w:customStyle="1" w:styleId="af6">
    <w:name w:val="Гипертекстовая ссылка"/>
    <w:uiPriority w:val="99"/>
    <w:rsid w:val="001D446D"/>
    <w:rPr>
      <w:b/>
      <w:color w:val="008000"/>
      <w:sz w:val="20"/>
      <w:u w:val="single"/>
    </w:rPr>
  </w:style>
  <w:style w:type="paragraph" w:styleId="TOC1">
    <w:name w:val="toc 1"/>
    <w:basedOn w:val="Normal"/>
    <w:next w:val="Normal"/>
    <w:autoRedefine/>
    <w:uiPriority w:val="99"/>
    <w:rsid w:val="001D446D"/>
    <w:pPr>
      <w:spacing w:before="120" w:after="120" w:line="360" w:lineRule="auto"/>
      <w:jc w:val="both"/>
    </w:pPr>
    <w:rPr>
      <w:rFonts w:eastAsia="Times New Roman" w:cs="Arial"/>
      <w:b/>
      <w:bCs/>
      <w:caps/>
      <w:position w:val="6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4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D4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1D446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0">
    <w:name w:val="Стиль3"/>
    <w:uiPriority w:val="99"/>
    <w:rsid w:val="001D44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1D446D"/>
    <w:rPr>
      <w:rFonts w:ascii="Arial" w:hAnsi="Arial"/>
      <w:b/>
      <w:kern w:val="32"/>
      <w:sz w:val="32"/>
      <w:lang w:val="ru-RU" w:eastAsia="ru-RU"/>
    </w:rPr>
  </w:style>
  <w:style w:type="paragraph" w:customStyle="1" w:styleId="ConsCell">
    <w:name w:val="ConsCell"/>
    <w:uiPriority w:val="99"/>
    <w:rsid w:val="001D4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Заголовок статьи"/>
    <w:basedOn w:val="Normal"/>
    <w:next w:val="Normal"/>
    <w:uiPriority w:val="99"/>
    <w:rsid w:val="001D446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paragraph" w:customStyle="1" w:styleId="af8">
    <w:name w:val="Комментарий"/>
    <w:basedOn w:val="Normal"/>
    <w:next w:val="Normal"/>
    <w:uiPriority w:val="99"/>
    <w:rsid w:val="001D446D"/>
    <w:pPr>
      <w:widowControl w:val="0"/>
      <w:autoSpaceDE w:val="0"/>
      <w:autoSpaceDN w:val="0"/>
      <w:adjustRightInd w:val="0"/>
      <w:spacing w:after="0" w:line="360" w:lineRule="auto"/>
      <w:ind w:left="170"/>
      <w:jc w:val="both"/>
    </w:pPr>
    <w:rPr>
      <w:rFonts w:ascii="Times New Roman" w:eastAsia="Times New Roman" w:hAnsi="Times New Roman" w:cs="Arial"/>
      <w:i/>
      <w:iCs/>
      <w:color w:val="800080"/>
      <w:sz w:val="26"/>
      <w:szCs w:val="26"/>
      <w:lang w:eastAsia="ru-RU"/>
    </w:rPr>
  </w:style>
  <w:style w:type="paragraph" w:customStyle="1" w:styleId="af9">
    <w:name w:val="Таблицы (моноширинный)"/>
    <w:basedOn w:val="Normal"/>
    <w:next w:val="Normal"/>
    <w:uiPriority w:val="99"/>
    <w:rsid w:val="001D446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EndnoteText">
    <w:name w:val="endnote text"/>
    <w:basedOn w:val="Normal"/>
    <w:link w:val="EndnoteTextChar"/>
    <w:uiPriority w:val="99"/>
    <w:rsid w:val="001D446D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D446D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1D446D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1D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446D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 Знак Знак Знак"/>
    <w:basedOn w:val="Normal"/>
    <w:uiPriority w:val="99"/>
    <w:rsid w:val="001D446D"/>
    <w:pPr>
      <w:spacing w:after="6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consplustitle0">
    <w:name w:val="consplustitle"/>
    <w:basedOn w:val="Normal"/>
    <w:uiPriority w:val="99"/>
    <w:rsid w:val="001D446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1 Знак Знак Знак4"/>
    <w:basedOn w:val="Normal"/>
    <w:uiPriority w:val="99"/>
    <w:rsid w:val="001D446D"/>
    <w:pPr>
      <w:spacing w:after="6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1D446D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1D446D"/>
    <w:pPr>
      <w:tabs>
        <w:tab w:val="right" w:leader="dot" w:pos="9781"/>
      </w:tabs>
      <w:spacing w:after="0" w:line="240" w:lineRule="auto"/>
      <w:ind w:right="141"/>
      <w:jc w:val="both"/>
    </w:pPr>
    <w:rPr>
      <w:rFonts w:eastAsia="Times New Roman" w:cs="Arial"/>
      <w:smallCaps/>
      <w:position w:val="6"/>
      <w:sz w:val="20"/>
      <w:szCs w:val="20"/>
      <w:lang w:eastAsia="ru-RU"/>
    </w:rPr>
  </w:style>
  <w:style w:type="paragraph" w:styleId="TOC4">
    <w:name w:val="toc 4"/>
    <w:basedOn w:val="Normal"/>
    <w:next w:val="Normal"/>
    <w:autoRedefine/>
    <w:uiPriority w:val="99"/>
    <w:rsid w:val="001D446D"/>
    <w:pPr>
      <w:spacing w:after="0" w:line="360" w:lineRule="auto"/>
      <w:ind w:left="720"/>
      <w:jc w:val="both"/>
    </w:pPr>
    <w:rPr>
      <w:rFonts w:eastAsia="Times New Roman" w:cs="Arial"/>
      <w:position w:val="6"/>
      <w:sz w:val="18"/>
      <w:szCs w:val="18"/>
      <w:lang w:eastAsia="ru-RU"/>
    </w:rPr>
  </w:style>
  <w:style w:type="paragraph" w:styleId="TOC6">
    <w:name w:val="toc 6"/>
    <w:basedOn w:val="Normal"/>
    <w:next w:val="Normal"/>
    <w:autoRedefine/>
    <w:uiPriority w:val="99"/>
    <w:rsid w:val="001D446D"/>
    <w:pPr>
      <w:spacing w:after="0" w:line="360" w:lineRule="auto"/>
      <w:ind w:left="1200"/>
      <w:jc w:val="both"/>
    </w:pPr>
    <w:rPr>
      <w:rFonts w:eastAsia="Times New Roman" w:cs="Arial"/>
      <w:position w:val="6"/>
      <w:sz w:val="18"/>
      <w:szCs w:val="18"/>
      <w:lang w:eastAsia="ru-RU"/>
    </w:rPr>
  </w:style>
  <w:style w:type="paragraph" w:styleId="TOC7">
    <w:name w:val="toc 7"/>
    <w:basedOn w:val="Normal"/>
    <w:next w:val="Normal"/>
    <w:autoRedefine/>
    <w:uiPriority w:val="99"/>
    <w:rsid w:val="001D446D"/>
    <w:pPr>
      <w:spacing w:after="0" w:line="360" w:lineRule="auto"/>
      <w:ind w:left="1440"/>
      <w:jc w:val="both"/>
    </w:pPr>
    <w:rPr>
      <w:rFonts w:eastAsia="Times New Roman" w:cs="Arial"/>
      <w:position w:val="6"/>
      <w:sz w:val="18"/>
      <w:szCs w:val="18"/>
      <w:lang w:eastAsia="ru-RU"/>
    </w:rPr>
  </w:style>
  <w:style w:type="paragraph" w:styleId="TOC8">
    <w:name w:val="toc 8"/>
    <w:basedOn w:val="Normal"/>
    <w:next w:val="Normal"/>
    <w:autoRedefine/>
    <w:uiPriority w:val="99"/>
    <w:rsid w:val="001D446D"/>
    <w:pPr>
      <w:spacing w:after="0" w:line="360" w:lineRule="auto"/>
      <w:ind w:left="1680"/>
      <w:jc w:val="both"/>
    </w:pPr>
    <w:rPr>
      <w:rFonts w:eastAsia="Times New Roman" w:cs="Arial"/>
      <w:position w:val="6"/>
      <w:sz w:val="18"/>
      <w:szCs w:val="18"/>
      <w:lang w:eastAsia="ru-RU"/>
    </w:rPr>
  </w:style>
  <w:style w:type="table" w:customStyle="1" w:styleId="15">
    <w:name w:val="Сетка таблицы1"/>
    <w:uiPriority w:val="99"/>
    <w:rsid w:val="001D44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1D446D"/>
    <w:rPr>
      <w:rFonts w:ascii="Times New Roman" w:hAnsi="Times New Roman"/>
      <w:color w:val="000000"/>
      <w:sz w:val="24"/>
      <w:lang w:eastAsia="ru-RU"/>
    </w:rPr>
  </w:style>
  <w:style w:type="table" w:customStyle="1" w:styleId="23">
    <w:name w:val="Сетка таблицы2"/>
    <w:uiPriority w:val="99"/>
    <w:rsid w:val="001D4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1"/>
    <w:uiPriority w:val="99"/>
    <w:qFormat/>
    <w:rsid w:val="001D446D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E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D446D"/>
    <w:rPr>
      <w:rFonts w:ascii="Cambria" w:hAnsi="Cambria" w:cs="Times New Roman"/>
      <w:spacing w:val="-10"/>
      <w:kern w:val="28"/>
      <w:sz w:val="56"/>
      <w:szCs w:val="56"/>
    </w:rPr>
  </w:style>
  <w:style w:type="table" w:customStyle="1" w:styleId="31">
    <w:name w:val="Сетка таблицы3"/>
    <w:uiPriority w:val="99"/>
    <w:rsid w:val="001D44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D44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D4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8731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Стиль2"/>
    <w:basedOn w:val="Normal"/>
    <w:next w:val="Title"/>
    <w:uiPriority w:val="99"/>
    <w:rsid w:val="00873183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30">
    <w:name w:val="Знак1 Знак Знак Знак3"/>
    <w:basedOn w:val="Normal"/>
    <w:uiPriority w:val="99"/>
    <w:rsid w:val="00873183"/>
    <w:pPr>
      <w:spacing w:after="6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table" w:customStyle="1" w:styleId="120">
    <w:name w:val="Сетка таблицы12"/>
    <w:uiPriority w:val="99"/>
    <w:rsid w:val="0087318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731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A17D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Знак1 Знак Знак Знак2"/>
    <w:basedOn w:val="Normal"/>
    <w:uiPriority w:val="99"/>
    <w:rsid w:val="00A17D05"/>
    <w:pPr>
      <w:spacing w:after="6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table" w:customStyle="1" w:styleId="131">
    <w:name w:val="Сетка таблицы13"/>
    <w:uiPriority w:val="99"/>
    <w:rsid w:val="00A17D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C64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 Знак1"/>
    <w:basedOn w:val="Normal"/>
    <w:uiPriority w:val="99"/>
    <w:rsid w:val="00FC6436"/>
    <w:pPr>
      <w:spacing w:after="6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table" w:customStyle="1" w:styleId="140">
    <w:name w:val="Сетка таблицы14"/>
    <w:uiPriority w:val="99"/>
    <w:rsid w:val="00FC643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C64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Normal"/>
    <w:link w:val="17"/>
    <w:uiPriority w:val="99"/>
    <w:rsid w:val="00DD53E6"/>
    <w:pPr>
      <w:spacing w:after="0" w:line="360" w:lineRule="auto"/>
      <w:ind w:firstLine="709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17">
    <w:name w:val="Стиль1 Знак"/>
    <w:link w:val="16"/>
    <w:uiPriority w:val="99"/>
    <w:locked/>
    <w:rsid w:val="00DD53E6"/>
    <w:rPr>
      <w:rFonts w:ascii="Verdana" w:hAnsi="Verdana"/>
      <w:sz w:val="20"/>
      <w:lang w:eastAsia="ru-RU"/>
    </w:rPr>
  </w:style>
  <w:style w:type="character" w:customStyle="1" w:styleId="afa">
    <w:name w:val="ПодЗаголовок Знак Знак"/>
    <w:uiPriority w:val="99"/>
    <w:rsid w:val="00DD53E6"/>
    <w:rPr>
      <w:b/>
      <w:sz w:val="24"/>
      <w:lang w:val="ru-RU" w:eastAsia="ru-RU"/>
    </w:rPr>
  </w:style>
  <w:style w:type="paragraph" w:customStyle="1" w:styleId="OTCHET00">
    <w:name w:val="OTCHET_00"/>
    <w:basedOn w:val="ListNumber2"/>
    <w:uiPriority w:val="99"/>
    <w:rsid w:val="00DD53E6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ascii="Times New Roman" w:hAnsi="Times New Roman"/>
    </w:rPr>
  </w:style>
  <w:style w:type="paragraph" w:styleId="ListNumber2">
    <w:name w:val="List Number 2"/>
    <w:basedOn w:val="Normal"/>
    <w:uiPriority w:val="99"/>
    <w:semiHidden/>
    <w:rsid w:val="00DD53E6"/>
    <w:pPr>
      <w:numPr>
        <w:numId w:val="8"/>
      </w:numPr>
      <w:spacing w:after="0" w:line="480" w:lineRule="auto"/>
      <w:contextualSpacing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DD53E6"/>
    <w:pPr>
      <w:spacing w:after="120" w:line="480" w:lineRule="auto"/>
      <w:ind w:left="283"/>
      <w:contextualSpacing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8">
    <w:name w:val="Заголовок1"/>
    <w:basedOn w:val="Normal"/>
    <w:next w:val="BodyText"/>
    <w:uiPriority w:val="99"/>
    <w:rsid w:val="00DD53E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b">
    <w:name w:val="Основной текст_"/>
    <w:basedOn w:val="DefaultParagraphFont"/>
    <w:link w:val="19"/>
    <w:uiPriority w:val="99"/>
    <w:locked/>
    <w:rsid w:val="00DD53E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11,5 pt5"/>
    <w:basedOn w:val="afb"/>
    <w:uiPriority w:val="99"/>
    <w:rsid w:val="00DD53E6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rial2">
    <w:name w:val="Основной текст + Arial2"/>
    <w:aliases w:val="13 pt,Полужирный3,Интервал 0 pt"/>
    <w:basedOn w:val="afb"/>
    <w:uiPriority w:val="99"/>
    <w:rsid w:val="00DD53E6"/>
    <w:rPr>
      <w:rFonts w:ascii="Arial" w:eastAsia="Times New Roman" w:hAnsi="Arial" w:cs="Arial"/>
      <w:b/>
      <w:bCs/>
      <w:color w:val="000000"/>
      <w:spacing w:val="10"/>
      <w:w w:val="100"/>
      <w:position w:val="0"/>
      <w:sz w:val="26"/>
      <w:szCs w:val="26"/>
      <w:lang w:val="ru-RU" w:eastAsia="ru-RU"/>
    </w:rPr>
  </w:style>
  <w:style w:type="character" w:customStyle="1" w:styleId="Arial1">
    <w:name w:val="Основной текст + Arial1"/>
    <w:aliases w:val="111,5 pt4,Полужирный2"/>
    <w:basedOn w:val="afb"/>
    <w:uiPriority w:val="99"/>
    <w:rsid w:val="00DD53E6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9">
    <w:name w:val="Основной текст + 9"/>
    <w:aliases w:val="5 pt1,Полужирный1"/>
    <w:basedOn w:val="afb"/>
    <w:uiPriority w:val="99"/>
    <w:rsid w:val="00DD53E6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19">
    <w:name w:val="Основной текст1"/>
    <w:basedOn w:val="Normal"/>
    <w:link w:val="afb"/>
    <w:uiPriority w:val="99"/>
    <w:rsid w:val="00DD53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72">
    <w:name w:val="Сетка таблицы7"/>
    <w:uiPriority w:val="99"/>
    <w:rsid w:val="00DD53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DD53E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D53E6"/>
    <w:pPr>
      <w:widowControl w:val="0"/>
      <w:autoSpaceDE w:val="0"/>
      <w:autoSpaceDN w:val="0"/>
      <w:spacing w:after="0" w:line="272" w:lineRule="exact"/>
      <w:ind w:left="23"/>
    </w:pPr>
    <w:rPr>
      <w:rFonts w:ascii="Arial" w:hAnsi="Arial" w:cs="Arial"/>
      <w:lang w:val="en-US"/>
    </w:rPr>
  </w:style>
  <w:style w:type="paragraph" w:customStyle="1" w:styleId="25">
    <w:name w:val="Основной текст2"/>
    <w:basedOn w:val="Normal"/>
    <w:uiPriority w:val="99"/>
    <w:rsid w:val="00DD53E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2">
    <w:name w:val="Основной текст3"/>
    <w:basedOn w:val="Normal"/>
    <w:uiPriority w:val="99"/>
    <w:rsid w:val="00DD53E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Normal"/>
    <w:uiPriority w:val="99"/>
    <w:rsid w:val="00DD53E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51">
    <w:name w:val="Основной текст5"/>
    <w:basedOn w:val="Normal"/>
    <w:uiPriority w:val="99"/>
    <w:rsid w:val="00DD53E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307" w:lineRule="exact"/>
      <w:ind w:firstLine="7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DD53E6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DD53E6"/>
    <w:rPr>
      <w:rFonts w:ascii="Arial" w:hAnsi="Arial"/>
      <w:smallCaps/>
      <w:sz w:val="16"/>
    </w:rPr>
  </w:style>
  <w:style w:type="character" w:customStyle="1" w:styleId="FontStyle43">
    <w:name w:val="Font Style43"/>
    <w:uiPriority w:val="99"/>
    <w:rsid w:val="00DD53E6"/>
    <w:rPr>
      <w:rFonts w:ascii="Arial" w:hAnsi="Arial"/>
      <w:b/>
      <w:sz w:val="16"/>
    </w:rPr>
  </w:style>
  <w:style w:type="character" w:customStyle="1" w:styleId="FontStyle45">
    <w:name w:val="Font Style45"/>
    <w:uiPriority w:val="99"/>
    <w:rsid w:val="00DD53E6"/>
    <w:rPr>
      <w:rFonts w:ascii="Arial" w:hAnsi="Arial"/>
      <w:sz w:val="16"/>
    </w:rPr>
  </w:style>
  <w:style w:type="character" w:customStyle="1" w:styleId="FontStyle44">
    <w:name w:val="Font Style44"/>
    <w:uiPriority w:val="99"/>
    <w:rsid w:val="00DD53E6"/>
    <w:rPr>
      <w:rFonts w:ascii="Times New Roman" w:hAnsi="Times New Roman"/>
      <w:sz w:val="16"/>
    </w:rPr>
  </w:style>
  <w:style w:type="paragraph" w:customStyle="1" w:styleId="Style24">
    <w:name w:val="Style24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DD53E6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0">
    <w:name w:val="Сетка таблицы15"/>
    <w:uiPriority w:val="99"/>
    <w:rsid w:val="00DD53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uiPriority w:val="99"/>
    <w:locked/>
    <w:rsid w:val="00AD4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AD4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AD453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uiPriority w:val="99"/>
    <w:rsid w:val="00AD4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locked/>
    <w:rsid w:val="00AD453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E3F777C0E8D1FF58AD751E8DA5837C30B3E34F3ED76108CEFFB2089C95FEEEAB3F811DC57DED8E61997F04E9C3C266A06BE70A84i44DM" TargetMode="External"/><Relationship Id="rId299" Type="http://schemas.openxmlformats.org/officeDocument/2006/relationships/hyperlink" Target="consultantplus://offline/ref=91E2DE5AB88FF7D56BA7542B93D091F6F4432E8EFE3A6911A279FA6B1D39225BEAC6A6FAF434F48B9A96065DCD0DEF46452136A970BEF53AN4m6H" TargetMode="External"/><Relationship Id="rId303" Type="http://schemas.openxmlformats.org/officeDocument/2006/relationships/hyperlink" Target="consultantplus://offline/ref=91E2DE5AB88FF7D56BA7542B93D091F6F6492884FB386911A279FA6B1D39225BEAC6A6FAF434F78B9B96065DCD0DEF46452136A970BEF53AN4m6H" TargetMode="External"/><Relationship Id="rId21" Type="http://schemas.openxmlformats.org/officeDocument/2006/relationships/hyperlink" Target="consultantplus://offline/ref=F92EC645574098317DAEC180F25B7E489F351B32B809A8B8577D407EE212C0F4B437ABA5608F9E8E0AF6F30E07E52DD676245B03F1t7t6L" TargetMode="External"/><Relationship Id="rId42" Type="http://schemas.openxmlformats.org/officeDocument/2006/relationships/hyperlink" Target="consultantplus://offline/ref=4B596BD9F876969B665BA928E748411F0F6760BB02429ACB07FE1A9775D535F0DCA20D38C1BE3E062F5A4542303878117FED203A4ESBKEM" TargetMode="External"/><Relationship Id="rId63" Type="http://schemas.openxmlformats.org/officeDocument/2006/relationships/hyperlink" Target="consultantplus://offline/ref=AAA15E6D6CD635E4B1228C447318F90D9A32533FD5DE21DD4EDCE25226A8F1B681FCDD1BB3FC6B803B257E541C970587BAE468430FB61C98c1SAM" TargetMode="External"/><Relationship Id="rId84" Type="http://schemas.openxmlformats.org/officeDocument/2006/relationships/hyperlink" Target="consultantplus://offline/ref=80765BDAFD310DE4750B7A89744BB9CCC0D3A38C936DC38EE777CE2EE698C430450D91221D0BC60AE660B38C0E80FEE88D05D4030F421F23HCeDM" TargetMode="External"/><Relationship Id="rId138" Type="http://schemas.openxmlformats.org/officeDocument/2006/relationships/hyperlink" Target="consultantplus://offline/ref=158F0FC0430671A615AE9A0A7D6C6BC5EED9ABE425D7E12F62A9DAA97A2B1C089079DA478062CF1F7D2C84AA381C1EA5E782E5F8D2O8M1M" TargetMode="External"/><Relationship Id="rId159" Type="http://schemas.openxmlformats.org/officeDocument/2006/relationships/hyperlink" Target="consultantplus://offline/ref=3DAB7321B701090B1E75624F082E1034FAA9960CF8B0CA360677EB13C03E186678E5E004806CC0E66A1B9BE371383C7A3867F4D438EFZBM" TargetMode="External"/><Relationship Id="rId324" Type="http://schemas.openxmlformats.org/officeDocument/2006/relationships/fontTable" Target="fontTable.xml"/><Relationship Id="rId170" Type="http://schemas.openxmlformats.org/officeDocument/2006/relationships/hyperlink" Target="consultantplus://offline/ref=47917384003D337061C7FD5874585F8F4554269789AED9C2C437B68A98479FFA50CA0C1E659005205A8396BB653B24706200F31F7Cv0i1M" TargetMode="External"/><Relationship Id="rId191" Type="http://schemas.openxmlformats.org/officeDocument/2006/relationships/hyperlink" Target="consultantplus://offline/ref=91E2DE5AB88FF7D56BA7542B93D091F6F6492884FB386911A279FA6B1D39225BEAC6A6FAF434F58E9696065DCD0DEF46452136A970BEF53AN4m6H" TargetMode="External"/><Relationship Id="rId205" Type="http://schemas.openxmlformats.org/officeDocument/2006/relationships/hyperlink" Target="consultantplus://offline/ref=91E2DE5AB88FF7D56BA7542B93D091F6F6492884FB386911A279FA6B1D39225BEAC6A6FAF434F58B9496065DCD0DEF46452136A970BEF53AN4m6H" TargetMode="External"/><Relationship Id="rId226" Type="http://schemas.openxmlformats.org/officeDocument/2006/relationships/hyperlink" Target="consultantplus://offline/ref=91E2DE5AB88FF7D56BA7542B93D091F6F6492884FB386911A279FA6B1D39225BEAC6A6FAF434F5879A96065DCD0DEF46452136A970BEF53AN4m6H" TargetMode="External"/><Relationship Id="rId247" Type="http://schemas.openxmlformats.org/officeDocument/2006/relationships/hyperlink" Target="consultantplus://offline/ref=91E2DE5AB88FF7D56BA7542B93D091F6F6492884FB386911A279FA6B1D39225BEAC6A6FAF434F48C9396065DCD0DEF46452136A970BEF53AN4m6H" TargetMode="External"/><Relationship Id="rId107" Type="http://schemas.openxmlformats.org/officeDocument/2006/relationships/hyperlink" Target="consultantplus://offline/ref=3FD7BE874329C0C2FE9B8649734E319572F63825182CFAD3F05A9F98B537E4054F4D98798FF346B7A50E552ECA64CE6275405AA87EZ3w4M" TargetMode="External"/><Relationship Id="rId268" Type="http://schemas.openxmlformats.org/officeDocument/2006/relationships/hyperlink" Target="consultantplus://offline/ref=91E2DE5AB88FF7D56BA7542B93D091F6F6492884FB386911A279FA6B1D39225BEAC6A6FAF434F4879596065DCD0DEF46452136A970BEF53AN4m6H" TargetMode="External"/><Relationship Id="rId289" Type="http://schemas.openxmlformats.org/officeDocument/2006/relationships/hyperlink" Target="consultantplus://offline/ref=91E2DE5AB88FF7D56BA7542B93D091F6F6492884FB386911A279FA6B1D39225BEAC6A6FAF434F78E9696065DCD0DEF46452136A970BEF53AN4m6H" TargetMode="External"/><Relationship Id="rId11" Type="http://schemas.openxmlformats.org/officeDocument/2006/relationships/hyperlink" Target="consultantplus://offline/ref=B0EF0089D5A79ACE76AFB01DEA71F36ED7F88BF71EB9D6277E30C9A097B2B5682A20FD7E87C610140B8B9609AB7C9034851678c5d7L" TargetMode="External"/><Relationship Id="rId32" Type="http://schemas.openxmlformats.org/officeDocument/2006/relationships/hyperlink" Target="consultantplus://offline/ref=215C6AEE570A907A1A662B4E3F5790FB644D769170E4A88EB97A26E32854EFE9AF220DD9AA05D041C47FBF501E75196602EE80E62A27BBM" TargetMode="External"/><Relationship Id="rId53" Type="http://schemas.openxmlformats.org/officeDocument/2006/relationships/hyperlink" Target="consultantplus://offline/ref=F263AD763D4F9EF37673D0C84E561F5C9855AA6B180A087F7F592E7D7D367956E9A4A4ED6EC1EFCA755E44767A39C870759D82D41303NDM" TargetMode="External"/><Relationship Id="rId74" Type="http://schemas.openxmlformats.org/officeDocument/2006/relationships/hyperlink" Target="consultantplus://offline/ref=21CDBCB9ADB90144C545D83EA7806CD9C5967813D306E20EE03364A6124FB7703C866B03ECB3D0174DF2757EB1B0C574B509CED7B0o8W8M" TargetMode="External"/><Relationship Id="rId128" Type="http://schemas.openxmlformats.org/officeDocument/2006/relationships/hyperlink" Target="consultantplus://offline/ref=FE073CC3FC024FB98580F9BFCDC9F4FBB811AF44439719813020246F0F3950E041394EFEE13F6BCA1694894089301EB5BC024139C7i4B0M" TargetMode="External"/><Relationship Id="rId149" Type="http://schemas.openxmlformats.org/officeDocument/2006/relationships/hyperlink" Target="consultantplus://offline/ref=9CFE6E04F3D0CFD140F33B38B9049B037CF96C951D3EFBD61477F25363D990EC844770246130B772D869225328F5413CF75F58AC34QBM" TargetMode="External"/><Relationship Id="rId314" Type="http://schemas.openxmlformats.org/officeDocument/2006/relationships/hyperlink" Target="consultantplus://offline/ref=91E2DE5AB88FF7D56BA7542B93D091F6F6492884FB386911A279FA6B1D39225BEAC6A6FAF434F7899096065DCD0DEF46452136A970BEF53AN4m6H" TargetMode="External"/><Relationship Id="rId5" Type="http://schemas.openxmlformats.org/officeDocument/2006/relationships/image" Target="media/image1.jpeg"/><Relationship Id="rId95" Type="http://schemas.openxmlformats.org/officeDocument/2006/relationships/hyperlink" Target="consultantplus://offline/ref=BE6BAC949C374C24BF67B4BAEE02E45D70EA61ECAB5EE01F33E3ACB605F128C3BFCB245C3AB6A0CFC50377D5342998F257C5939582B8724845mFM" TargetMode="External"/><Relationship Id="rId160" Type="http://schemas.openxmlformats.org/officeDocument/2006/relationships/hyperlink" Target="consultantplus://offline/ref=A589C9A73B88FC9D4BB38A8A8611E13293E5C1661E57F591636EF9F094B8ED008B3100859A3DA50D4CEA104C534C8A01698B0AF7A9iFZ8M" TargetMode="External"/><Relationship Id="rId181" Type="http://schemas.openxmlformats.org/officeDocument/2006/relationships/hyperlink" Target="consultantplus://offline/ref=BF269DF4F5A44713011F370B6DEF097867F5A8FE7D31A69710C78B9433E6A17ED6E3C85610B8137431C22C0C9FA96E6B5474E49938F2F4A1R8n8M" TargetMode="External"/><Relationship Id="rId216" Type="http://schemas.openxmlformats.org/officeDocument/2006/relationships/hyperlink" Target="consultantplus://offline/ref=91E2DE5AB88FF7D56BA7542B93D091F6F6492884FB386911A279FA6B1D39225BEAC6A6FAF434F5889096065DCD0DEF46452136A970BEF53AN4m6H" TargetMode="External"/><Relationship Id="rId237" Type="http://schemas.openxmlformats.org/officeDocument/2006/relationships/hyperlink" Target="consultantplus://offline/ref=91E2DE5AB88FF7D56BA7542B93D091F6F6492884FB386911A279FA6B1D39225BEAC6A6FAF434F48D9396065DCD0DEF46452136A970BEF53AN4m6H" TargetMode="External"/><Relationship Id="rId258" Type="http://schemas.openxmlformats.org/officeDocument/2006/relationships/hyperlink" Target="consultantplus://offline/ref=91E2DE5AB88FF7D56BA7542B93D091F6F6492884FB386911A279FA6B1D39225BEAC6A6FAF434F4899696065DCD0DEF46452136A970BEF53AN4m6H" TargetMode="External"/><Relationship Id="rId279" Type="http://schemas.openxmlformats.org/officeDocument/2006/relationships/hyperlink" Target="consultantplus://offline/ref=91E2DE5AB88FF7D56BA7542B93D091F6F4432E8EFE3A6911A279FA6B1D39225BEAC6A6FAF434F48E9096065DCD0DEF46452136A970BEF53AN4m6H" TargetMode="External"/><Relationship Id="rId22" Type="http://schemas.openxmlformats.org/officeDocument/2006/relationships/hyperlink" Target="consultantplus://offline/ref=E2814BF4511043D33EECAE433D07F0DE3861A3AC6868A690DC9E217400881AF4A5BF416B3B0C81C7D3B1DBB37418635D5E36D5780FUAuEL" TargetMode="External"/><Relationship Id="rId43" Type="http://schemas.openxmlformats.org/officeDocument/2006/relationships/hyperlink" Target="consultantplus://offline/ref=4B596BD9F876969B665BA928E748411F0F6760BB02429ACB07FE1A9775D535F0DCA20D38C1B93E062F5A4542303878117FED203A4ESBKEM" TargetMode="External"/><Relationship Id="rId64" Type="http://schemas.openxmlformats.org/officeDocument/2006/relationships/hyperlink" Target="consultantplus://offline/ref=D14F1BCDD2FCD931311B19F009D6D02CD78906D96D9726B7788DD5EA436D6DC04B035EFAA71508467A9D31536AB992BBD87460EB24p2S4M" TargetMode="External"/><Relationship Id="rId118" Type="http://schemas.openxmlformats.org/officeDocument/2006/relationships/hyperlink" Target="consultantplus://offline/ref=D5E3F777C0E8D1FF58AD751E8DA5837C30B3E34F3ED76108CEFFB2089C95FEEEAB3F811DC47CED8E61997F04E9C3C266A06BE70A84i44DM" TargetMode="External"/><Relationship Id="rId139" Type="http://schemas.openxmlformats.org/officeDocument/2006/relationships/hyperlink" Target="consultantplus://offline/ref=158F0FC0430671A615AE9A0A7D6C6BC5EED9ABE425D7E12F62A9DAA97A2B1C089079DA478065CF1F7D2C84AA381C1EA5E782E5F8D2O8M1M" TargetMode="External"/><Relationship Id="rId290" Type="http://schemas.openxmlformats.org/officeDocument/2006/relationships/hyperlink" Target="consultantplus://offline/ref=91E2DE5AB88FF7D56BA7542B93D091F6F6492884FB386911A279FA6B1D39225BEAC6A6FAF434F78E9496065DCD0DEF46452136A970BEF53AN4m6H" TargetMode="External"/><Relationship Id="rId304" Type="http://schemas.openxmlformats.org/officeDocument/2006/relationships/hyperlink" Target="consultantplus://offline/ref=91E2DE5AB88FF7D56BA7542B93D091F6F4432E8EFE3A6911A279FA6B1D39225BEAC6A6FAF434F48A9796065DCD0DEF46452136A970BEF53AN4m6H" TargetMode="External"/><Relationship Id="rId325" Type="http://schemas.openxmlformats.org/officeDocument/2006/relationships/theme" Target="theme/theme1.xml"/><Relationship Id="rId85" Type="http://schemas.openxmlformats.org/officeDocument/2006/relationships/hyperlink" Target="consultantplus://offline/ref=C8BEAAD361FB63A92AA0A344667C89905E4A24362B51EDD3D247C7A753CAC73CC5B444FF0998D842003184FEA684CBDD55E7530CqCe6M" TargetMode="External"/><Relationship Id="rId150" Type="http://schemas.openxmlformats.org/officeDocument/2006/relationships/hyperlink" Target="consultantplus://offline/ref=3DAB7321B701090B1E75624F082E1034FAA9960CF8B0CA360677EB13C03E186678E5E004806AC0E66A1B9BE371383C7A3867F4D438EFZBM" TargetMode="External"/><Relationship Id="rId171" Type="http://schemas.openxmlformats.org/officeDocument/2006/relationships/hyperlink" Target="consultantplus://offline/ref=47917384003D337061C7FD5874585F8F4554269789AED9C2C437B68A98479FFA50CA0C1E649105205A8396BB653B24706200F31F7Cv0i1M" TargetMode="External"/><Relationship Id="rId192" Type="http://schemas.openxmlformats.org/officeDocument/2006/relationships/hyperlink" Target="consultantplus://offline/ref=91E2DE5AB88FF7D56BA7542B93D091F6F4432E8EFE3A6911A279FA6B1D39225BEAC6A6FAF434F58E9B96065DCD0DEF46452136A970BEF53AN4m6H" TargetMode="External"/><Relationship Id="rId206" Type="http://schemas.openxmlformats.org/officeDocument/2006/relationships/hyperlink" Target="consultantplus://offline/ref=91E2DE5AB88FF7D56BA7542B93D091F6F6492884FB386911A279FA6B1D39225BEAC6A6FAF434F58A9296065DCD0DEF46452136A970BEF53AN4m6H" TargetMode="External"/><Relationship Id="rId227" Type="http://schemas.openxmlformats.org/officeDocument/2006/relationships/hyperlink" Target="consultantplus://offline/ref=91E2DE5AB88FF7D56BA7542B93D091F6F6492884FB386911A279FA6B1D39225BEAC6A6FAF434F5869196065DCD0DEF46452136A970BEF53AN4m6H" TargetMode="External"/><Relationship Id="rId248" Type="http://schemas.openxmlformats.org/officeDocument/2006/relationships/hyperlink" Target="consultantplus://offline/ref=91E2DE5AB88FF7D56BA7542B93D091F6F4432E8EFE3A6911A279FA6B1D39225BEAC6A6FAF434F5879796065DCD0DEF46452136A970BEF53AN4m6H" TargetMode="External"/><Relationship Id="rId269" Type="http://schemas.openxmlformats.org/officeDocument/2006/relationships/hyperlink" Target="consultantplus://offline/ref=91E2DE5AB88FF7D56BA7542B93D091F6F6492884FB386911A279FA6B1D39225BEAC6A6FAF434F4879A96065DCD0DEF46452136A970BEF53AN4m6H" TargetMode="External"/><Relationship Id="rId12" Type="http://schemas.openxmlformats.org/officeDocument/2006/relationships/hyperlink" Target="consultantplus://offline/ref=EDD09401FF394F2D2AAE36F11D578D7E20F81E9C2E261AE0C8EC8E0C8B7E8495934247FCCC447E1508AAE7F430A69566D355224B84T7iEL" TargetMode="External"/><Relationship Id="rId33" Type="http://schemas.openxmlformats.org/officeDocument/2006/relationships/hyperlink" Target="consultantplus://offline/ref=215C6AEE570A907A1A662B4E3F5790FB644D769170E4A88EB97A26E32854EFE9AF220DDAA309D041C47FBF501E75196602EE80E62A27BBM" TargetMode="External"/><Relationship Id="rId108" Type="http://schemas.openxmlformats.org/officeDocument/2006/relationships/hyperlink" Target="consultantplus://offline/ref=50881DD20D5F6C9DF83980920B97B550A5B4B50DEDD58B6C863CDC8286BDF90C90E43BDCC441514B5A6DCD4DCA65AB970C563B83D5xDM" TargetMode="External"/><Relationship Id="rId129" Type="http://schemas.openxmlformats.org/officeDocument/2006/relationships/hyperlink" Target="consultantplus://offline/ref=E529F68C7BE9CC5AF263F80ECB304FFD9AEDD9D9C74A1DF63327C90C557B403D4EF4B12AFA6E06B061CA3875C2401FC5A5F17C3261T2C3M" TargetMode="External"/><Relationship Id="rId280" Type="http://schemas.openxmlformats.org/officeDocument/2006/relationships/hyperlink" Target="consultantplus://offline/ref=91E2DE5AB88FF7D56BA7542B93D091F6F4432E8EFE3A6911A279FA6B1D39225BEAC6A6FAF434F48E9496065DCD0DEF46452136A970BEF53AN4m6H" TargetMode="External"/><Relationship Id="rId315" Type="http://schemas.openxmlformats.org/officeDocument/2006/relationships/hyperlink" Target="consultantplus://offline/ref=91E2DE5AB88FF7D56BA7542B93D091F6F4432E8EFE3A6911A279FA6B1D39225BEAC6A6FAF434F4899796065DCD0DEF46452136A970BEF53AN4m6H" TargetMode="External"/><Relationship Id="rId54" Type="http://schemas.openxmlformats.org/officeDocument/2006/relationships/hyperlink" Target="consultantplus://offline/ref=11FC5E1EC99BBEC0C37E1F748FB26CA314D1DE69A298CFAA2E7518DC8EFC141DB130C377E231DCBB6C0BE30BC6CDE867C8BBC6719EPBO5M" TargetMode="External"/><Relationship Id="rId75" Type="http://schemas.openxmlformats.org/officeDocument/2006/relationships/hyperlink" Target="consultantplus://offline/ref=21CDBCB9ADB90144C545D83EA7806CD9C5967813D306E20EE03364A6124FB7703C866B03EDBBD0174DF2757EB1B0C574B509CED7B0o8W8M" TargetMode="External"/><Relationship Id="rId96" Type="http://schemas.openxmlformats.org/officeDocument/2006/relationships/hyperlink" Target="consultantplus://offline/ref=C3DFD63DEB989672B8853C57601D3AEE5227FF9208E9D098C5B5E8BCAC36A1DCD44460637A29973AE43347EDF834F8FC5BF68C8B7En5M" TargetMode="External"/><Relationship Id="rId140" Type="http://schemas.openxmlformats.org/officeDocument/2006/relationships/hyperlink" Target="consultantplus://offline/ref=5DA0CC847A6D4442A3D02852F5FEF57D8140AA424F29267F38C999195FB1A9A2237C1EC4F34C57586636B9849C1EA99E7EF92D599FuDM1M" TargetMode="External"/><Relationship Id="rId161" Type="http://schemas.openxmlformats.org/officeDocument/2006/relationships/hyperlink" Target="consultantplus://offline/ref=A589C9A73B88FC9D4BB38A8A8611E13293E5C1661E57F591636EF9F094B8ED008B3100859B3CA50D4CEA104C534C8A01698B0AF7A9iFZ8M" TargetMode="External"/><Relationship Id="rId182" Type="http://schemas.openxmlformats.org/officeDocument/2006/relationships/hyperlink" Target="consultantplus://offline/ref=91E2DE5AB88FF7D56BA7542B93D091F6F64B2182F03E6911A279FA6B1D39225BEAC6A6FAF434F58E9196065DCD0DEF46452136A970BEF53AN4m6H" TargetMode="External"/><Relationship Id="rId217" Type="http://schemas.openxmlformats.org/officeDocument/2006/relationships/hyperlink" Target="consultantplus://offline/ref=91E2DE5AB88FF7D56BA7542B93D091F6F4432E8EFE3A6911A279FA6B1D39225BEAC6A6FAF434F58B9A96065DCD0DEF46452136A970BEF53AN4m6H" TargetMode="External"/><Relationship Id="rId6" Type="http://schemas.openxmlformats.org/officeDocument/2006/relationships/hyperlink" Target="consultantplus://offline/ref=C15B96BC77F7E2B5BF69D0BAA7B9FC0A17B672508A1F14360380E0374BA00B3DC02A4BEAD0FE1BCB446A8FD084DD3C4455B770ZAWFL" TargetMode="External"/><Relationship Id="rId238" Type="http://schemas.openxmlformats.org/officeDocument/2006/relationships/hyperlink" Target="consultantplus://offline/ref=91E2DE5AB88FF7D56BA7542B93D091F6F6492884FB386911A279FA6B1D39225BEAC6A6FAF434F48D9696065DCD0DEF46452136A970BEF53AN4m6H" TargetMode="External"/><Relationship Id="rId259" Type="http://schemas.openxmlformats.org/officeDocument/2006/relationships/hyperlink" Target="consultantplus://offline/ref=91E2DE5AB88FF7D56BA7542B93D091F6F6492884FB386911A279FA6B1D39225BEAC6A6FAF434F4899B96065DCD0DEF46452136A970BEF53AN4m6H" TargetMode="External"/><Relationship Id="rId23" Type="http://schemas.openxmlformats.org/officeDocument/2006/relationships/hyperlink" Target="consultantplus://offline/ref=E2814BF4511043D33EECAE433D07F0DE3861A3AC6868A690DC9E217400881AF4A5BF4168320081C7D3B1DBB37418635D5E36D5780FUAuEL" TargetMode="External"/><Relationship Id="rId119" Type="http://schemas.openxmlformats.org/officeDocument/2006/relationships/hyperlink" Target="consultantplus://offline/ref=D98C20F13435F6009AADF1C12E86F34C0A52CA084D336AFDF1A447C10F4245136F30EF12BA0B855E3C16CF03556B8A86BD0D6DC5D37340M" TargetMode="External"/><Relationship Id="rId270" Type="http://schemas.openxmlformats.org/officeDocument/2006/relationships/hyperlink" Target="consultantplus://offline/ref=91E2DE5AB88FF7D56BA7542B93D091F6F6492884FB386911A279FA6B1D39225BEAC6A6FAF434F4869196065DCD0DEF46452136A970BEF53AN4m6H" TargetMode="External"/><Relationship Id="rId291" Type="http://schemas.openxmlformats.org/officeDocument/2006/relationships/hyperlink" Target="consultantplus://offline/ref=91E2DE5AB88FF7D56BA7542B93D091F6F6492884FB386911A279FA6B1D39225BEAC6A6FAF434F78D9196065DCD0DEF46452136A970BEF53AN4m6H" TargetMode="External"/><Relationship Id="rId305" Type="http://schemas.openxmlformats.org/officeDocument/2006/relationships/hyperlink" Target="consultantplus://offline/ref=91E2DE5AB88FF7D56BA7542B93D091F6F6492884FB386911A279FA6B1D39225BEAC6A6FAF434F78B9A96065DCD0DEF46452136A970BEF53AN4m6H" TargetMode="External"/><Relationship Id="rId44" Type="http://schemas.openxmlformats.org/officeDocument/2006/relationships/hyperlink" Target="consultantplus://offline/ref=626B8D0B0F4624F5AB9AB24A11713BBBCFFC4C8C5A472A9BD002671B462F621B68FFC19676288B642931C771765D96F7FA70DD8D80h9KEM" TargetMode="External"/><Relationship Id="rId65" Type="http://schemas.openxmlformats.org/officeDocument/2006/relationships/hyperlink" Target="consultantplus://offline/ref=D14F1BCDD2FCD931311B19F009D6D02CD78906D96D9726B7788DD5EA436D6DC04B035EFAA61D08467A9D31536AB992BBD87460EB24p2S4M" TargetMode="External"/><Relationship Id="rId86" Type="http://schemas.openxmlformats.org/officeDocument/2006/relationships/hyperlink" Target="consultantplus://offline/ref=C8BEAAD361FB63A92AA0A344667C89905E4A24362B51EDD3D247C7A753CAC73CC5B444F90E9587471520DCF1AD93D5D84EFB510EC4q0eAM" TargetMode="External"/><Relationship Id="rId130" Type="http://schemas.openxmlformats.org/officeDocument/2006/relationships/hyperlink" Target="consultantplus://offline/ref=E529F68C7BE9CC5AF263F80ECB304FFD9AEDD9D9C74A1DF63327C90C557B403D4EF4B12AFB6F06B061CA3875C2401FC5A5F17C3261T2C3M" TargetMode="External"/><Relationship Id="rId151" Type="http://schemas.openxmlformats.org/officeDocument/2006/relationships/hyperlink" Target="consultantplus://offline/ref=3DAB7321B701090B1E75624F082E1034FAA9960CF8B0CA360677EB13C03E186678E5E004806CC0E66A1B9BE371383C7A3867F4D438EFZBM" TargetMode="External"/><Relationship Id="rId172" Type="http://schemas.openxmlformats.org/officeDocument/2006/relationships/hyperlink" Target="consultantplus://offline/ref=F197282B9DD77D7661C228181E2054B650435E512132F93564AA5AC4DCBAAD5574A25C61F09534618FC6A7722F82C92B8DBBC418B6w7jEM" TargetMode="External"/><Relationship Id="rId193" Type="http://schemas.openxmlformats.org/officeDocument/2006/relationships/hyperlink" Target="consultantplus://offline/ref=91E2DE5AB88FF7D56BA7542B93D091F6F6492884FB386911A279FA6B1D39225BEAC6A6FAF434F58D9396065DCD0DEF46452136A970BEF53AN4m6H" TargetMode="External"/><Relationship Id="rId207" Type="http://schemas.openxmlformats.org/officeDocument/2006/relationships/hyperlink" Target="consultantplus://offline/ref=91E2DE5AB88FF7D56BA7542B93D091F6F6492884FB386911A279FA6B1D39225BEAC6A6FAF434F58A9096065DCD0DEF46452136A970BEF53AN4m6H" TargetMode="External"/><Relationship Id="rId228" Type="http://schemas.openxmlformats.org/officeDocument/2006/relationships/hyperlink" Target="consultantplus://offline/ref=91E2DE5AB88FF7D56BA7542B93D091F6F6492884FB386911A279FA6B1D39225BEAC6A6FAF434F5869596065DCD0DEF46452136A970BEF53AN4m6H" TargetMode="External"/><Relationship Id="rId249" Type="http://schemas.openxmlformats.org/officeDocument/2006/relationships/hyperlink" Target="consultantplus://offline/ref=91E2DE5AB88FF7D56BA7542B93D091F6F4432E8EFE3A6911A279FA6B1D39225BEAC6A6FAF434F5879696065DCD0DEF46452136A970BEF53AN4m6H" TargetMode="External"/><Relationship Id="rId13" Type="http://schemas.openxmlformats.org/officeDocument/2006/relationships/hyperlink" Target="consultantplus://offline/ref=EDD09401FF394F2D2AAE36F11D578D7E20F81E9C2E261AE0C8EC8E0C8B7E8495934247FCCC437E1508AAE7F430A69566D355224B84T7iEL" TargetMode="External"/><Relationship Id="rId109" Type="http://schemas.openxmlformats.org/officeDocument/2006/relationships/hyperlink" Target="consultantplus://offline/ref=50881DD20D5F6C9DF83980920B97B550A5B4B50DEDD58B6C863CDC8286BDF90C90E43BDAC34C0E4E4F7C9542C172B592174A39815FD2xEM" TargetMode="External"/><Relationship Id="rId260" Type="http://schemas.openxmlformats.org/officeDocument/2006/relationships/hyperlink" Target="consultantplus://offline/ref=91E2DE5AB88FF7D56BA7542B93D091F6F4432E8EFE3A6911A279FA6B1D39225BEAC6A6FAF434F5869796065DCD0DEF46452136A970BEF53AN4m6H" TargetMode="External"/><Relationship Id="rId281" Type="http://schemas.openxmlformats.org/officeDocument/2006/relationships/hyperlink" Target="consultantplus://offline/ref=91E2DE5AB88FF7D56BA7542B93D091F6F4432E8EFE3A6911A279FA6B1D39225BEAC6A6FAF434F48D9296065DCD0DEF46452136A970BEF53AN4m6H" TargetMode="External"/><Relationship Id="rId316" Type="http://schemas.openxmlformats.org/officeDocument/2006/relationships/hyperlink" Target="consultantplus://offline/ref=91E2DE5AB88FF7D56BA7542B93D091F6F6492884FB386911A279FA6B1D39225BEAC6A6FAF434F7899496065DCD0DEF46452136A970BEF53AN4m6H" TargetMode="External"/><Relationship Id="rId34" Type="http://schemas.openxmlformats.org/officeDocument/2006/relationships/hyperlink" Target="consultantplus://offline/ref=ABB6B23E8C7CD01E755F9B7812A2C30D75D08404AF8E92F91766B5889ACC050C78B22C2FA0330A4DFED11ED33CB20C3A1166B3A049J7C4M" TargetMode="External"/><Relationship Id="rId55" Type="http://schemas.openxmlformats.org/officeDocument/2006/relationships/hyperlink" Target="consultantplus://offline/ref=11FC5E1EC99BBEC0C37E1F748FB26CA314D1DE69A298CFAA2E7518DC8EFC141DB130C377E236DCBB6C0BE30BC6CDE867C8BBC6719EPBO5M" TargetMode="External"/><Relationship Id="rId76" Type="http://schemas.openxmlformats.org/officeDocument/2006/relationships/hyperlink" Target="consultantplus://offline/ref=9A37DE814D0E373DDB8C77FC4AD0E699E653957A4A3B8CAB07003580C56D1B22365068C71E37750F61DC43447DA4BCC417DF1B87m1bAM" TargetMode="External"/><Relationship Id="rId97" Type="http://schemas.openxmlformats.org/officeDocument/2006/relationships/hyperlink" Target="consultantplus://offline/ref=C3DFD63DEB989672B8853C57601D3AEE5227FF9208E9D098C5B5E8BCAC36A1DCD44460657D24C83FF1221FE2F323E6F940EA8E89E770nCM" TargetMode="External"/><Relationship Id="rId120" Type="http://schemas.openxmlformats.org/officeDocument/2006/relationships/hyperlink" Target="consultantplus://offline/ref=59863B4783A7067C321382CBA2AE4F4C1E198404189AA3D5183E09D690228E3AA0BD8FC8DEB8F030F18CEAF2BD8C63A89EC7C279fF5DM" TargetMode="External"/><Relationship Id="rId141" Type="http://schemas.openxmlformats.org/officeDocument/2006/relationships/hyperlink" Target="consultantplus://offline/ref=5DA0CC847A6D4442A3D02852F5FEF57D8140AA424F29267F38C999195FB1A9A2237C1EC4FC4B57586636B9849C1EA99E7EF92D599FuDM1M" TargetMode="External"/><Relationship Id="rId7" Type="http://schemas.openxmlformats.org/officeDocument/2006/relationships/hyperlink" Target="consultantplus://offline/ref=E09E40BA0558CEA36A851EFE696BD3CD0E0365FECD81C48668C1984349D4901F80F52FCC0AA93702CA2FD6D00C23C3E1A1B258421604XEL" TargetMode="External"/><Relationship Id="rId162" Type="http://schemas.openxmlformats.org/officeDocument/2006/relationships/hyperlink" Target="consultantplus://offline/ref=3DAB7321B701090B1E75624F082E1034FAA9960CF8B0CA360677EB13C03E186678E5E004806AC0E66A1B9BE371383C7A3867F4D438EFZBM" TargetMode="External"/><Relationship Id="rId183" Type="http://schemas.openxmlformats.org/officeDocument/2006/relationships/hyperlink" Target="consultantplus://offline/ref=91E2DE5AB88FF7D56BA7542B93D091F6F6492884FB386911A279FA6B1D39225BEAC6A6FAF434F58F9A96065DCD0DEF46452136A970BEF53AN4m6H" TargetMode="External"/><Relationship Id="rId218" Type="http://schemas.openxmlformats.org/officeDocument/2006/relationships/hyperlink" Target="consultantplus://offline/ref=91E2DE5AB88FF7D56BA7542B93D091F6F6492884FB386911A279FA6B1D39225BEAC6A6FAF434F5889A96065DCD0DEF46452136A970BEF53AN4m6H" TargetMode="External"/><Relationship Id="rId239" Type="http://schemas.openxmlformats.org/officeDocument/2006/relationships/hyperlink" Target="consultantplus://offline/ref=91E2DE5AB88FF7D56BA7542B93D091F6F4432E8EFE3A6911A279FA6B1D39225BEAC6A6FAF434F5899596065DCD0DEF46452136A970BEF53AN4m6H" TargetMode="External"/><Relationship Id="rId250" Type="http://schemas.openxmlformats.org/officeDocument/2006/relationships/hyperlink" Target="consultantplus://offline/ref=91E2DE5AB88FF7D56BA7542B93D091F6F6492884FB386911A279FA6B1D39225BEAC6A6FAF434F48C9296065DCD0DEF46452136A970BEF53AN4m6H" TargetMode="External"/><Relationship Id="rId271" Type="http://schemas.openxmlformats.org/officeDocument/2006/relationships/hyperlink" Target="consultantplus://offline/ref=91E2DE5AB88FF7D56BA7542B93D091F6F6492884FB386911A279FA6B1D39225BEAC6A6FAF434F4869696065DCD0DEF46452136A970BEF53AN4m6H" TargetMode="External"/><Relationship Id="rId292" Type="http://schemas.openxmlformats.org/officeDocument/2006/relationships/hyperlink" Target="consultantplus://offline/ref=91E2DE5AB88FF7D56BA7542B93D091F6F4432E8EFE3A6911A279FA6B1D39225BEAC6A6FAF434F48B9296065DCD0DEF46452136A970BEF53AN4m6H" TargetMode="External"/><Relationship Id="rId306" Type="http://schemas.openxmlformats.org/officeDocument/2006/relationships/hyperlink" Target="consultantplus://offline/ref=91E2DE5AB88FF7D56BA7542B93D091F6F4432E8EFE3A6911A279FA6B1D39225BEAC6A6FAF434F48A9B96065DCD0DEF46452136A970BEF53AN4m6H" TargetMode="External"/><Relationship Id="rId24" Type="http://schemas.openxmlformats.org/officeDocument/2006/relationships/hyperlink" Target="consultantplus://offline/ref=C1025449A908A039851702C9575A5E65B107CB9364564A8132C20D3F4497427EBDDDB746B254C397432CB093736DFF4F9B5B83C5D7n1u1L" TargetMode="External"/><Relationship Id="rId45" Type="http://schemas.openxmlformats.org/officeDocument/2006/relationships/hyperlink" Target="consultantplus://offline/ref=626B8D0B0F4624F5AB9AB24A11713BBBCFFC4C8C5A472A9BD002671B462F621B68FFC19675238B642931C771765D96F7FA70DD8D80h9KEM" TargetMode="External"/><Relationship Id="rId66" Type="http://schemas.openxmlformats.org/officeDocument/2006/relationships/hyperlink" Target="consultantplus://offline/ref=B27A997244273F524902CBB5A51B494117708816302304D58678A38A91AF16441F5C27B5F51C70F9D18D7189C83EFC9AFAF86846EDVATFM" TargetMode="External"/><Relationship Id="rId87" Type="http://schemas.openxmlformats.org/officeDocument/2006/relationships/hyperlink" Target="consultantplus://offline/ref=868F9DA5926210356803D2276DD362DDE9B7D6928F43C51D628DF9F8933B0468AE7F2DCE4068A7A7E313AAB9FDF15010359A919AWBk5M" TargetMode="External"/><Relationship Id="rId110" Type="http://schemas.openxmlformats.org/officeDocument/2006/relationships/hyperlink" Target="consultantplus://offline/ref=29BA9E0E34FD4E2BB23844A2598266103FA358A1DC503E6C0D0229F0FF32A58D3AB9481CD46A990C28EDEBA2E2CA293B17D7B1BApAx2M" TargetMode="External"/><Relationship Id="rId131" Type="http://schemas.openxmlformats.org/officeDocument/2006/relationships/hyperlink" Target="consultantplus://offline/ref=6C0D4F3D4F2F9CE64F4F2E3FDF45173FEB0F4ABCB0015667DEF0122C084E2584E06B093DCEF0E50063650FBEA23D304764176B529A4B5C49S1DAM" TargetMode="External"/><Relationship Id="rId152" Type="http://schemas.openxmlformats.org/officeDocument/2006/relationships/hyperlink" Target="consultantplus://offline/ref=A589C9A73B88FC9D4BB38A8A8611E13293E5C1661E57F591636EF9F094B8ED008B3100859A3DA50D4CEA104C534C8A01698B0AF7A9iFZ8M" TargetMode="External"/><Relationship Id="rId173" Type="http://schemas.openxmlformats.org/officeDocument/2006/relationships/hyperlink" Target="consultantplus://offline/ref=F197282B9DD77D7661C228181E2054B650435E512132F93564AA5AC4DCBAAD5574A25C61F19E34618FC6A7722F82C92B8DBBC418B6w7jEM" TargetMode="External"/><Relationship Id="rId194" Type="http://schemas.openxmlformats.org/officeDocument/2006/relationships/hyperlink" Target="consultantplus://offline/ref=91E2DE5AB88FF7D56BA7542B93D091F6F4432E8EFE3A6911A279FA6B1D39225BEAC6A6FAF434F58D9396065DCD0DEF46452136A970BEF53AN4m6H" TargetMode="External"/><Relationship Id="rId208" Type="http://schemas.openxmlformats.org/officeDocument/2006/relationships/hyperlink" Target="consultantplus://offline/ref=91E2DE5AB88FF7D56BA7542B93D091F6F6492884FB386911A279FA6B1D39225BEAC6A6FAF434F58A9B96065DCD0DEF46452136A970BEF53AN4m6H" TargetMode="External"/><Relationship Id="rId229" Type="http://schemas.openxmlformats.org/officeDocument/2006/relationships/hyperlink" Target="consultantplus://offline/ref=91E2DE5AB88FF7D56BA7542B93D091F6F6492884FB386911A279FA6B1D39225BEAC6A6FAF434F5869B96065DCD0DEF46452136A970BEF53AN4m6H" TargetMode="External"/><Relationship Id="rId240" Type="http://schemas.openxmlformats.org/officeDocument/2006/relationships/hyperlink" Target="consultantplus://offline/ref=91E2DE5AB88FF7D56BA7542B93D091F6F4432E8EFE3A6911A279FA6B1D39225BEAC6A6FAF434F5889396065DCD0DEF46452136A970BEF53AN4m6H" TargetMode="External"/><Relationship Id="rId261" Type="http://schemas.openxmlformats.org/officeDocument/2006/relationships/hyperlink" Target="consultantplus://offline/ref=91E2DE5AB88FF7D56BA7542B93D091F6F4432E8EFE3A6911A279FA6B1D39225BEAC6A6FAF434F5869B96065DCD0DEF46452136A970BEF53AN4m6H" TargetMode="External"/><Relationship Id="rId14" Type="http://schemas.openxmlformats.org/officeDocument/2006/relationships/hyperlink" Target="consultantplus://offline/ref=A61965B828A2757F41C71FCBAE3E6315CA09ECC8259C6D443E87AAC93A14BB872EE99A9E9B7560704E7AE3096DA59514223FA2823DL9j5L" TargetMode="External"/><Relationship Id="rId30" Type="http://schemas.openxmlformats.org/officeDocument/2006/relationships/hyperlink" Target="consultantplus://offline/ref=7DD40A53DEADC185F6863E13DABA672090C0CC8510B22278DC9816A94A630AA428D46535FDE38DC9B4231CE38835BF710F22E634D9PEB2M" TargetMode="External"/><Relationship Id="rId35" Type="http://schemas.openxmlformats.org/officeDocument/2006/relationships/hyperlink" Target="consultantplus://offline/ref=ABB6B23E8C7CD01E755F9B7812A2C30D75D08404AF8E92F91766B5889ACC050C78B22C2FA03C0A4DFED11ED33CB20C3A1166B3A049J7C4M" TargetMode="External"/><Relationship Id="rId56" Type="http://schemas.openxmlformats.org/officeDocument/2006/relationships/hyperlink" Target="consultantplus://offline/ref=3E93295575BCBB4B3F642D0B916FA2B742A8F45D22871AA801879B79F7F18C77D63FEB079D3C8124F8A396AF31739C7ABE1723E23824EC12xCQ9M" TargetMode="External"/><Relationship Id="rId77" Type="http://schemas.openxmlformats.org/officeDocument/2006/relationships/hyperlink" Target="consultantplus://offline/ref=94E04023A22CB181CD7DD616DA7F4D168D8B9E17831D6958DDA7F09C4CD9CBD2F8EE1A48249083B1B73EA202E7A23FD7147CBCDE95k9c0M" TargetMode="External"/><Relationship Id="rId100" Type="http://schemas.openxmlformats.org/officeDocument/2006/relationships/hyperlink" Target="consultantplus://offline/ref=8ED78843256AD3E89B2FF0FB11C8B7FF05DF876BC3D3C226B73434633982BD41193B047000D58D1A1520B88ED41824F6907F52CBl8sCM" TargetMode="External"/><Relationship Id="rId105" Type="http://schemas.openxmlformats.org/officeDocument/2006/relationships/hyperlink" Target="consultantplus://offline/ref=05FF3FB90F2EC241D67867D51EC8D7DB32C33FCD98BA29F92D0765B0C38540E3CD88F1A2200F096488D01EFBD074157BCDD89E2F1FE5wDM" TargetMode="External"/><Relationship Id="rId126" Type="http://schemas.openxmlformats.org/officeDocument/2006/relationships/hyperlink" Target="consultantplus://offline/ref=45900038BCECB7AD81C412A51F726DF442493F11CBBD69989DA7047C2F2AB6FED86F3B43FA55B818F8E3F04C9E61D7AFA742D8501EECB7M" TargetMode="External"/><Relationship Id="rId147" Type="http://schemas.openxmlformats.org/officeDocument/2006/relationships/hyperlink" Target="consultantplus://offline/ref=B37846F51C7E196FFC3B9E7FA7689BD540C9B4CE04CEB2526FB6541C2CEF3F00C1A68A742A7D13C54291807C5D9DF02F12CB201DD259P3M" TargetMode="External"/><Relationship Id="rId168" Type="http://schemas.openxmlformats.org/officeDocument/2006/relationships/hyperlink" Target="consultantplus://offline/ref=2738C995C7CFE55C468FBC9EBF856B4C576FA9316911CC989329E16A653A58AE243064255983B1604ECF4BC969D9A871EF93A702D8C7iEM" TargetMode="External"/><Relationship Id="rId282" Type="http://schemas.openxmlformats.org/officeDocument/2006/relationships/hyperlink" Target="consultantplus://offline/ref=91E2DE5AB88FF7D56BA7542B93D091F6F4432E8EFE3A6911A279FA6B1D39225BEAC6A6FAF434F48D9696065DCD0DEF46452136A970BEF53AN4m6H" TargetMode="External"/><Relationship Id="rId312" Type="http://schemas.openxmlformats.org/officeDocument/2006/relationships/hyperlink" Target="consultantplus://offline/ref=91E2DE5AB88FF7D56BA7542B93D091F6F6492884FB386911A279FA6B1D39225BEAC6A6FAF434F78A9796065DCD0DEF46452136A970BEF53AN4m6H" TargetMode="External"/><Relationship Id="rId317" Type="http://schemas.openxmlformats.org/officeDocument/2006/relationships/hyperlink" Target="consultantplus://offline/ref=91E2DE5AB88FF7D56BA7542B93D091F6F64B2182F03E6911A279FA6B1D39225BEAC6A6FAF434F58D9196065DCD0DEF46452136A970BEF53AN4m6H" TargetMode="External"/><Relationship Id="rId8" Type="http://schemas.openxmlformats.org/officeDocument/2006/relationships/hyperlink" Target="consultantplus://offline/ref=E09E40BA0558CEA36A851EFE696BD3CD0E0365FECD81C48668C1984349D4901F80F52FCC0AAE3702CA2FD6D00C23C3E1A1B258421604XEL" TargetMode="External"/><Relationship Id="rId51" Type="http://schemas.openxmlformats.org/officeDocument/2006/relationships/hyperlink" Target="consultantplus://offline/ref=9D7F9D3124198008710DAFB381F5FC784043B5324E22A3BBFCBDA16F56DBF5E3719343C23B3A2F4379D4EE4722F85BB098C0858689c9N3M" TargetMode="External"/><Relationship Id="rId72" Type="http://schemas.openxmlformats.org/officeDocument/2006/relationships/hyperlink" Target="consultantplus://offline/ref=B27A997244273F524902CBB5A51B494117708816302304D58678A38A91AF16441F5C27B5F51C70F9D18D7189C83EFC9AFAF86846EDVATFM" TargetMode="External"/><Relationship Id="rId93" Type="http://schemas.openxmlformats.org/officeDocument/2006/relationships/hyperlink" Target="consultantplus://offline/ref=AE9E3643AA3705078562AC5390127D222306C45BFC78FE251DA13E36300AD57B63BF626B7FCABEA33B73880EFFAE4209C06D597898oAm4M" TargetMode="External"/><Relationship Id="rId98" Type="http://schemas.openxmlformats.org/officeDocument/2006/relationships/hyperlink" Target="consultantplus://offline/ref=D2D346D2609814B8BA7CA1C4139B18AEC6C2F898098A7D367962B1991AFCCA204BA15578CF6C05DE332FDE34FE083AFC81DBA6B9kAo4M" TargetMode="External"/><Relationship Id="rId121" Type="http://schemas.openxmlformats.org/officeDocument/2006/relationships/hyperlink" Target="consultantplus://offline/ref=59863B4783A7067C321382CBA2AE4F4C1E198404189AA3D5183E09D690228E3AA0BD8FCED9B5AF35E49DB2FDB69B7DAD85DBC07BFFf85AM" TargetMode="External"/><Relationship Id="rId142" Type="http://schemas.openxmlformats.org/officeDocument/2006/relationships/hyperlink" Target="consultantplus://offline/ref=9D7F9D3124198008710DAFB381F5FC784043B5324E22A3BBFCBDA16F56DBF5E3719343C33D3F2F4379D4EE4720F05BB09BC0858689c9N3M" TargetMode="External"/><Relationship Id="rId163" Type="http://schemas.openxmlformats.org/officeDocument/2006/relationships/hyperlink" Target="consultantplus://offline/ref=3DAB7321B701090B1E75624F082E1034FAA9960CF8B0CA360677EB13C03E186678E5E004806CC0E66A1B9BE371383C7A3867F4D438EFZBM" TargetMode="External"/><Relationship Id="rId184" Type="http://schemas.openxmlformats.org/officeDocument/2006/relationships/hyperlink" Target="consultantplus://offline/ref=91E2DE5AB88FF7D56BA7542B93D091F6F64B2182F03E6911A279FA6B1D39225BEAC6A6FAF434F58E9096065DCD0DEF46452136A970BEF53AN4m6H" TargetMode="External"/><Relationship Id="rId189" Type="http://schemas.openxmlformats.org/officeDocument/2006/relationships/hyperlink" Target="consultantplus://offline/ref=91E2DE5AB88FF7D56BA7542B93D091F6F6492884FB386911A279FA6B1D39225BEAC6A6FAF434F58E9296065DCD0DEF46452136A970BEF53AN4m6H" TargetMode="External"/><Relationship Id="rId219" Type="http://schemas.openxmlformats.org/officeDocument/2006/relationships/hyperlink" Target="consultantplus://offline/ref=91E2DE5AB88FF7D56BA7542B93D091F6F4432E8EFE3A6911A279FA6B1D39225BEAC6A6FAF434F58A9096065DCD0DEF46452136A970BEF53AN4m6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1E2DE5AB88FF7D56BA7542B93D091F6F4432E8EFE3A6911A279FA6B1D39225BEAC6A6FAF434F58B9596065DCD0DEF46452136A970BEF53AN4m6H" TargetMode="External"/><Relationship Id="rId230" Type="http://schemas.openxmlformats.org/officeDocument/2006/relationships/hyperlink" Target="consultantplus://offline/ref=91E2DE5AB88FF7D56BA7542B93D091F6F6492884FB386911A279FA6B1D39225BEAC6A6FAF434F48F9096065DCD0DEF46452136A970BEF53AN4m6H" TargetMode="External"/><Relationship Id="rId235" Type="http://schemas.openxmlformats.org/officeDocument/2006/relationships/hyperlink" Target="consultantplus://offline/ref=91E2DE5AB88FF7D56BA7542B93D091F6F6492884FB386911A279FA6B1D39225BEAC6A6FAF434F48E9B96065DCD0DEF46452136A970BEF53AN4m6H" TargetMode="External"/><Relationship Id="rId251" Type="http://schemas.openxmlformats.org/officeDocument/2006/relationships/hyperlink" Target="consultantplus://offline/ref=91E2DE5AB88FF7D56BA7542B93D091F6F6492884FB386911A279FA6B1D39225BEAC6A6FAF434F48C9096065DCD0DEF46452136A970BEF53AN4m6H" TargetMode="External"/><Relationship Id="rId256" Type="http://schemas.openxmlformats.org/officeDocument/2006/relationships/hyperlink" Target="consultantplus://offline/ref=91E2DE5AB88FF7D56BA7542B93D091F6F6492884FB386911A279FA6B1D39225BEAC6A6FAF434F48A9496065DCD0DEF46452136A970BEF53AN4m6H" TargetMode="External"/><Relationship Id="rId277" Type="http://schemas.openxmlformats.org/officeDocument/2006/relationships/hyperlink" Target="consultantplus://offline/ref=91E2DE5AB88FF7D56BA7542B93D091F6F6492884FB386911A279FA6B1D39225BEAC6A6FAF434F78F9296065DCD0DEF46452136A970BEF53AN4m6H" TargetMode="External"/><Relationship Id="rId298" Type="http://schemas.openxmlformats.org/officeDocument/2006/relationships/hyperlink" Target="consultantplus://offline/ref=91E2DE5AB88FF7D56BA7542B93D091F6F6492884FB386911A279FA6B1D39225BEAC6A6FAF434F78B9396065DCD0DEF46452136A970BEF53AN4m6H" TargetMode="External"/><Relationship Id="rId25" Type="http://schemas.openxmlformats.org/officeDocument/2006/relationships/hyperlink" Target="consultantplus://offline/ref=C1025449A908A039851702C9575A5E65B107CB9364564A8132C20D3F4497427EBDDDB746B25BC397432CB093736DFF4F9B5B83C5D7n1u1L" TargetMode="External"/><Relationship Id="rId46" Type="http://schemas.openxmlformats.org/officeDocument/2006/relationships/hyperlink" Target="consultantplus://offline/ref=158F0FC0430671A615AE9A0A7D6C6BC5EED9ABE425D7E12F62A9DAA97A2B1C089079DA448161CF1F7D2C84AA3A141EA5E482E5F8D2O8M1M" TargetMode="External"/><Relationship Id="rId67" Type="http://schemas.openxmlformats.org/officeDocument/2006/relationships/hyperlink" Target="consultantplus://offline/ref=B27A997244273F524902CBB5A51B494117708816302304D58678A38A91AF16441F5C27B5F61770F9D18D7189C83EFC9AFAF86846EDVATFM" TargetMode="External"/><Relationship Id="rId116" Type="http://schemas.openxmlformats.org/officeDocument/2006/relationships/hyperlink" Target="consultantplus://offline/ref=FCD799A8483420AC7D9A9CF1E84487F942AF59A4852577D5862C1A56C5D404E42015F70156F9885F2A325F725A8174348C28F368F4213EM" TargetMode="External"/><Relationship Id="rId137" Type="http://schemas.openxmlformats.org/officeDocument/2006/relationships/hyperlink" Target="consultantplus://offline/ref=8867D3A0BDE58AC4FDC4C27A5BD3E355BFEDBFA04F6D839600FAE1A800F4E1C13273A6EA48768F9042CBA1E1F98B57AF8127E10CM6L5M" TargetMode="External"/><Relationship Id="rId158" Type="http://schemas.openxmlformats.org/officeDocument/2006/relationships/hyperlink" Target="consultantplus://offline/ref=3DAB7321B701090B1E75624F082E1034FAA9960CF8B0CA360677EB13C03E186678E5E004806AC0E66A1B9BE371383C7A3867F4D438EFZBM" TargetMode="External"/><Relationship Id="rId272" Type="http://schemas.openxmlformats.org/officeDocument/2006/relationships/hyperlink" Target="consultantplus://offline/ref=91E2DE5AB88FF7D56BA7542B93D091F6F4432E8EFE3A6911A279FA6B1D39225BEAC6A6FAF434F48F9096065DCD0DEF46452136A970BEF53AN4m6H" TargetMode="External"/><Relationship Id="rId293" Type="http://schemas.openxmlformats.org/officeDocument/2006/relationships/hyperlink" Target="consultantplus://offline/ref=91E2DE5AB88FF7D56BA7542B93D091F6F6492884FB386911A279FA6B1D39225BEAC6A6FAF434F78D9596065DCD0DEF46452136A970BEF53AN4m6H" TargetMode="External"/><Relationship Id="rId302" Type="http://schemas.openxmlformats.org/officeDocument/2006/relationships/hyperlink" Target="consultantplus://offline/ref=91E2DE5AB88FF7D56BA7542B93D091F6F6492884FB386911A279FA6B1D39225BEAC6A6FAF434F78B9496065DCD0DEF46452136A970BEF53AN4m6H" TargetMode="External"/><Relationship Id="rId307" Type="http://schemas.openxmlformats.org/officeDocument/2006/relationships/hyperlink" Target="consultantplus://offline/ref=91E2DE5AB88FF7D56BA7542B93D091F6F6492884FB386911A279FA6B1D39225BEAC6A6FAF434F78A9396065DCD0DEF46452136A970BEF53AN4m6H" TargetMode="External"/><Relationship Id="rId323" Type="http://schemas.openxmlformats.org/officeDocument/2006/relationships/hyperlink" Target="consultantplus://offline/ref=91E2DE5AB88FF7D56BA7542B93D091F6F6492884FB386911A279FA6B1D39225BEAC6A6FAF434F7899A96065DCD0DEF46452136A970BEF53AN4m6H" TargetMode="External"/><Relationship Id="rId20" Type="http://schemas.openxmlformats.org/officeDocument/2006/relationships/hyperlink" Target="consultantplus://offline/ref=F92EC645574098317DAEC180F25B7E489F351B32B809A8B8577D407EE212C0F4B437ABA56F8E9E8E0AF6F30E07E52DD676245B03F1t7t6L" TargetMode="External"/><Relationship Id="rId41" Type="http://schemas.openxmlformats.org/officeDocument/2006/relationships/hyperlink" Target="consultantplus://offline/ref=FBF8AEA55C178BD3EE46E5BAF9C4D148183589CA1E548B071A26C205494C6A927C5DD9C54ACAC7FFC94EE510501885157F31C8225Aw4J5M" TargetMode="External"/><Relationship Id="rId62" Type="http://schemas.openxmlformats.org/officeDocument/2006/relationships/hyperlink" Target="consultantplus://offline/ref=AAA15E6D6CD635E4B1228C447318F90D9A32533FD5DE21DD4EDCE25226A8F1B681FCDD1BB3FC6B8139257E541C970587BAE468430FB61C98c1SAM" TargetMode="External"/><Relationship Id="rId83" Type="http://schemas.openxmlformats.org/officeDocument/2006/relationships/hyperlink" Target="consultantplus://offline/ref=80765BDAFD310DE4750B7A89744BB9CCC0D3A38C936DC38EE777CE2EE698C430450D91221D0BC609E360B38C0E80FEE88D05D4030F421F23HCeDM" TargetMode="External"/><Relationship Id="rId88" Type="http://schemas.openxmlformats.org/officeDocument/2006/relationships/hyperlink" Target="consultantplus://offline/ref=1FDD63FFE2802E51078D5F5C96550F5CA0E61114EC0C3DA10A4E06E28FDFFCD86F0AD6A3CB7B660CEA6370017572C08837845A6623s3kAM" TargetMode="External"/><Relationship Id="rId111" Type="http://schemas.openxmlformats.org/officeDocument/2006/relationships/hyperlink" Target="consultantplus://offline/ref=29BA9E0E34FD4E2BB23844A2598266103FA358A1DC503E6C0D0229F0FF32A58D3AB9481DDF6A990C28EDEBA2E2CA293B17D7B1BApAx2M" TargetMode="External"/><Relationship Id="rId132" Type="http://schemas.openxmlformats.org/officeDocument/2006/relationships/hyperlink" Target="consultantplus://offline/ref=6C0D4F3D4F2F9CE64F4F2E3FDF45173FEB0F4ABCB0015667DEF0122C084E2584E06B093DCEF0E50366650FBEA23D304764176B529A4B5C49S1DAM" TargetMode="External"/><Relationship Id="rId153" Type="http://schemas.openxmlformats.org/officeDocument/2006/relationships/hyperlink" Target="consultantplus://offline/ref=A589C9A73B88FC9D4BB38A8A8611E13293E5C1661E57F591636EF9F094B8ED008B3100859B3CA50D4CEA104C534C8A01698B0AF7A9iFZ8M" TargetMode="External"/><Relationship Id="rId174" Type="http://schemas.openxmlformats.org/officeDocument/2006/relationships/hyperlink" Target="consultantplus://offline/ref=055B49F85E0C98237A44E1F2BEB03A247738B50385DC6DCDB55E1F157CEAFF2D5734D9DF660823B3A37D3CF02C1C83739D27899474T7k3M" TargetMode="External"/><Relationship Id="rId179" Type="http://schemas.openxmlformats.org/officeDocument/2006/relationships/hyperlink" Target="consultantplus://offline/ref=BF269DF4F5A44713011F370B6DEF097866FFA8F97E37A69710C78B9433E6A17ED6E3C85610B8137431C22C0C9FA96E6B5474E49938F2F4A1R8n8M" TargetMode="External"/><Relationship Id="rId195" Type="http://schemas.openxmlformats.org/officeDocument/2006/relationships/hyperlink" Target="consultantplus://offline/ref=91E2DE5AB88FF7D56BA7542B93D091F6F6492884FB386911A279FA6B1D39225BEAC6A6FAF434F58D9196065DCD0DEF46452136A970BEF53AN4m6H" TargetMode="External"/><Relationship Id="rId209" Type="http://schemas.openxmlformats.org/officeDocument/2006/relationships/hyperlink" Target="consultantplus://offline/ref=91E2DE5AB88FF7D56BA7542B93D091F6F6492884FB386911A279FA6B1D39225BEAC6A6FAF434F5899296065DCD0DEF46452136A970BEF53AN4m6H" TargetMode="External"/><Relationship Id="rId190" Type="http://schemas.openxmlformats.org/officeDocument/2006/relationships/hyperlink" Target="consultantplus://offline/ref=91E2DE5AB88FF7D56BA7542B93D091F6F4432E8EFE3A6911A279FA6B1D39225BEAC6A6FAF434F58E9796065DCD0DEF46452136A970BEF53AN4m6H" TargetMode="External"/><Relationship Id="rId204" Type="http://schemas.openxmlformats.org/officeDocument/2006/relationships/hyperlink" Target="consultantplus://offline/ref=91E2DE5AB88FF7D56BA7542B93D091F6F6492884FB386911A279FA6B1D39225BEAC6A6FAF434F58B9196065DCD0DEF46452136A970BEF53AN4m6H" TargetMode="External"/><Relationship Id="rId220" Type="http://schemas.openxmlformats.org/officeDocument/2006/relationships/hyperlink" Target="consultantplus://offline/ref=91E2DE5AB88FF7D56BA7542B93D091F6F6492884FB386911A279FA6B1D39225BEAC6A6FAF434F5879396065DCD0DEF46452136A970BEF53AN4m6H" TargetMode="External"/><Relationship Id="rId225" Type="http://schemas.openxmlformats.org/officeDocument/2006/relationships/hyperlink" Target="consultantplus://offline/ref=91E2DE5AB88FF7D56BA7542B93D091F6F6492884FB386911A279FA6B1D39225BEAC6A6FAF434F5879796065DCD0DEF46452136A970BEF53AN4m6H" TargetMode="External"/><Relationship Id="rId241" Type="http://schemas.openxmlformats.org/officeDocument/2006/relationships/hyperlink" Target="consultantplus://offline/ref=91E2DE5AB88FF7D56BA7542B93D091F6F4432E8EFE3A6911A279FA6B1D39225BEAC6A6FAF434F5889796065DCD0DEF46452136A970BEF53AN4m6H" TargetMode="External"/><Relationship Id="rId246" Type="http://schemas.openxmlformats.org/officeDocument/2006/relationships/hyperlink" Target="consultantplus://offline/ref=91E2DE5AB88FF7D56BA7542B93D091F6F4432E8EFE3A6911A279FA6B1D39225BEAC6A6FAF434F5879096065DCD0DEF46452136A970BEF53AN4m6H" TargetMode="External"/><Relationship Id="rId267" Type="http://schemas.openxmlformats.org/officeDocument/2006/relationships/hyperlink" Target="consultantplus://offline/ref=91E2DE5AB88FF7D56BA7542B93D091F6F6492884FB386911A279FA6B1D39225BEAC6A6FAF434F4879096065DCD0DEF46452136A970BEF53AN4m6H" TargetMode="External"/><Relationship Id="rId288" Type="http://schemas.openxmlformats.org/officeDocument/2006/relationships/hyperlink" Target="consultantplus://offline/ref=91E2DE5AB88FF7D56BA7542B93D091F6F4432E8EFE3A6911A279FA6B1D39225BEAC6A6FAF434F48C9496065DCD0DEF46452136A970BEF53AN4m6H" TargetMode="External"/><Relationship Id="rId15" Type="http://schemas.openxmlformats.org/officeDocument/2006/relationships/hyperlink" Target="consultantplus://offline/ref=A61965B828A2757F41C71FCBAE3E6315CA09ECC8259C6D443E87AAC93A14BB872EE99A9E947460704E7AE3096DA59514223FA2823DL9j5L" TargetMode="External"/><Relationship Id="rId36" Type="http://schemas.openxmlformats.org/officeDocument/2006/relationships/hyperlink" Target="consultantplus://offline/ref=B3A296196E6DBF1B5C23D336A42EEFAACC7A21770FA3FBA66A9378AB2199A8B9A6175E2C08E693EC28E0D2EAFFA8DBBEAC8E5EEFA1WAD0M" TargetMode="External"/><Relationship Id="rId57" Type="http://schemas.openxmlformats.org/officeDocument/2006/relationships/hyperlink" Target="consultantplus://offline/ref=3E93295575BCBB4B3F642D0B916FA2B742A8F45D22871AA801879B79F7F18C77D63FEB079D3C8125FAA396AF31739C7ABE1723E23824EC12xCQ9M" TargetMode="External"/><Relationship Id="rId106" Type="http://schemas.openxmlformats.org/officeDocument/2006/relationships/hyperlink" Target="consultantplus://offline/ref=05FF3FB90F2EC241D67867D51EC8D7DB32C33FCD98BA29F92D0765B0C38540E3CD88F1A2210E096488D01EFBD074157BCDD89E2F1FE5wDM" TargetMode="External"/><Relationship Id="rId127" Type="http://schemas.openxmlformats.org/officeDocument/2006/relationships/hyperlink" Target="consultantplus://offline/ref=FE073CC3FC024FB98580F9BFCDC9F4FBB811AF44439719813020246F0F3950E041394EFEEE386BCA1694894089301EB5BC024139C7i4B0M" TargetMode="External"/><Relationship Id="rId262" Type="http://schemas.openxmlformats.org/officeDocument/2006/relationships/hyperlink" Target="consultantplus://offline/ref=91E2DE5AB88FF7D56BA7542B93D091F6F6492884FB386911A279FA6B1D39225BEAC6A6FAF434F4889196065DCD0DEF46452136A970BEF53AN4m6H" TargetMode="External"/><Relationship Id="rId283" Type="http://schemas.openxmlformats.org/officeDocument/2006/relationships/hyperlink" Target="consultantplus://offline/ref=91E2DE5AB88FF7D56BA7542B93D091F6F4432E8EFE3A6911A279FA6B1D39225BEAC6A6FAF434F48D9A96065DCD0DEF46452136A970BEF53AN4m6H" TargetMode="External"/><Relationship Id="rId313" Type="http://schemas.openxmlformats.org/officeDocument/2006/relationships/hyperlink" Target="consultantplus://offline/ref=91E2DE5AB88FF7D56BA7542B93D091F6F6492884FB386911A279FA6B1D39225BEAC6A6FAF434F78A9A96065DCD0DEF46452136A970BEF53AN4m6H" TargetMode="External"/><Relationship Id="rId318" Type="http://schemas.openxmlformats.org/officeDocument/2006/relationships/hyperlink" Target="consultantplus://offline/ref=91E2DE5AB88FF7D56BA7542B93D091F6F64B2182F03E6911A279FA6B1D39225BEAC6A6FAF434F58D9B96065DCD0DEF46452136A970BEF53AN4m6H" TargetMode="External"/><Relationship Id="rId10" Type="http://schemas.openxmlformats.org/officeDocument/2006/relationships/hyperlink" Target="consultantplus://offline/ref=C52E2B00144155C96072B5146A354A2E868B9A063F29372F07BEAC3287346B134106BF6CA1DE823D1B26865BD88D6D4E29A5609149Q4Y9L" TargetMode="External"/><Relationship Id="rId31" Type="http://schemas.openxmlformats.org/officeDocument/2006/relationships/hyperlink" Target="consultantplus://offline/ref=7DD40A53DEADC185F6863E13DABA672090C0CC8510B22278DC9816A94A630AA428D46535F2E28DC9B4231CE38835BF710F22E634D9PEB2M" TargetMode="External"/><Relationship Id="rId52" Type="http://schemas.openxmlformats.org/officeDocument/2006/relationships/hyperlink" Target="consultantplus://offline/ref=F263AD763D4F9EF37673D0C84E561F5C9855AA6B180A087F7F592E7D7D367956E9A4A4ED6FCAEFCA755E44767A39C870759D82D41303NDM" TargetMode="External"/><Relationship Id="rId73" Type="http://schemas.openxmlformats.org/officeDocument/2006/relationships/hyperlink" Target="consultantplus://offline/ref=B27A997244273F524902CBB5A51B494117708816302304D58678A38A91AF16441F5C27B5F61770F9D18D7189C83EFC9AFAF86846EDVATFM" TargetMode="External"/><Relationship Id="rId78" Type="http://schemas.openxmlformats.org/officeDocument/2006/relationships/hyperlink" Target="consultantplus://offline/ref=94E04023A22CB181CD7DD616DA7F4D168D8B9E17831D6958DDA7F09C4CD9CBD2F8EE1A48249783B1B73EA202E7A23FD7147CBCDE95k9c0M" TargetMode="External"/><Relationship Id="rId94" Type="http://schemas.openxmlformats.org/officeDocument/2006/relationships/hyperlink" Target="consultantplus://offline/ref=BE6BAC949C374C24BF67B4BAEE02E45D70EA61ECAB5EE01F33E3ACB605F128C3BFCB245C3AB6A0CCC00377D5342998F257C5939582B8724845mFM" TargetMode="External"/><Relationship Id="rId99" Type="http://schemas.openxmlformats.org/officeDocument/2006/relationships/hyperlink" Target="consultantplus://offline/ref=D2D346D2609814B8BA7CA1C4139B18AEC6C2F898098A7D367962B1991AFCCA204BA15579C46C05DE332FDE34FE083AFC81DBA6B9kAo4M" TargetMode="External"/><Relationship Id="rId101" Type="http://schemas.openxmlformats.org/officeDocument/2006/relationships/hyperlink" Target="consultantplus://offline/ref=8A11BBCBBA12A2DA727639D5B46F0806EFBD71ACACAD10F0BCF9C06C59619B78E7FC89A1230CE9E045B99100B0B2842789C61B0CBEUDu4M" TargetMode="External"/><Relationship Id="rId122" Type="http://schemas.openxmlformats.org/officeDocument/2006/relationships/hyperlink" Target="consultantplus://offline/ref=C4ED0756F92173BBC727D026F743D0A71CE80D6723D518DB2C6E91B191980D4C3FA3FC6FC87D7F843F0E735016640FB29A46F4CFCE6EM" TargetMode="External"/><Relationship Id="rId143" Type="http://schemas.openxmlformats.org/officeDocument/2006/relationships/hyperlink" Target="consultantplus://offline/ref=9D7F9D3124198008710DAFB381F5FC784043B5324E22A3BBFCBDA16F56DBF5E3719343C33C3E2F4379D4EE4720F05BB09BC0858689c9N3M" TargetMode="External"/><Relationship Id="rId148" Type="http://schemas.openxmlformats.org/officeDocument/2006/relationships/hyperlink" Target="consultantplus://offline/ref=9CFE6E04F3D0CFD140F33B38B9049B037CF96C951D3EFBD61477F25363D990EC844770256A30B772D869225328F5413CF75F58AC34QBM" TargetMode="External"/><Relationship Id="rId164" Type="http://schemas.openxmlformats.org/officeDocument/2006/relationships/hyperlink" Target="consultantplus://offline/ref=A589C9A73B88FC9D4BB38A8A8611E13293E5C1661E57F591636EF9F094B8ED008B3100859A3DA50D4CEA104C534C8A01698B0AF7A9iFZ8M" TargetMode="External"/><Relationship Id="rId169" Type="http://schemas.openxmlformats.org/officeDocument/2006/relationships/hyperlink" Target="consultantplus://offline/ref=2738C995C7CFE55C468FBC9EBF856B4C576FA9316911CC989329E16A653A58AE243064255986B1604ECF4BC969D9A871EF93A702D8C7iEM" TargetMode="External"/><Relationship Id="rId185" Type="http://schemas.openxmlformats.org/officeDocument/2006/relationships/hyperlink" Target="consultantplus://offline/ref=91E2DE5AB88FF7D56BA7542B93D091F6F64B2182F03E6911A279FA6B1D39225BEAC6A6FAF434F58E9B96065DCD0DEF46452136A970BEF53AN4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E2B00144155C96072B5146A354A2E868B9A063F29372F07BEAC3287346B134106BF6CAEDF823D1B26865BD88D6D4E29A5609149Q4Y9L" TargetMode="External"/><Relationship Id="rId180" Type="http://schemas.openxmlformats.org/officeDocument/2006/relationships/hyperlink" Target="consultantplus://offline/ref=BF269DF4F5A44713011F370B6DEF097867F7A1F87637A69710C78B9433E6A17ED6E3C85610B8137535C22C0C9FA96E6B5474E49938F2F4A1R8n8M" TargetMode="External"/><Relationship Id="rId210" Type="http://schemas.openxmlformats.org/officeDocument/2006/relationships/hyperlink" Target="consultantplus://offline/ref=91E2DE5AB88FF7D56BA7542B93D091F6F6492884FB386911A279FA6B1D39225BEAC6A6FAF434F5899796065DCD0DEF46452136A970BEF53AN4m6H" TargetMode="External"/><Relationship Id="rId215" Type="http://schemas.openxmlformats.org/officeDocument/2006/relationships/hyperlink" Target="consultantplus://offline/ref=91E2DE5AB88FF7D56BA7542B93D091F6F6492884FB386911A279FA6B1D39225BEAC6A6FAF434F5899B96065DCD0DEF46452136A970BEF53AN4m6H" TargetMode="External"/><Relationship Id="rId236" Type="http://schemas.openxmlformats.org/officeDocument/2006/relationships/hyperlink" Target="consultantplus://offline/ref=91E2DE5AB88FF7D56BA7542B93D091F6F4432E8EFE3A6911A279FA6B1D39225BEAC6A6FAF434F5899196065DCD0DEF46452136A970BEF53AN4m6H" TargetMode="External"/><Relationship Id="rId257" Type="http://schemas.openxmlformats.org/officeDocument/2006/relationships/hyperlink" Target="consultantplus://offline/ref=91E2DE5AB88FF7D56BA7542B93D091F6F6492884FB386911A279FA6B1D39225BEAC6A6FAF434F4899196065DCD0DEF46452136A970BEF53AN4m6H" TargetMode="External"/><Relationship Id="rId278" Type="http://schemas.openxmlformats.org/officeDocument/2006/relationships/hyperlink" Target="consultantplus://offline/ref=91E2DE5AB88FF7D56BA7542B93D091F6F4432E8EFE3A6911A279FA6B1D39225BEAC6A6FAF434F48E9196065DCD0DEF46452136A970BEF53AN4m6H" TargetMode="External"/><Relationship Id="rId26" Type="http://schemas.openxmlformats.org/officeDocument/2006/relationships/hyperlink" Target="consultantplus://offline/ref=ED46A220A97C9DD7A9B6DBC943A222856779783EE22D1C50942D0F84F81B13D4330C0D6F89FE4ABF5B641AA50CD850400C163E41F9a6vCL" TargetMode="External"/><Relationship Id="rId231" Type="http://schemas.openxmlformats.org/officeDocument/2006/relationships/hyperlink" Target="consultantplus://offline/ref=91E2DE5AB88FF7D56BA7542B93D091F6F4432E8EFE3A6911A279FA6B1D39225BEAC6A6FAF434F5899296065DCD0DEF46452136A970BEF53AN4m6H" TargetMode="External"/><Relationship Id="rId252" Type="http://schemas.openxmlformats.org/officeDocument/2006/relationships/hyperlink" Target="consultantplus://offline/ref=91E2DE5AB88FF7D56BA7542B93D091F6F6492884FB386911A279FA6B1D39225BEAC6A6FAF434F48C9B96065DCD0DEF46452136A970BEF53AN4m6H" TargetMode="External"/><Relationship Id="rId273" Type="http://schemas.openxmlformats.org/officeDocument/2006/relationships/hyperlink" Target="consultantplus://offline/ref=91E2DE5AB88FF7D56BA7542B93D091F6F4432E8EFE3A6911A279FA6B1D39225BEAC6A6FAF434F48F9496065DCD0DEF46452136A970BEF53AN4m6H" TargetMode="External"/><Relationship Id="rId294" Type="http://schemas.openxmlformats.org/officeDocument/2006/relationships/hyperlink" Target="consultantplus://offline/ref=91E2DE5AB88FF7D56BA7542B93D091F6F6492884FB386911A279FA6B1D39225BEAC6A6FAF434F78D9B96065DCD0DEF46452136A970BEF53AN4m6H" TargetMode="External"/><Relationship Id="rId308" Type="http://schemas.openxmlformats.org/officeDocument/2006/relationships/hyperlink" Target="consultantplus://offline/ref=91E2DE5AB88FF7D56BA7542B93D091F6F4432E8EFE3A6911A279FA6B1D39225BEAC6A6FAF434F48A9A96065DCD0DEF46452136A970BEF53AN4m6H" TargetMode="External"/><Relationship Id="rId47" Type="http://schemas.openxmlformats.org/officeDocument/2006/relationships/hyperlink" Target="consultantplus://offline/ref=158F0FC0430671A615AE9A0A7D6C6BC5EED9ABE425D7E12F62A9DAA97A2B1C089079DA448069CF1F7D2C84AA3A141EA5E482E5F8D2O8M1M" TargetMode="External"/><Relationship Id="rId68" Type="http://schemas.openxmlformats.org/officeDocument/2006/relationships/hyperlink" Target="consultantplus://offline/ref=822FF7D7880D7D798190DAB99B30BBE8DB81CC2724C987F462C5398485633D7549C40A6292036BE40C2D9EEE61D0064D9A3CD6EB5DD9U6M" TargetMode="External"/><Relationship Id="rId89" Type="http://schemas.openxmlformats.org/officeDocument/2006/relationships/hyperlink" Target="consultantplus://offline/ref=1FDD63FFE2802E51078D5F5C96550F5CA0E61114EC0C3DA10A4E06E28FDFFCD86F0AD6A3CB7C660CEA6370017572C08837845A6623s3kAM" TargetMode="External"/><Relationship Id="rId112" Type="http://schemas.openxmlformats.org/officeDocument/2006/relationships/hyperlink" Target="consultantplus://offline/ref=6629C3E30126D6AC940A787081C97D27DC6EC4558763DD853D999C88180693791E053E232387D7094B30BEE668645A9B1F589663dE22M" TargetMode="External"/><Relationship Id="rId133" Type="http://schemas.openxmlformats.org/officeDocument/2006/relationships/hyperlink" Target="consultantplus://offline/ref=22258CA1744031C22C454EEED016B3670BB9E3EBDD68EA2122304C9B2D7148B062967A5093EC1756F446348E0AE344C376EDE4EDG4F0M" TargetMode="External"/><Relationship Id="rId154" Type="http://schemas.openxmlformats.org/officeDocument/2006/relationships/hyperlink" Target="consultantplus://offline/ref=3DAB7321B701090B1E75624F082E1034FAA9960CF8B0CA360677EB13C03E186678E5E004806AC0E66A1B9BE371383C7A3867F4D438EFZBM" TargetMode="External"/><Relationship Id="rId175" Type="http://schemas.openxmlformats.org/officeDocument/2006/relationships/hyperlink" Target="consultantplus://offline/ref=055B49F85E0C98237A44E1F2BEB03A247738B50385DC6DCDB55E1F157CEAFF2D5734D9DF660F23B3A37D3CF02C1C83739D27899474T7k3M" TargetMode="External"/><Relationship Id="rId196" Type="http://schemas.openxmlformats.org/officeDocument/2006/relationships/hyperlink" Target="consultantplus://offline/ref=91E2DE5AB88FF7D56BA7542B93D091F6F6492884FB386911A279FA6B1D39225BEAC6A6FAF434F58D9596065DCD0DEF46452136A970BEF53AN4m6H" TargetMode="External"/><Relationship Id="rId200" Type="http://schemas.openxmlformats.org/officeDocument/2006/relationships/hyperlink" Target="consultantplus://offline/ref=91E2DE5AB88FF7D56BA7542B93D091F6F6492884FB386911A279FA6B1D39225BEAC6A6FAF434F58C9796065DCD0DEF46452136A970BEF53AN4m6H" TargetMode="External"/><Relationship Id="rId16" Type="http://schemas.openxmlformats.org/officeDocument/2006/relationships/hyperlink" Target="consultantplus://offline/ref=B78668AB53B1BFD1B30A5456BEC48577A9DF2C3C939A0A9EA1CFA79754CF30A6DFD8172BFB6279501E4CF732B10E98457B68CDF752ZEm8L" TargetMode="External"/><Relationship Id="rId221" Type="http://schemas.openxmlformats.org/officeDocument/2006/relationships/hyperlink" Target="consultantplus://offline/ref=91E2DE5AB88FF7D56BA7542B93D091F6F4432E8EFE3A6911A279FA6B1D39225BEAC6A6FAF434F58A9496065DCD0DEF46452136A970BEF53AN4m6H" TargetMode="External"/><Relationship Id="rId242" Type="http://schemas.openxmlformats.org/officeDocument/2006/relationships/hyperlink" Target="consultantplus://offline/ref=91E2DE5AB88FF7D56BA7542B93D091F6F4432E8EFE3A6911A279FA6B1D39225BEAC6A6FAF434F5889496065DCD0DEF46452136A970BEF53AN4m6H" TargetMode="External"/><Relationship Id="rId263" Type="http://schemas.openxmlformats.org/officeDocument/2006/relationships/hyperlink" Target="consultantplus://offline/ref=91E2DE5AB88FF7D56BA7542B93D091F6F4432E8EFE3A6911A279FA6B1D39225BEAC6A6FAF434F48F9196065DCD0DEF46452136A970BEF53AN4m6H" TargetMode="External"/><Relationship Id="rId284" Type="http://schemas.openxmlformats.org/officeDocument/2006/relationships/hyperlink" Target="consultantplus://offline/ref=91E2DE5AB88FF7D56BA7542B93D091F6F6492884FB386911A279FA6B1D39225BEAC6A6FAF434F78F9196065DCD0DEF46452136A970BEF53AN4m6H" TargetMode="External"/><Relationship Id="rId319" Type="http://schemas.openxmlformats.org/officeDocument/2006/relationships/hyperlink" Target="consultantplus://offline/ref=91E2DE5AB88FF7D56BA7542B93D091F6F64B2182F03E6911A279FA6B1D39225BEAC6A6FAF434F58C9096065DCD0DEF46452136A970BEF53AN4m6H" TargetMode="External"/><Relationship Id="rId37" Type="http://schemas.openxmlformats.org/officeDocument/2006/relationships/hyperlink" Target="consultantplus://offline/ref=B3A296196E6DBF1B5C23D336A42EEFAACC7A21770FA3FBA66A9378AB2199A8B9A6175E2C08E193EC28E0D2EAFFA8DBBEAC8E5EEFA1WAD0M" TargetMode="External"/><Relationship Id="rId58" Type="http://schemas.openxmlformats.org/officeDocument/2006/relationships/hyperlink" Target="consultantplus://offline/ref=CCA8E222220D7E07966CAFD985F6BF7D63F2B0224BF6C7638FA38CBD30A8BA51A3129CEC10CD38A6422494A9198B387F81148DC082D1REM" TargetMode="External"/><Relationship Id="rId79" Type="http://schemas.openxmlformats.org/officeDocument/2006/relationships/hyperlink" Target="consultantplus://offline/ref=5C08F9AEB6D4DEA18E2F6E79090459D56164F3D2CEFEEB09C4BC90C00D05A895E2962D0A2E8EC06FA7AF4DDE532A3E8F5B72328B68G5dBM" TargetMode="External"/><Relationship Id="rId102" Type="http://schemas.openxmlformats.org/officeDocument/2006/relationships/hyperlink" Target="consultantplus://offline/ref=8A11BBCBBA12A2DA727639D5B46F0806EFBD71ACACAD10F0BCF9C06C59619B78E7FC89A1230BE9E045B99100B0B2842789C61B0CBEUDu4M" TargetMode="External"/><Relationship Id="rId123" Type="http://schemas.openxmlformats.org/officeDocument/2006/relationships/hyperlink" Target="consultantplus://offline/ref=C4ED0756F92173BBC727D026F743D0A71CE80D6723D518DB2C6E91B191980D4C3FA3FC6EC37D7F843F0E735016640FB29A46F4CFCE6EM" TargetMode="External"/><Relationship Id="rId144" Type="http://schemas.openxmlformats.org/officeDocument/2006/relationships/hyperlink" Target="consultantplus://offline/ref=5738798225C242537AA452B9EE766E151C2FBF64A4B9D83B02DD4D1701D40590B51C2A87011BBBDC784775AAD1CE9435C4298F3D4984EE3DMCP6M" TargetMode="External"/><Relationship Id="rId90" Type="http://schemas.openxmlformats.org/officeDocument/2006/relationships/hyperlink" Target="consultantplus://offline/ref=98878A1157728594C00A05B8B10AFA16D8DD84A634EA6BB0261EB415AAC8CADB0CC6E272DAE5C73CB736AE3E15CEB82F3EE77EA3C6H7l7M" TargetMode="External"/><Relationship Id="rId165" Type="http://schemas.openxmlformats.org/officeDocument/2006/relationships/hyperlink" Target="consultantplus://offline/ref=A589C9A73B88FC9D4BB38A8A8611E13293E5C1661E57F591636EF9F094B8ED008B3100859B3CA50D4CEA104C534C8A01698B0AF7A9iFZ8M" TargetMode="External"/><Relationship Id="rId186" Type="http://schemas.openxmlformats.org/officeDocument/2006/relationships/hyperlink" Target="consultantplus://offline/ref=91E2DE5AB88FF7D56BA7542B93D091F6F4432E8EFE3A6911A279FA6B1D39225BEAC6A6FAF434F58F9A96065DCD0DEF46452136A970BEF53AN4m6H" TargetMode="External"/><Relationship Id="rId211" Type="http://schemas.openxmlformats.org/officeDocument/2006/relationships/hyperlink" Target="consultantplus://offline/ref=91E2DE5AB88FF7D56BA7542B93D091F6F4432E8EFE3A6911A279FA6B1D39225BEAC6A6FAF434F58C9496065DCD0DEF46452136A970BEF53AN4m6H" TargetMode="External"/><Relationship Id="rId232" Type="http://schemas.openxmlformats.org/officeDocument/2006/relationships/hyperlink" Target="consultantplus://offline/ref=91E2DE5AB88FF7D56BA7542B93D091F6F6492884FB386911A279FA6B1D39225BEAC6A6FAF434F48F9496065DCD0DEF46452136A970BEF53AN4m6H" TargetMode="External"/><Relationship Id="rId253" Type="http://schemas.openxmlformats.org/officeDocument/2006/relationships/hyperlink" Target="consultantplus://offline/ref=91E2DE5AB88FF7D56BA7542B93D091F6F6492884FB386911A279FA6B1D39225BEAC6A6FAF434F48B9296065DCD0DEF46452136A970BEF53AN4m6H" TargetMode="External"/><Relationship Id="rId274" Type="http://schemas.openxmlformats.org/officeDocument/2006/relationships/hyperlink" Target="consultantplus://offline/ref=91E2DE5AB88FF7D56BA7542B93D091F6F6492884FB386911A279FA6B1D39225BEAC6A6FAF434F4869A96065DCD0DEF46452136A970BEF53AN4m6H" TargetMode="External"/><Relationship Id="rId295" Type="http://schemas.openxmlformats.org/officeDocument/2006/relationships/hyperlink" Target="consultantplus://offline/ref=91E2DE5AB88FF7D56BA7542B93D091F6F6492884FB386911A279FA6B1D39225BEAC6A6FAF434F78C9096065DCD0DEF46452136A970BEF53AN4m6H" TargetMode="External"/><Relationship Id="rId309" Type="http://schemas.openxmlformats.org/officeDocument/2006/relationships/hyperlink" Target="consultantplus://offline/ref=91E2DE5AB88FF7D56BA7542B93D091F6F6492884FB386911A279FA6B1D39225BEAC6A6FAF434F78A9296065DCD0DEF46452136A970BEF53AN4m6H" TargetMode="External"/><Relationship Id="rId27" Type="http://schemas.openxmlformats.org/officeDocument/2006/relationships/hyperlink" Target="consultantplus://offline/ref=ED46A220A97C9DD7A9B6DBC943A222856779783EE22D1C50942D0F84F81B13D4330C0D6F89F94ABF5B641AA50CD850400C163E41F9a6vCL" TargetMode="External"/><Relationship Id="rId48" Type="http://schemas.openxmlformats.org/officeDocument/2006/relationships/hyperlink" Target="consultantplus://offline/ref=BFE2BB368417FE1CEF4277FD890073812A554606DAFE8A753C428F78693044EA56096ABEDA053FA257E40FBC2B63C920297F51952Eq7MCM" TargetMode="External"/><Relationship Id="rId69" Type="http://schemas.openxmlformats.org/officeDocument/2006/relationships/hyperlink" Target="consultantplus://offline/ref=822FF7D7880D7D798190DAB99B30BBE8DB81CC2724C987F462C5398485633D7549C40A6292046BE40C2D9EEE61D0064D9A3CD6EB5DD9U6M" TargetMode="External"/><Relationship Id="rId113" Type="http://schemas.openxmlformats.org/officeDocument/2006/relationships/hyperlink" Target="consultantplus://offline/ref=F6A1B4F8A9417E735B10044A5AB8B2D570FE1E73997D12817E4A74C601F3DFCFBC2C2B379100F455E5585007BB4AD1CAC0E8C9F992f63FM" TargetMode="External"/><Relationship Id="rId134" Type="http://schemas.openxmlformats.org/officeDocument/2006/relationships/hyperlink" Target="consultantplus://offline/ref=22258CA1744031C22C454EEED016B3670BB9E3EBDD68EA2122304C9B2D7148B062967A5694E14853E1576C830BFC5AC56EF1E6EF42G9F1M" TargetMode="External"/><Relationship Id="rId320" Type="http://schemas.openxmlformats.org/officeDocument/2006/relationships/hyperlink" Target="consultantplus://offline/ref=91E2DE5AB88FF7D56BA7542B93D091F6F6492884FB386911A279FA6B1D39225BEAC6A6FAF434F7899B96065DCD0DEF46452136A970BEF53AN4m6H" TargetMode="External"/><Relationship Id="rId80" Type="http://schemas.openxmlformats.org/officeDocument/2006/relationships/hyperlink" Target="consultantplus://offline/ref=5C08F9AEB6D4DEA18E2F6E79090459D56164F3D2CEFEEB09C4BC90C00D05A895E2962D0A2189C06FA7AF4DDE532A3E8F5B72328B68G5dBM" TargetMode="External"/><Relationship Id="rId155" Type="http://schemas.openxmlformats.org/officeDocument/2006/relationships/hyperlink" Target="consultantplus://offline/ref=3DAB7321B701090B1E75624F082E1034FAA9960CF8B0CA360677EB13C03E186678E5E004806CC0E66A1B9BE371383C7A3867F4D438EFZBM" TargetMode="External"/><Relationship Id="rId176" Type="http://schemas.openxmlformats.org/officeDocument/2006/relationships/hyperlink" Target="consultantplus://offline/ref=32EE4A58986E399818259148A27AFDB2BEB4F93D758F4232AAED725D9522C924B9EF7710B0E3AD7F30EB1CCC5064A3E3FCAA166341A8C8BFy4k9M" TargetMode="External"/><Relationship Id="rId197" Type="http://schemas.openxmlformats.org/officeDocument/2006/relationships/hyperlink" Target="consultantplus://offline/ref=91E2DE5AB88FF7D56BA7542B93D091F6F6492884FB386911A279FA6B1D39225BEAC6A6FAF434F58D9A96065DCD0DEF46452136A970BEF53AN4m6H" TargetMode="External"/><Relationship Id="rId201" Type="http://schemas.openxmlformats.org/officeDocument/2006/relationships/hyperlink" Target="consultantplus://offline/ref=91E2DE5AB88FF7D56BA7542B93D091F6F4432E8EFE3A6911A279FA6B1D39225BEAC6A6FAF434F58C9196065DCD0DEF46452136A970BEF53AN4m6H" TargetMode="External"/><Relationship Id="rId222" Type="http://schemas.openxmlformats.org/officeDocument/2006/relationships/hyperlink" Target="consultantplus://offline/ref=91E2DE5AB88FF7D56BA7542B93D091F6F6492884FB386911A279FA6B1D39225BEAC6A6FAF434F5879296065DCD0DEF46452136A970BEF53AN4m6H" TargetMode="External"/><Relationship Id="rId243" Type="http://schemas.openxmlformats.org/officeDocument/2006/relationships/hyperlink" Target="consultantplus://offline/ref=91E2DE5AB88FF7D56BA7542B93D091F6F4432E8EFE3A6911A279FA6B1D39225BEAC6A6FAF434F5889B96065DCD0DEF46452136A970BEF53AN4m6H" TargetMode="External"/><Relationship Id="rId264" Type="http://schemas.openxmlformats.org/officeDocument/2006/relationships/hyperlink" Target="consultantplus://offline/ref=91E2DE5AB88FF7D56BA7542B93D091F6F6492884FB386911A279FA6B1D39225BEAC6A6FAF434F4889096065DCD0DEF46452136A970BEF53AN4m6H" TargetMode="External"/><Relationship Id="rId285" Type="http://schemas.openxmlformats.org/officeDocument/2006/relationships/hyperlink" Target="consultantplus://offline/ref=91E2DE5AB88FF7D56BA7542B93D091F6F6492884FB386911A279FA6B1D39225BEAC6A6FAF434F78F9096065DCD0DEF46452136A970BEF53AN4m6H" TargetMode="External"/><Relationship Id="rId17" Type="http://schemas.openxmlformats.org/officeDocument/2006/relationships/hyperlink" Target="consultantplus://offline/ref=B78668AB53B1BFD1B30A5456BEC48577A9DF2C3C939A0A9EA1CFA79754CF30A6DFD8172BFB6579501E4CF732B10E98457B68CDF752ZEm8L" TargetMode="External"/><Relationship Id="rId38" Type="http://schemas.openxmlformats.org/officeDocument/2006/relationships/hyperlink" Target="consultantplus://offline/ref=2FCC5FB490E8ECC4061BFF5B35C3AEF58D6C5E043CE879C5632611C5EB12B634D06442CEE28B8B03C28DD67B7DD587F23E3D4AEDCD10819FhCGBM" TargetMode="External"/><Relationship Id="rId59" Type="http://schemas.openxmlformats.org/officeDocument/2006/relationships/hyperlink" Target="consultantplus://offline/ref=CCA8E222220D7E07966CAFD985F6BF7D63F2B0224BF6C7638FA38CBD30A8BA51A3129CEC11C538A6422494A9198B387F81148DC082D1REM" TargetMode="External"/><Relationship Id="rId103" Type="http://schemas.openxmlformats.org/officeDocument/2006/relationships/hyperlink" Target="consultantplus://offline/ref=A803CC19142E454589D6268D159BFF064C9CEF3E6E70103DA4878A325DE0C43290E61F25DE25F48C1EAE3235745AB1ED76CBD836A867u1M" TargetMode="External"/><Relationship Id="rId124" Type="http://schemas.openxmlformats.org/officeDocument/2006/relationships/hyperlink" Target="consultantplus://offline/ref=08505F0B32ABBAB46D67C751CA5C3173DE2C04B45DAF90BD40E1190E35B94890E9C210F858ED74F5F98956804057E86E9C0693EFp9ADM" TargetMode="External"/><Relationship Id="rId310" Type="http://schemas.openxmlformats.org/officeDocument/2006/relationships/hyperlink" Target="consultantplus://offline/ref=91E2DE5AB88FF7D56BA7542B93D091F6F4432E8EFE3A6911A279FA6B1D39225BEAC6A6FAF434F4899396065DCD0DEF46452136A970BEF53AN4m6H" TargetMode="External"/><Relationship Id="rId70" Type="http://schemas.openxmlformats.org/officeDocument/2006/relationships/hyperlink" Target="consultantplus://offline/ref=19302ADC35B511E404C9547D185A942051D684574A3406103AAD19EA8EDA8219481762D5073C42937206A8FBE1C99A03F69AEA6874CFDD85f7U7M" TargetMode="External"/><Relationship Id="rId91" Type="http://schemas.openxmlformats.org/officeDocument/2006/relationships/hyperlink" Target="consultantplus://offline/ref=98878A1157728594C00A05B8B10AFA16D8DD84A634EA6BB0261EB415AAC8CADB0CC6E272D5E2C73CB736AE3E15CEB82F3EE77EA3C6H7l7M" TargetMode="External"/><Relationship Id="rId145" Type="http://schemas.openxmlformats.org/officeDocument/2006/relationships/hyperlink" Target="consultantplus://offline/ref=5738798225C242537AA452B9EE766E151C2FBF64A4B9D83B02DD4D1701D40590B51C2A87011BBBDF7D4775AAD1CE9435C4298F3D4984EE3DMCP6M" TargetMode="External"/><Relationship Id="rId166" Type="http://schemas.openxmlformats.org/officeDocument/2006/relationships/hyperlink" Target="consultantplus://offline/ref=94B9CBF7102DB0313BD00AB769EB94505FADDC07394D5C14508407A8315B917129A36C75D7BD7D0C9D5F365A7D993DC7700DA623ADkChAM" TargetMode="External"/><Relationship Id="rId187" Type="http://schemas.openxmlformats.org/officeDocument/2006/relationships/hyperlink" Target="consultantplus://offline/ref=91E2DE5AB88FF7D56BA7542B93D091F6F6492884FB386911A279FA6B1D39225BEAC6A6FAF434F58E9396065DCD0DEF46452136A970BEF53AN4m6H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91E2DE5AB88FF7D56BA7542B93D091F6F4432E8EFE3A6911A279FA6B1D39225BEAC6A6FAF434F58C9B96065DCD0DEF46452136A970BEF53AN4m6H" TargetMode="External"/><Relationship Id="rId233" Type="http://schemas.openxmlformats.org/officeDocument/2006/relationships/hyperlink" Target="consultantplus://offline/ref=91E2DE5AB88FF7D56BA7542B93D091F6F6492884FB386911A279FA6B1D39225BEAC6A6FAF434F48F9A96065DCD0DEF46452136A970BEF53AN4m6H" TargetMode="External"/><Relationship Id="rId254" Type="http://schemas.openxmlformats.org/officeDocument/2006/relationships/hyperlink" Target="consultantplus://offline/ref=91E2DE5AB88FF7D56BA7542B93D091F6F6492884FB386911A279FA6B1D39225BEAC6A6FAF434F48B9696065DCD0DEF46452136A970BEF53AN4m6H" TargetMode="External"/><Relationship Id="rId28" Type="http://schemas.openxmlformats.org/officeDocument/2006/relationships/hyperlink" Target="consultantplus://offline/ref=2A5F2550478C7E9841766CC2F280F29F02C8CE2A5635619432B9BC2E56935BD6010B235081C20724EBE23E2B7C5F86799AEBF70BF700C300e2yFL" TargetMode="External"/><Relationship Id="rId49" Type="http://schemas.openxmlformats.org/officeDocument/2006/relationships/hyperlink" Target="consultantplus://offline/ref=BFE2BB368417FE1CEF4277FD890073812A554606DAFE8A753C428F78693044EA56096ABEDA023FA257E40FBC2B63C920297F51952Eq7MCM" TargetMode="External"/><Relationship Id="rId114" Type="http://schemas.openxmlformats.org/officeDocument/2006/relationships/hyperlink" Target="consultantplus://offline/ref=F6A1B4F8A9417E735B10044A5AB8B2D570FE1E73997D12817E4A74C601F3DFCFBC2C2B379107F455E5585007BB4AD1CAC0E8C9F992f63FM" TargetMode="External"/><Relationship Id="rId275" Type="http://schemas.openxmlformats.org/officeDocument/2006/relationships/hyperlink" Target="consultantplus://offline/ref=91E2DE5AB88FF7D56BA7542B93D091F6F4432E8EFE3A6911A279FA6B1D39225BEAC6A6FAF434F48F9B96065DCD0DEF46452136A970BEF53AN4m6H" TargetMode="External"/><Relationship Id="rId296" Type="http://schemas.openxmlformats.org/officeDocument/2006/relationships/hyperlink" Target="consultantplus://offline/ref=91E2DE5AB88FF7D56BA7542B93D091F6F6492884FB386911A279FA6B1D39225BEAC6A6FAF434F78C9596065DCD0DEF46452136A970BEF53AN4m6H" TargetMode="External"/><Relationship Id="rId300" Type="http://schemas.openxmlformats.org/officeDocument/2006/relationships/hyperlink" Target="consultantplus://offline/ref=91E2DE5AB88FF7D56BA7542B93D091F6F6492884FB386911A279FA6B1D39225BEAC6A6FAF434F78B9296065DCD0DEF46452136A970BEF53AN4m6H" TargetMode="External"/><Relationship Id="rId60" Type="http://schemas.openxmlformats.org/officeDocument/2006/relationships/hyperlink" Target="consultantplus://offline/ref=22364E455A7C3A5347AE1741641EAF5EC979BC2516633AB41F536E93EF1C4A48C971012EBF94EB325FC1F37DECF4B6492CC70D6872y8R4M" TargetMode="External"/><Relationship Id="rId81" Type="http://schemas.openxmlformats.org/officeDocument/2006/relationships/hyperlink" Target="consultantplus://offline/ref=E008FB8DEDDD7AC61DE9590086904FE55032D89A0D3309013C606EC6C6EA969A6A8BE1D06EDFFAE21744A73EFEC2BC6C51DAF5D973w4d0M" TargetMode="External"/><Relationship Id="rId135" Type="http://schemas.openxmlformats.org/officeDocument/2006/relationships/hyperlink" Target="consultantplus://offline/ref=6FD7B414964BC12145ACE41423E6673E74B47867F8FA27E35A0342F0DB09E8412494092B7DE45F9911F2FB0D047C125479586B76O8G5M" TargetMode="External"/><Relationship Id="rId156" Type="http://schemas.openxmlformats.org/officeDocument/2006/relationships/hyperlink" Target="consultantplus://offline/ref=A589C9A73B88FC9D4BB38A8A8611E13293E5C1661E57F591636EF9F094B8ED008B3100859A3DA50D4CEA104C534C8A01698B0AF7A9iFZ8M" TargetMode="External"/><Relationship Id="rId177" Type="http://schemas.openxmlformats.org/officeDocument/2006/relationships/hyperlink" Target="consultantplus://offline/ref=32EE4A58986E399818259148A27AFDB2BEB4F93D758F4232AAED725D9522C924B9EF7710B0E3AD7E3EEB1CCC5064A3E3FCAA166341A8C8BFy4k9M" TargetMode="External"/><Relationship Id="rId198" Type="http://schemas.openxmlformats.org/officeDocument/2006/relationships/hyperlink" Target="consultantplus://offline/ref=91E2DE5AB88FF7D56BA7542B93D091F6F7432883F83E6911A279FA6B1D39225BEAC6A6FAF434F58F9A96065DCD0DEF46452136A970BEF53AN4m6H" TargetMode="External"/><Relationship Id="rId321" Type="http://schemas.openxmlformats.org/officeDocument/2006/relationships/hyperlink" Target="consultantplus://offline/ref=91E2DE5AB88FF7D56BA7542B93D091F6F64B2182F03E6911A279FA6B1D39225BEAC6A6FAF434F58C9496065DCD0DEF46452136A970BEF53AN4m6H" TargetMode="External"/><Relationship Id="rId202" Type="http://schemas.openxmlformats.org/officeDocument/2006/relationships/hyperlink" Target="consultantplus://offline/ref=91E2DE5AB88FF7D56BA7542B93D091F6F4432E8EFE3A6911A279FA6B1D39225BEAC6A6FAF434F58C9096065DCD0DEF46452136A970BEF53AN4m6H" TargetMode="External"/><Relationship Id="rId223" Type="http://schemas.openxmlformats.org/officeDocument/2006/relationships/hyperlink" Target="consultantplus://offline/ref=91E2DE5AB88FF7D56BA7542B93D091F6F4432E8EFE3A6911A279FA6B1D39225BEAC6A6FAF434F5899396065DCD0DEF46452136A970BEF53AN4m6H" TargetMode="External"/><Relationship Id="rId244" Type="http://schemas.openxmlformats.org/officeDocument/2006/relationships/hyperlink" Target="consultantplus://offline/ref=91E2DE5AB88FF7D56BA7542B93D091F6F4432E8EFE3A6911A279FA6B1D39225BEAC6A6FAF434F5879196065DCD0DEF46452136A970BEF53AN4m6H" TargetMode="External"/><Relationship Id="rId18" Type="http://schemas.openxmlformats.org/officeDocument/2006/relationships/hyperlink" Target="consultantplus://offline/ref=152470D8F86A21322F8864786416785B8E8102AC2E6D28691647D33A40A14696719DA58DCDAD890346187A31D449EA8DC1C73BD9A6K0oEL" TargetMode="External"/><Relationship Id="rId39" Type="http://schemas.openxmlformats.org/officeDocument/2006/relationships/hyperlink" Target="consultantplus://offline/ref=2FCC5FB490E8ECC4061BFF5B35C3AEF58D6C5E043CE879C5632611C5EB12B634D06442CEE28B8B00C78DD67B7DD587F23E3D4AEDCD10819FhCGBM" TargetMode="External"/><Relationship Id="rId265" Type="http://schemas.openxmlformats.org/officeDocument/2006/relationships/hyperlink" Target="consultantplus://offline/ref=91E2DE5AB88FF7D56BA7542B93D091F6F6492884FB386911A279FA6B1D39225BEAC6A6FAF434F4889696065DCD0DEF46452136A970BEF53AN4m6H" TargetMode="External"/><Relationship Id="rId286" Type="http://schemas.openxmlformats.org/officeDocument/2006/relationships/hyperlink" Target="consultantplus://offline/ref=91E2DE5AB88FF7D56BA7542B93D091F6F4432E8EFE3A6911A279FA6B1D39225BEAC6A6FAF434F48C9096065DCD0DEF46452136A970BEF53AN4m6H" TargetMode="External"/><Relationship Id="rId50" Type="http://schemas.openxmlformats.org/officeDocument/2006/relationships/hyperlink" Target="consultantplus://offline/ref=9D7F9D3124198008710DAFB381F5FC784043B5324E22A3BBFCBDA16F56DBF5E3719343C238312F4379D4EE4722F85BB098C0858689c9N3M" TargetMode="External"/><Relationship Id="rId104" Type="http://schemas.openxmlformats.org/officeDocument/2006/relationships/hyperlink" Target="consultantplus://offline/ref=A803CC19142E454589D6268D159BFF064C9CEF3E6E70103DA4878A325DE0C43290E61F25D122F48C1EAE3235745AB1ED76CBD836A867u1M" TargetMode="External"/><Relationship Id="rId125" Type="http://schemas.openxmlformats.org/officeDocument/2006/relationships/hyperlink" Target="consultantplus://offline/ref=45900038BCECB7AD81C412A51F726DF442493F11CBBD69989DA7047C2F2AB6FED86F3B43FA52B818F8E3F04C9E61D7AFA742D8501EECB7M" TargetMode="External"/><Relationship Id="rId146" Type="http://schemas.openxmlformats.org/officeDocument/2006/relationships/hyperlink" Target="consultantplus://offline/ref=B37846F51C7E196FFC3B9E7FA7689BD540C9B4CE04CEB2526FB6541C2CEF3F00C1A68A722D704CC05780D8715C82EE290AD7221F5DP0M" TargetMode="External"/><Relationship Id="rId167" Type="http://schemas.openxmlformats.org/officeDocument/2006/relationships/hyperlink" Target="consultantplus://offline/ref=94B9CBF7102DB0313BD00AB769EB94505FADDC07394D5C14508407A8315B917129A36C75D7BA7D0C9D5F365A7D993DC7700DA623ADkChAM" TargetMode="External"/><Relationship Id="rId188" Type="http://schemas.openxmlformats.org/officeDocument/2006/relationships/hyperlink" Target="consultantplus://offline/ref=91E2DE5AB88FF7D56BA7542B93D091F6F4432E8EFE3A6911A279FA6B1D39225BEAC6A6FAF434F58E9396065DCD0DEF46452136A970BEF53AN4m6H" TargetMode="External"/><Relationship Id="rId311" Type="http://schemas.openxmlformats.org/officeDocument/2006/relationships/hyperlink" Target="consultantplus://offline/ref=91E2DE5AB88FF7D56BA7542B93D091F6F6492884FB386911A279FA6B1D39225BEAC6A6FAF434F78A9196065DCD0DEF46452136A970BEF53AN4m6H" TargetMode="External"/><Relationship Id="rId71" Type="http://schemas.openxmlformats.org/officeDocument/2006/relationships/hyperlink" Target="consultantplus://offline/ref=19302ADC35B511E404C9547D185A942051D684574A3406103AAD19EA8EDA8219481762D5073C42927006A8FBE1C99A03F69AEA6874CFDD85f7U7M" TargetMode="External"/><Relationship Id="rId92" Type="http://schemas.openxmlformats.org/officeDocument/2006/relationships/hyperlink" Target="consultantplus://offline/ref=AE9E3643AA3705078562AC5390127D222306C45BFC78FE251DA13E36300AD57B63BF626B7ECBBEA33B73880EFFAE4209C06D597898oAm4M" TargetMode="External"/><Relationship Id="rId213" Type="http://schemas.openxmlformats.org/officeDocument/2006/relationships/hyperlink" Target="consultantplus://offline/ref=91E2DE5AB88FF7D56BA7542B93D091F6F4432E8EFE3A6911A279FA6B1D39225BEAC6A6FAF434F58B9196065DCD0DEF46452136A970BEF53AN4m6H" TargetMode="External"/><Relationship Id="rId234" Type="http://schemas.openxmlformats.org/officeDocument/2006/relationships/hyperlink" Target="consultantplus://offline/ref=91E2DE5AB88FF7D56BA7542B93D091F6F6492884FB386911A279FA6B1D39225BEAC6A6FAF434F48E9796065DCD0DEF46452136A970BEF53AN4m6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A5F2550478C7E9841766CC2F280F29F02C8CE2A5635619432B9BC2E56935BD6010B235081C20727EEE23E2B7C5F86799AEBF70BF700C300e2yFL" TargetMode="External"/><Relationship Id="rId255" Type="http://schemas.openxmlformats.org/officeDocument/2006/relationships/hyperlink" Target="consultantplus://offline/ref=91E2DE5AB88FF7D56BA7542B93D091F6F6492884FB386911A279FA6B1D39225BEAC6A6FAF434F48A9296065DCD0DEF46452136A970BEF53AN4m6H" TargetMode="External"/><Relationship Id="rId276" Type="http://schemas.openxmlformats.org/officeDocument/2006/relationships/hyperlink" Target="consultantplus://offline/ref=91E2DE5AB88FF7D56BA7542B93D091F6F6492884FB386911A279FA6B1D39225BEAC6A6FAF434F78F9396065DCD0DEF46452136A970BEF53AN4m6H" TargetMode="External"/><Relationship Id="rId297" Type="http://schemas.openxmlformats.org/officeDocument/2006/relationships/hyperlink" Target="consultantplus://offline/ref=91E2DE5AB88FF7D56BA7542B93D091F6F4432E8EFE3A6911A279FA6B1D39225BEAC6A6FAF434F48B9696065DCD0DEF46452136A970BEF53AN4m6H" TargetMode="External"/><Relationship Id="rId40" Type="http://schemas.openxmlformats.org/officeDocument/2006/relationships/hyperlink" Target="consultantplus://offline/ref=FBF8AEA55C178BD3EE46E5BAF9C4D148183589CA1E548B071A26C205494C6A927C5DD9C54BC2C7FFC94EE510501885157F31C8225Aw4J5M" TargetMode="External"/><Relationship Id="rId115" Type="http://schemas.openxmlformats.org/officeDocument/2006/relationships/hyperlink" Target="consultantplus://offline/ref=FCD799A8483420AC7D9A9CF1E84487F942AF59A4852577D5862C1A56C5D404E42015F70159FE885F2A325F725A8174348C28F368F4213EM" TargetMode="External"/><Relationship Id="rId136" Type="http://schemas.openxmlformats.org/officeDocument/2006/relationships/hyperlink" Target="consultantplus://offline/ref=6FD7B414964BC12145ACE41423E6673E74B47867F8FA27E35A0342F0DB09E8412494092A76E45F9911F2FB0D047C125479586B76O8G5M" TargetMode="External"/><Relationship Id="rId157" Type="http://schemas.openxmlformats.org/officeDocument/2006/relationships/hyperlink" Target="consultantplus://offline/ref=A589C9A73B88FC9D4BB38A8A8611E13293E5C1661E57F591636EF9F094B8ED008B3100859B3CA50D4CEA104C534C8A01698B0AF7A9iFZ8M" TargetMode="External"/><Relationship Id="rId178" Type="http://schemas.openxmlformats.org/officeDocument/2006/relationships/hyperlink" Target="consultantplus://offline/ref=BF269DF4F5A44713011F370B6DEF097865FFAEF47833A69710C78B9433E6A17ED6E3C85610B8137431C22C0C9FA96E6B5474E49938F2F4A1R8n8M" TargetMode="External"/><Relationship Id="rId301" Type="http://schemas.openxmlformats.org/officeDocument/2006/relationships/hyperlink" Target="consultantplus://offline/ref=91E2DE5AB88FF7D56BA7542B93D091F6F4432E8EFE3A6911A279FA6B1D39225BEAC6A6FAF434F48A9096065DCD0DEF46452136A970BEF53AN4m6H" TargetMode="External"/><Relationship Id="rId322" Type="http://schemas.openxmlformats.org/officeDocument/2006/relationships/hyperlink" Target="consultantplus://offline/ref=91E2DE5AB88FF7D56BA7542B93D091F6F4432E8EFE3A6911A279FA6B1D39225BEAC6A6FAF434F4889B96065DCD0DEF46452136A970BEF53AN4m6H" TargetMode="External"/><Relationship Id="rId61" Type="http://schemas.openxmlformats.org/officeDocument/2006/relationships/hyperlink" Target="consultantplus://offline/ref=22364E455A7C3A5347AE1741641EAF5EC979BC2516633AB41F536E93EF1C4A48C971012EBC9FEB325FC1F37DECF4B6492CC70D6872y8R4M" TargetMode="External"/><Relationship Id="rId82" Type="http://schemas.openxmlformats.org/officeDocument/2006/relationships/hyperlink" Target="consultantplus://offline/ref=E008FB8DEDDD7AC61DE9590086904FE55032D89A0D3309013C606EC6C6EA969A6A8BE1D06FDEFAE21744A73EFEC2BC6C51DAF5D973w4d0M" TargetMode="External"/><Relationship Id="rId199" Type="http://schemas.openxmlformats.org/officeDocument/2006/relationships/hyperlink" Target="consultantplus://offline/ref=91E2DE5AB88FF7D56BA7542B93D091F6F6492884FB386911A279FA6B1D39225BEAC6A6FAF434F58C9096065DCD0DEF46452136A970BEF53AN4m6H" TargetMode="External"/><Relationship Id="rId203" Type="http://schemas.openxmlformats.org/officeDocument/2006/relationships/hyperlink" Target="consultantplus://offline/ref=91E2DE5AB88FF7D56BA7542B93D091F6F6492884FB386911A279FA6B1D39225BEAC6A6FAF434F58B9396065DCD0DEF46452136A970BEF53AN4m6H" TargetMode="External"/><Relationship Id="rId19" Type="http://schemas.openxmlformats.org/officeDocument/2006/relationships/hyperlink" Target="consultantplus://offline/ref=152470D8F86A21322F8864786416785B8E8102AC2E6D28691647D33A40A14696719DA58DC2AC890346187A31D449EA8DC1C73BD9A6K0oEL" TargetMode="External"/><Relationship Id="rId224" Type="http://schemas.openxmlformats.org/officeDocument/2006/relationships/hyperlink" Target="consultantplus://offline/ref=91E2DE5AB88FF7D56BA7542B93D091F6F6492884FB386911A279FA6B1D39225BEAC6A6FAF434F5879196065DCD0DEF46452136A970BEF53AN4m6H" TargetMode="External"/><Relationship Id="rId245" Type="http://schemas.openxmlformats.org/officeDocument/2006/relationships/hyperlink" Target="consultantplus://offline/ref=91E2DE5AB88FF7D56BA7542B93D091F6F6492884FB386911A279FA6B1D39225BEAC6A6FAF434F48D9A96065DCD0DEF46452136A970BEF53AN4m6H" TargetMode="External"/><Relationship Id="rId266" Type="http://schemas.openxmlformats.org/officeDocument/2006/relationships/hyperlink" Target="consultantplus://offline/ref=91E2DE5AB88FF7D56BA7542B93D091F6F6492884FB386911A279FA6B1D39225BEAC6A6FAF434F4879396065DCD0DEF46452136A970BEF53AN4m6H" TargetMode="External"/><Relationship Id="rId287" Type="http://schemas.openxmlformats.org/officeDocument/2006/relationships/hyperlink" Target="consultantplus://offline/ref=91E2DE5AB88FF7D56BA7542B93D091F6F6492884FB386911A279FA6B1D39225BEAC6A6FAF434F78F9A96065DCD0DEF46452136A970BEF53AN4m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84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Алемаево</dc:creator>
  <cp:keywords/>
  <dc:description/>
  <cp:lastModifiedBy>Силино</cp:lastModifiedBy>
  <cp:revision>15</cp:revision>
  <cp:lastPrinted>2020-07-03T05:57:00Z</cp:lastPrinted>
  <dcterms:created xsi:type="dcterms:W3CDTF">2018-03-21T12:35:00Z</dcterms:created>
  <dcterms:modified xsi:type="dcterms:W3CDTF">2020-07-10T10:00:00Z</dcterms:modified>
</cp:coreProperties>
</file>