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6DE" w:rsidRPr="005839E3" w:rsidRDefault="00B926DE" w:rsidP="000846EA">
      <w:pPr>
        <w:spacing w:line="200" w:lineRule="atLeast"/>
        <w:jc w:val="center"/>
        <w:rPr>
          <w:rFonts w:ascii="Arial" w:hAnsi="Arial" w:cs="Arial"/>
          <w:sz w:val="24"/>
          <w:szCs w:val="24"/>
        </w:rPr>
      </w:pPr>
      <w:r w:rsidRPr="006C746F">
        <w:rPr>
          <w:rFonts w:ascii="Arial" w:hAnsi="Arial" w:cs="Arial"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6.75pt;height:47.25pt;visibility:visible" filled="t">
            <v:fill opacity="0"/>
            <v:imagedata r:id="rId5" o:title=""/>
          </v:shape>
        </w:pict>
      </w:r>
    </w:p>
    <w:p w:rsidR="00B926DE" w:rsidRPr="00C556F9" w:rsidRDefault="00B926DE" w:rsidP="00C556F9">
      <w:pPr>
        <w:pStyle w:val="Heading1"/>
        <w:tabs>
          <w:tab w:val="left" w:pos="0"/>
        </w:tabs>
        <w:spacing w:before="0" w:line="240" w:lineRule="auto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C556F9">
        <w:rPr>
          <w:rFonts w:ascii="Arial" w:hAnsi="Arial" w:cs="Arial"/>
          <w:b/>
          <w:color w:val="auto"/>
          <w:sz w:val="24"/>
          <w:szCs w:val="24"/>
        </w:rPr>
        <w:t>Администрация Силинского  сельсовета</w:t>
      </w:r>
    </w:p>
    <w:p w:rsidR="00B926DE" w:rsidRPr="00C556F9" w:rsidRDefault="00B926DE" w:rsidP="00C556F9">
      <w:pPr>
        <w:pStyle w:val="Heading1"/>
        <w:tabs>
          <w:tab w:val="left" w:pos="0"/>
        </w:tabs>
        <w:spacing w:before="0" w:line="240" w:lineRule="auto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C556F9">
        <w:rPr>
          <w:rFonts w:ascii="Arial" w:hAnsi="Arial" w:cs="Arial"/>
          <w:b/>
          <w:color w:val="auto"/>
          <w:sz w:val="24"/>
          <w:szCs w:val="24"/>
        </w:rPr>
        <w:t>Шатковского муниципального района</w:t>
      </w:r>
    </w:p>
    <w:p w:rsidR="00B926DE" w:rsidRPr="00C556F9" w:rsidRDefault="00B926DE" w:rsidP="00C556F9">
      <w:pPr>
        <w:pStyle w:val="Heading1"/>
        <w:keepLines w:val="0"/>
        <w:numPr>
          <w:ilvl w:val="0"/>
          <w:numId w:val="2"/>
        </w:numPr>
        <w:tabs>
          <w:tab w:val="left" w:pos="0"/>
          <w:tab w:val="left" w:pos="360"/>
        </w:tabs>
        <w:suppressAutoHyphens/>
        <w:spacing w:before="0" w:line="240" w:lineRule="auto"/>
        <w:ind w:left="0" w:firstLine="0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C556F9">
        <w:rPr>
          <w:rFonts w:ascii="Arial" w:hAnsi="Arial" w:cs="Arial"/>
          <w:b/>
          <w:color w:val="auto"/>
          <w:sz w:val="24"/>
          <w:szCs w:val="24"/>
        </w:rPr>
        <w:t>Нижегородской области</w:t>
      </w:r>
    </w:p>
    <w:p w:rsidR="00B926DE" w:rsidRPr="00C556F9" w:rsidRDefault="00B926DE" w:rsidP="00C556F9">
      <w:pPr>
        <w:spacing w:after="0" w:line="240" w:lineRule="auto"/>
        <w:rPr>
          <w:sz w:val="24"/>
          <w:szCs w:val="24"/>
        </w:rPr>
      </w:pPr>
    </w:p>
    <w:p w:rsidR="00B926DE" w:rsidRPr="00C556F9" w:rsidRDefault="00B926DE" w:rsidP="00C556F9">
      <w:pPr>
        <w:pStyle w:val="Heading2"/>
        <w:tabs>
          <w:tab w:val="left" w:pos="0"/>
        </w:tabs>
        <w:spacing w:before="0" w:line="240" w:lineRule="auto"/>
        <w:jc w:val="center"/>
        <w:rPr>
          <w:rFonts w:ascii="Arial" w:hAnsi="Arial" w:cs="Arial"/>
          <w:color w:val="auto"/>
          <w:sz w:val="24"/>
          <w:szCs w:val="24"/>
        </w:rPr>
      </w:pPr>
      <w:r w:rsidRPr="00C556F9">
        <w:rPr>
          <w:rFonts w:ascii="Arial" w:hAnsi="Arial" w:cs="Arial"/>
          <w:b/>
          <w:color w:val="auto"/>
          <w:spacing w:val="20"/>
          <w:sz w:val="24"/>
          <w:szCs w:val="24"/>
        </w:rPr>
        <w:t>ПОСТАНОВЛЕНИЕ</w:t>
      </w:r>
    </w:p>
    <w:p w:rsidR="00B926DE" w:rsidRPr="00C556F9" w:rsidRDefault="00B926DE" w:rsidP="00C556F9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C556F9">
        <w:rPr>
          <w:rFonts w:ascii="Arial" w:hAnsi="Arial" w:cs="Arial"/>
          <w:sz w:val="24"/>
          <w:szCs w:val="24"/>
          <w:lang w:eastAsia="ru-RU"/>
        </w:rPr>
        <w:t>25.03.2021 г.                                                                                        № 13</w:t>
      </w:r>
    </w:p>
    <w:p w:rsidR="00B926DE" w:rsidRPr="00C556F9" w:rsidRDefault="00B926DE" w:rsidP="00C556F9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B926DE" w:rsidRPr="00C556F9" w:rsidRDefault="00B926DE" w:rsidP="00C556F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C556F9">
        <w:rPr>
          <w:rFonts w:ascii="Arial" w:hAnsi="Arial" w:cs="Arial"/>
          <w:b/>
          <w:sz w:val="24"/>
          <w:szCs w:val="24"/>
          <w:lang w:eastAsia="ru-RU"/>
        </w:rPr>
        <w:t>Об утверждении порядка разработки прогноза социально - экономического развития Силинского  сельсовета Шатковского муниципального района</w:t>
      </w:r>
    </w:p>
    <w:p w:rsidR="00B926DE" w:rsidRPr="00C556F9" w:rsidRDefault="00B926DE" w:rsidP="00C556F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C556F9">
        <w:rPr>
          <w:rFonts w:ascii="Arial" w:hAnsi="Arial" w:cs="Arial"/>
          <w:b/>
          <w:sz w:val="24"/>
          <w:szCs w:val="24"/>
          <w:lang w:eastAsia="ru-RU"/>
        </w:rPr>
        <w:t>Нижегородской области на среднесрочный период</w:t>
      </w:r>
    </w:p>
    <w:p w:rsidR="00B926DE" w:rsidRPr="00C556F9" w:rsidRDefault="00B926DE" w:rsidP="00C556F9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C556F9">
        <w:rPr>
          <w:rFonts w:ascii="Arial" w:hAnsi="Arial" w:cs="Arial"/>
          <w:sz w:val="24"/>
          <w:szCs w:val="24"/>
          <w:lang w:eastAsia="ru-RU"/>
        </w:rPr>
        <w:t> </w:t>
      </w:r>
    </w:p>
    <w:p w:rsidR="00B926DE" w:rsidRPr="00C556F9" w:rsidRDefault="00B926DE" w:rsidP="00C556F9">
      <w:pPr>
        <w:widowControl w:val="0"/>
        <w:autoSpaceDE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C556F9">
        <w:rPr>
          <w:rFonts w:ascii="Arial" w:hAnsi="Arial" w:cs="Arial"/>
          <w:sz w:val="24"/>
          <w:szCs w:val="24"/>
          <w:lang w:eastAsia="ru-RU"/>
        </w:rPr>
        <w:t>В соответствии со статьей 173 Бюджетного кодекса Российской Федерации, статьей 17 Федерального закона от 06.10.2003 N 131-ФЗ "Об общих принципах организации местного самоуправления в Российской Федерации", статьей 4 Закона Нижегородской области от 03.03.2015 N 24-З "О стратегическом планировании в Нижегородской области", п.1, ст.6, раздела 3 Положения о бюджетном процессе в Силинском сельсовете Шатковского муниципального района Нижегородской области, утвержденного решением сельского Совета Силинского  сельсовета №15 от 06.11.2014 года, Уставом Силинского  сельсовета Шатковского муниципального района Нижегородской области администрация Силинского  сельсовета Шатковского муниципального района</w:t>
      </w:r>
      <w:r w:rsidRPr="00C556F9">
        <w:rPr>
          <w:rFonts w:ascii="Arial" w:hAnsi="Arial" w:cs="Arial"/>
          <w:b/>
          <w:sz w:val="24"/>
          <w:szCs w:val="24"/>
          <w:lang w:eastAsia="ru-RU"/>
        </w:rPr>
        <w:t xml:space="preserve"> </w:t>
      </w:r>
      <w:r w:rsidRPr="00C556F9">
        <w:rPr>
          <w:rFonts w:ascii="Arial" w:hAnsi="Arial" w:cs="Arial"/>
          <w:sz w:val="24"/>
          <w:szCs w:val="24"/>
          <w:lang w:eastAsia="ru-RU"/>
        </w:rPr>
        <w:t>Нижегородской области постановляет:</w:t>
      </w:r>
    </w:p>
    <w:p w:rsidR="00B926DE" w:rsidRPr="00C556F9" w:rsidRDefault="00B926DE" w:rsidP="00C556F9">
      <w:pPr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  <w:lang w:eastAsia="ru-RU"/>
        </w:rPr>
      </w:pPr>
      <w:r w:rsidRPr="00C556F9">
        <w:rPr>
          <w:rFonts w:ascii="Arial" w:hAnsi="Arial" w:cs="Arial"/>
          <w:sz w:val="24"/>
          <w:szCs w:val="24"/>
          <w:lang w:eastAsia="ru-RU"/>
        </w:rPr>
        <w:t>1. Утвердить прилагаемый Порядок разработки прогноза социально-экономического развития Силинского  сельсовета Шатковского муниципального района Нижегородской области на среднесрочный период .</w:t>
      </w:r>
    </w:p>
    <w:p w:rsidR="00B926DE" w:rsidRPr="00C556F9" w:rsidRDefault="00B926DE" w:rsidP="00C556F9">
      <w:pPr>
        <w:spacing w:after="0" w:line="240" w:lineRule="auto"/>
        <w:ind w:firstLine="539"/>
        <w:jc w:val="both"/>
        <w:rPr>
          <w:rFonts w:ascii="Arial" w:hAnsi="Arial" w:cs="Arial"/>
          <w:color w:val="00000A"/>
          <w:sz w:val="24"/>
          <w:szCs w:val="24"/>
        </w:rPr>
      </w:pPr>
      <w:r w:rsidRPr="00C556F9">
        <w:rPr>
          <w:rFonts w:ascii="Arial" w:hAnsi="Arial" w:cs="Arial"/>
          <w:sz w:val="24"/>
          <w:szCs w:val="24"/>
          <w:lang w:eastAsia="ru-RU"/>
        </w:rPr>
        <w:t xml:space="preserve">2. </w:t>
      </w:r>
      <w:r w:rsidRPr="00C556F9">
        <w:rPr>
          <w:rFonts w:ascii="Arial" w:hAnsi="Arial" w:cs="Arial"/>
          <w:color w:val="000000"/>
          <w:sz w:val="24"/>
          <w:szCs w:val="24"/>
        </w:rPr>
        <w:t xml:space="preserve">Разместить настоящее постановление на информационных  щитах и официальном сайте администрации </w:t>
      </w:r>
      <w:r w:rsidRPr="00C556F9">
        <w:rPr>
          <w:rFonts w:ascii="Arial" w:hAnsi="Arial" w:cs="Arial"/>
          <w:sz w:val="24"/>
          <w:szCs w:val="24"/>
        </w:rPr>
        <w:t>Силинского</w:t>
      </w:r>
      <w:r w:rsidRPr="00C556F9">
        <w:rPr>
          <w:rStyle w:val="a"/>
          <w:rFonts w:ascii="Arial" w:hAnsi="Arial" w:cs="Arial"/>
          <w:b w:val="0"/>
          <w:bCs/>
          <w:sz w:val="24"/>
          <w:szCs w:val="24"/>
        </w:rPr>
        <w:t xml:space="preserve"> </w:t>
      </w:r>
      <w:r w:rsidRPr="00C556F9">
        <w:rPr>
          <w:rFonts w:ascii="Arial" w:hAnsi="Arial" w:cs="Arial"/>
          <w:color w:val="000000"/>
          <w:sz w:val="24"/>
          <w:szCs w:val="24"/>
        </w:rPr>
        <w:t xml:space="preserve">сельсовета </w:t>
      </w:r>
      <w:r w:rsidRPr="00C556F9">
        <w:rPr>
          <w:rFonts w:ascii="Arial" w:hAnsi="Arial" w:cs="Arial"/>
          <w:color w:val="00000A"/>
          <w:sz w:val="24"/>
          <w:szCs w:val="24"/>
        </w:rPr>
        <w:t>в информационно-телекоммуникационной сети «Интернет».</w:t>
      </w:r>
    </w:p>
    <w:p w:rsidR="00B926DE" w:rsidRPr="00C556F9" w:rsidRDefault="00B926DE" w:rsidP="00C556F9">
      <w:pPr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  <w:lang w:eastAsia="ru-RU"/>
        </w:rPr>
      </w:pPr>
      <w:r w:rsidRPr="00C556F9">
        <w:rPr>
          <w:rFonts w:ascii="Arial" w:hAnsi="Arial" w:cs="Arial"/>
          <w:sz w:val="24"/>
          <w:szCs w:val="24"/>
          <w:lang w:eastAsia="ru-RU"/>
        </w:rPr>
        <w:t>3. Контроль за исполнением настоящего постановления оставляю за собой.</w:t>
      </w:r>
    </w:p>
    <w:p w:rsidR="00B926DE" w:rsidRPr="00C556F9" w:rsidRDefault="00B926DE" w:rsidP="00C556F9">
      <w:pPr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  <w:lang w:eastAsia="ru-RU"/>
        </w:rPr>
      </w:pPr>
      <w:r w:rsidRPr="00C556F9">
        <w:rPr>
          <w:rFonts w:ascii="Arial" w:hAnsi="Arial" w:cs="Arial"/>
          <w:sz w:val="24"/>
          <w:szCs w:val="24"/>
          <w:lang w:eastAsia="ru-RU"/>
        </w:rPr>
        <w:t> </w:t>
      </w:r>
    </w:p>
    <w:p w:rsidR="00B926DE" w:rsidRPr="00C556F9" w:rsidRDefault="00B926DE" w:rsidP="00C556F9">
      <w:pPr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  <w:lang w:eastAsia="ru-RU"/>
        </w:rPr>
      </w:pPr>
    </w:p>
    <w:p w:rsidR="00B926DE" w:rsidRPr="00C556F9" w:rsidRDefault="00B926DE" w:rsidP="00C556F9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</w:p>
    <w:p w:rsidR="00B926DE" w:rsidRPr="00C556F9" w:rsidRDefault="00B926DE" w:rsidP="00C556F9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C556F9">
        <w:rPr>
          <w:rFonts w:ascii="Arial" w:hAnsi="Arial" w:cs="Arial"/>
          <w:sz w:val="24"/>
          <w:szCs w:val="24"/>
          <w:lang w:eastAsia="ru-RU"/>
        </w:rPr>
        <w:t xml:space="preserve">Глава администрации </w:t>
      </w:r>
    </w:p>
    <w:p w:rsidR="00B926DE" w:rsidRPr="00C556F9" w:rsidRDefault="00B926DE" w:rsidP="00C556F9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C556F9">
        <w:rPr>
          <w:rFonts w:ascii="Arial" w:hAnsi="Arial" w:cs="Arial"/>
          <w:sz w:val="24"/>
          <w:szCs w:val="24"/>
        </w:rPr>
        <w:t>Силинского</w:t>
      </w:r>
      <w:r w:rsidRPr="00C556F9">
        <w:rPr>
          <w:rStyle w:val="a"/>
          <w:rFonts w:ascii="Arial" w:hAnsi="Arial" w:cs="Arial"/>
          <w:b w:val="0"/>
          <w:bCs/>
          <w:sz w:val="24"/>
          <w:szCs w:val="24"/>
        </w:rPr>
        <w:t xml:space="preserve"> </w:t>
      </w:r>
      <w:r w:rsidRPr="00C556F9">
        <w:rPr>
          <w:rFonts w:ascii="Arial" w:hAnsi="Arial" w:cs="Arial"/>
          <w:sz w:val="24"/>
          <w:szCs w:val="24"/>
          <w:lang w:eastAsia="ru-RU"/>
        </w:rPr>
        <w:t>сельсовета                                               Р.Б. Крылов</w:t>
      </w:r>
    </w:p>
    <w:p w:rsidR="00B926DE" w:rsidRPr="00C556F9" w:rsidRDefault="00B926DE" w:rsidP="00C556F9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</w:p>
    <w:p w:rsidR="00B926DE" w:rsidRPr="00C556F9" w:rsidRDefault="00B926DE" w:rsidP="00C556F9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</w:p>
    <w:p w:rsidR="00B926DE" w:rsidRPr="005839E3" w:rsidRDefault="00B926DE" w:rsidP="000846EA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</w:p>
    <w:p w:rsidR="00B926DE" w:rsidRPr="005839E3" w:rsidRDefault="00B926DE" w:rsidP="000846EA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</w:p>
    <w:p w:rsidR="00B926DE" w:rsidRPr="005839E3" w:rsidRDefault="00B926DE" w:rsidP="000846EA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</w:p>
    <w:p w:rsidR="00B926DE" w:rsidRDefault="00B926DE" w:rsidP="000846EA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</w:p>
    <w:p w:rsidR="00B926DE" w:rsidRDefault="00B926DE" w:rsidP="000846EA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</w:p>
    <w:p w:rsidR="00B926DE" w:rsidRDefault="00B926DE" w:rsidP="000846EA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</w:p>
    <w:p w:rsidR="00B926DE" w:rsidRDefault="00B926DE" w:rsidP="000846EA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</w:p>
    <w:p w:rsidR="00B926DE" w:rsidRDefault="00B926DE" w:rsidP="000846EA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</w:p>
    <w:p w:rsidR="00B926DE" w:rsidRDefault="00B926DE" w:rsidP="000846EA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</w:p>
    <w:p w:rsidR="00B926DE" w:rsidRDefault="00B926DE" w:rsidP="000846EA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</w:p>
    <w:p w:rsidR="00B926DE" w:rsidRDefault="00B926DE" w:rsidP="000846EA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</w:p>
    <w:p w:rsidR="00B926DE" w:rsidRDefault="00B926DE" w:rsidP="000846EA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</w:p>
    <w:p w:rsidR="00B926DE" w:rsidRDefault="00B926DE" w:rsidP="000846EA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</w:p>
    <w:p w:rsidR="00B926DE" w:rsidRDefault="00B926DE" w:rsidP="000846EA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</w:p>
    <w:p w:rsidR="00B926DE" w:rsidRDefault="00B926DE" w:rsidP="000846EA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</w:p>
    <w:p w:rsidR="00B926DE" w:rsidRDefault="00B926DE" w:rsidP="000846EA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</w:p>
    <w:p w:rsidR="00B926DE" w:rsidRDefault="00B926DE" w:rsidP="000846EA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</w:p>
    <w:p w:rsidR="00B926DE" w:rsidRPr="00FC0640" w:rsidRDefault="00B926DE" w:rsidP="000846EA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  <w:r w:rsidRPr="00FC0640">
        <w:rPr>
          <w:rFonts w:ascii="Arial" w:hAnsi="Arial" w:cs="Arial"/>
          <w:sz w:val="24"/>
          <w:szCs w:val="24"/>
          <w:lang w:eastAsia="ru-RU"/>
        </w:rPr>
        <w:t>Приложение</w:t>
      </w:r>
      <w:r>
        <w:rPr>
          <w:rFonts w:ascii="Arial" w:hAnsi="Arial" w:cs="Arial"/>
          <w:sz w:val="24"/>
          <w:szCs w:val="24"/>
          <w:lang w:eastAsia="ru-RU"/>
        </w:rPr>
        <w:t xml:space="preserve"> №</w:t>
      </w:r>
      <w:r w:rsidRPr="00FC0640">
        <w:rPr>
          <w:rFonts w:ascii="Arial" w:hAnsi="Arial" w:cs="Arial"/>
          <w:sz w:val="24"/>
          <w:szCs w:val="24"/>
          <w:lang w:eastAsia="ru-RU"/>
        </w:rPr>
        <w:t xml:space="preserve"> 1</w:t>
      </w:r>
    </w:p>
    <w:p w:rsidR="00B926DE" w:rsidRPr="00FC0640" w:rsidRDefault="00B926DE" w:rsidP="000846EA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  <w:r w:rsidRPr="00FC0640">
        <w:rPr>
          <w:rFonts w:ascii="Arial" w:hAnsi="Arial" w:cs="Arial"/>
          <w:sz w:val="24"/>
          <w:szCs w:val="24"/>
          <w:lang w:eastAsia="ru-RU"/>
        </w:rPr>
        <w:t xml:space="preserve">к постановлению администрации </w:t>
      </w:r>
    </w:p>
    <w:p w:rsidR="00B926DE" w:rsidRPr="00FC0640" w:rsidRDefault="00B926DE" w:rsidP="000846EA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  <w:r w:rsidRPr="00FF2DB3">
        <w:rPr>
          <w:rFonts w:ascii="Arial" w:hAnsi="Arial" w:cs="Arial"/>
          <w:sz w:val="24"/>
          <w:szCs w:val="24"/>
        </w:rPr>
        <w:t>Силинского</w:t>
      </w:r>
      <w:r w:rsidRPr="00FF2DB3">
        <w:rPr>
          <w:rStyle w:val="a"/>
          <w:rFonts w:ascii="Arial" w:hAnsi="Arial" w:cs="Arial"/>
          <w:b w:val="0"/>
          <w:bCs/>
          <w:sz w:val="24"/>
          <w:szCs w:val="24"/>
        </w:rPr>
        <w:t xml:space="preserve"> </w:t>
      </w:r>
      <w:r w:rsidRPr="00FC0640">
        <w:rPr>
          <w:rFonts w:ascii="Arial" w:hAnsi="Arial" w:cs="Arial"/>
          <w:sz w:val="24"/>
          <w:szCs w:val="24"/>
          <w:lang w:eastAsia="ru-RU"/>
        </w:rPr>
        <w:t>сельсовета</w:t>
      </w:r>
    </w:p>
    <w:p w:rsidR="00B926DE" w:rsidRPr="00FC0640" w:rsidRDefault="00B926DE" w:rsidP="000846EA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  <w:r w:rsidRPr="00FC0640">
        <w:rPr>
          <w:rFonts w:ascii="Arial" w:hAnsi="Arial" w:cs="Arial"/>
          <w:sz w:val="24"/>
          <w:szCs w:val="24"/>
          <w:lang w:eastAsia="ru-RU"/>
        </w:rPr>
        <w:t>Шатковского муниципального района</w:t>
      </w:r>
    </w:p>
    <w:p w:rsidR="00B926DE" w:rsidRPr="00FC0640" w:rsidRDefault="00B926DE" w:rsidP="000846EA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  <w:r w:rsidRPr="00FC0640">
        <w:rPr>
          <w:rFonts w:ascii="Arial" w:hAnsi="Arial" w:cs="Arial"/>
          <w:sz w:val="24"/>
          <w:szCs w:val="24"/>
          <w:lang w:eastAsia="ru-RU"/>
        </w:rPr>
        <w:t>Нижегородской области</w:t>
      </w:r>
    </w:p>
    <w:p w:rsidR="00B926DE" w:rsidRPr="00FC0640" w:rsidRDefault="00B926DE" w:rsidP="000846EA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  <w:r w:rsidRPr="00FC0640">
        <w:rPr>
          <w:rFonts w:ascii="Arial" w:hAnsi="Arial" w:cs="Arial"/>
          <w:sz w:val="24"/>
          <w:szCs w:val="24"/>
          <w:lang w:eastAsia="ru-RU"/>
        </w:rPr>
        <w:t xml:space="preserve">от </w:t>
      </w:r>
      <w:r>
        <w:rPr>
          <w:rFonts w:ascii="Arial" w:hAnsi="Arial" w:cs="Arial"/>
          <w:sz w:val="24"/>
          <w:szCs w:val="24"/>
          <w:lang w:eastAsia="ru-RU"/>
        </w:rPr>
        <w:t>25</w:t>
      </w:r>
      <w:r w:rsidRPr="00FC0640">
        <w:rPr>
          <w:rFonts w:ascii="Arial" w:hAnsi="Arial" w:cs="Arial"/>
          <w:sz w:val="24"/>
          <w:szCs w:val="24"/>
          <w:lang w:eastAsia="ru-RU"/>
        </w:rPr>
        <w:t>.03.2021</w:t>
      </w:r>
      <w:r>
        <w:rPr>
          <w:rFonts w:ascii="Arial" w:hAnsi="Arial" w:cs="Arial"/>
          <w:sz w:val="24"/>
          <w:szCs w:val="24"/>
          <w:lang w:eastAsia="ru-RU"/>
        </w:rPr>
        <w:t xml:space="preserve"> г. № 13</w:t>
      </w:r>
    </w:p>
    <w:p w:rsidR="00B926DE" w:rsidRPr="00FC0640" w:rsidRDefault="00B926DE" w:rsidP="000846EA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FC0640">
        <w:rPr>
          <w:rFonts w:ascii="Arial" w:hAnsi="Arial" w:cs="Arial"/>
          <w:sz w:val="24"/>
          <w:szCs w:val="24"/>
          <w:lang w:eastAsia="ru-RU"/>
        </w:rPr>
        <w:t> </w:t>
      </w:r>
    </w:p>
    <w:p w:rsidR="00B926DE" w:rsidRPr="00C556F9" w:rsidRDefault="00B926DE" w:rsidP="000846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C556F9">
        <w:rPr>
          <w:rFonts w:ascii="Arial" w:hAnsi="Arial" w:cs="Arial"/>
          <w:b/>
          <w:sz w:val="24"/>
          <w:szCs w:val="24"/>
          <w:lang w:eastAsia="ru-RU"/>
        </w:rPr>
        <w:t>Порядок</w:t>
      </w:r>
    </w:p>
    <w:p w:rsidR="00B926DE" w:rsidRPr="00C556F9" w:rsidRDefault="00B926DE" w:rsidP="00C556F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C556F9">
        <w:rPr>
          <w:rFonts w:ascii="Arial" w:hAnsi="Arial" w:cs="Arial"/>
          <w:b/>
          <w:sz w:val="24"/>
          <w:szCs w:val="24"/>
          <w:lang w:eastAsia="ru-RU"/>
        </w:rPr>
        <w:t xml:space="preserve">разработки прогноза социально - экономического развития </w:t>
      </w:r>
      <w:r w:rsidRPr="00C556F9">
        <w:rPr>
          <w:rFonts w:ascii="Arial" w:hAnsi="Arial" w:cs="Arial"/>
          <w:b/>
          <w:sz w:val="24"/>
          <w:szCs w:val="24"/>
        </w:rPr>
        <w:t>Силинского</w:t>
      </w:r>
      <w:r>
        <w:rPr>
          <w:rStyle w:val="a"/>
          <w:rFonts w:ascii="Arial" w:hAnsi="Arial" w:cs="Arial"/>
          <w:b w:val="0"/>
          <w:bCs/>
          <w:sz w:val="24"/>
          <w:szCs w:val="24"/>
        </w:rPr>
        <w:t xml:space="preserve"> </w:t>
      </w:r>
      <w:r w:rsidRPr="00C556F9">
        <w:rPr>
          <w:rFonts w:ascii="Arial" w:hAnsi="Arial" w:cs="Arial"/>
          <w:b/>
          <w:sz w:val="24"/>
          <w:szCs w:val="24"/>
          <w:lang w:eastAsia="ru-RU"/>
        </w:rPr>
        <w:t>сельсовета Шатковского муниципального района</w:t>
      </w:r>
      <w:r>
        <w:rPr>
          <w:rFonts w:ascii="Arial" w:hAnsi="Arial" w:cs="Arial"/>
          <w:b/>
          <w:sz w:val="24"/>
          <w:szCs w:val="24"/>
          <w:lang w:eastAsia="ru-RU"/>
        </w:rPr>
        <w:t xml:space="preserve"> </w:t>
      </w:r>
      <w:r w:rsidRPr="00C556F9">
        <w:rPr>
          <w:rFonts w:ascii="Arial" w:hAnsi="Arial" w:cs="Arial"/>
          <w:b/>
          <w:sz w:val="24"/>
          <w:szCs w:val="24"/>
          <w:lang w:eastAsia="ru-RU"/>
        </w:rPr>
        <w:t>Нижегородской области на среднесрочный период</w:t>
      </w:r>
    </w:p>
    <w:p w:rsidR="00B926DE" w:rsidRPr="00FC0640" w:rsidRDefault="00B926DE" w:rsidP="000846EA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FC0640">
        <w:rPr>
          <w:rFonts w:ascii="Arial" w:hAnsi="Arial" w:cs="Arial"/>
          <w:sz w:val="24"/>
          <w:szCs w:val="24"/>
          <w:lang w:eastAsia="ru-RU"/>
        </w:rPr>
        <w:t> </w:t>
      </w:r>
    </w:p>
    <w:p w:rsidR="00B926DE" w:rsidRPr="00FC0640" w:rsidRDefault="00B926DE" w:rsidP="000846EA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FC0640">
        <w:rPr>
          <w:rFonts w:ascii="Arial" w:hAnsi="Arial" w:cs="Arial"/>
          <w:sz w:val="24"/>
          <w:szCs w:val="24"/>
          <w:lang w:eastAsia="ru-RU"/>
        </w:rPr>
        <w:t xml:space="preserve">Порядок разработки прогноза социально - экономического развития </w:t>
      </w:r>
      <w:r w:rsidRPr="00FF2DB3">
        <w:rPr>
          <w:rFonts w:ascii="Arial" w:hAnsi="Arial" w:cs="Arial"/>
          <w:sz w:val="24"/>
          <w:szCs w:val="24"/>
        </w:rPr>
        <w:t>Силинского</w:t>
      </w:r>
      <w:r w:rsidRPr="00FF2DB3">
        <w:rPr>
          <w:rStyle w:val="a"/>
          <w:rFonts w:ascii="Arial" w:hAnsi="Arial" w:cs="Arial"/>
          <w:b w:val="0"/>
          <w:bCs/>
          <w:sz w:val="24"/>
          <w:szCs w:val="24"/>
        </w:rPr>
        <w:t xml:space="preserve"> </w:t>
      </w:r>
      <w:r w:rsidRPr="00FC0640">
        <w:rPr>
          <w:rFonts w:ascii="Arial" w:hAnsi="Arial" w:cs="Arial"/>
          <w:sz w:val="24"/>
          <w:szCs w:val="24"/>
          <w:lang w:eastAsia="ru-RU"/>
        </w:rPr>
        <w:t>сельсовета Шатковского муниципального района Нижегородской области разработан в соответствии со статьей 173 Бюджетного кодекса Российской Федерации</w:t>
      </w:r>
      <w:r w:rsidRPr="00FC0640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с Положением о  бюджетном процессе</w:t>
      </w:r>
      <w:r w:rsidRPr="00FC0640">
        <w:rPr>
          <w:rFonts w:ascii="Arial" w:hAnsi="Arial" w:cs="Arial"/>
          <w:sz w:val="24"/>
          <w:szCs w:val="24"/>
        </w:rPr>
        <w:t xml:space="preserve"> в </w:t>
      </w:r>
      <w:r>
        <w:rPr>
          <w:rFonts w:ascii="Arial" w:hAnsi="Arial" w:cs="Arial"/>
          <w:sz w:val="24"/>
          <w:szCs w:val="24"/>
          <w:lang w:eastAsia="ru-RU"/>
        </w:rPr>
        <w:t>Силинском</w:t>
      </w:r>
      <w:r w:rsidRPr="00FC0640">
        <w:rPr>
          <w:rFonts w:ascii="Arial" w:hAnsi="Arial" w:cs="Arial"/>
          <w:sz w:val="24"/>
          <w:szCs w:val="24"/>
        </w:rPr>
        <w:t xml:space="preserve"> сельсовете Шатковского муниципального района Ни</w:t>
      </w:r>
      <w:r>
        <w:rPr>
          <w:rFonts w:ascii="Arial" w:hAnsi="Arial" w:cs="Arial"/>
          <w:sz w:val="24"/>
          <w:szCs w:val="24"/>
        </w:rPr>
        <w:t>жегородской области, утверждённом</w:t>
      </w:r>
      <w:r w:rsidRPr="00FC0640">
        <w:rPr>
          <w:rFonts w:ascii="Arial" w:hAnsi="Arial" w:cs="Arial"/>
          <w:sz w:val="24"/>
          <w:szCs w:val="24"/>
        </w:rPr>
        <w:t xml:space="preserve"> решением сельского Совета </w:t>
      </w:r>
      <w:r w:rsidRPr="00FF2DB3">
        <w:rPr>
          <w:rFonts w:ascii="Arial" w:hAnsi="Arial" w:cs="Arial"/>
          <w:sz w:val="24"/>
          <w:szCs w:val="24"/>
        </w:rPr>
        <w:t>Силинского</w:t>
      </w:r>
      <w:r w:rsidRPr="00FF2DB3">
        <w:rPr>
          <w:rStyle w:val="a"/>
          <w:rFonts w:ascii="Arial" w:hAnsi="Arial" w:cs="Arial"/>
          <w:b w:val="0"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сельсовета от 06</w:t>
      </w:r>
      <w:r w:rsidRPr="00FC0640">
        <w:rPr>
          <w:rFonts w:ascii="Arial" w:hAnsi="Arial" w:cs="Arial"/>
          <w:sz w:val="24"/>
          <w:szCs w:val="24"/>
        </w:rPr>
        <w:t xml:space="preserve">.11.2014 </w:t>
      </w:r>
      <w:r>
        <w:rPr>
          <w:rFonts w:ascii="Arial" w:hAnsi="Arial" w:cs="Arial"/>
          <w:sz w:val="24"/>
          <w:szCs w:val="24"/>
        </w:rPr>
        <w:t>года № 15</w:t>
      </w:r>
      <w:r w:rsidRPr="00FC0640">
        <w:rPr>
          <w:rFonts w:ascii="Arial" w:hAnsi="Arial" w:cs="Arial"/>
          <w:sz w:val="24"/>
          <w:szCs w:val="24"/>
        </w:rPr>
        <w:t xml:space="preserve">, </w:t>
      </w:r>
      <w:r w:rsidRPr="00FC0640">
        <w:rPr>
          <w:rFonts w:ascii="Arial" w:hAnsi="Arial" w:cs="Arial"/>
          <w:sz w:val="24"/>
          <w:szCs w:val="24"/>
          <w:lang w:eastAsia="ru-RU"/>
        </w:rPr>
        <w:t xml:space="preserve">Уставом </w:t>
      </w:r>
      <w:r w:rsidRPr="00FF2DB3">
        <w:rPr>
          <w:rFonts w:ascii="Arial" w:hAnsi="Arial" w:cs="Arial"/>
          <w:sz w:val="24"/>
          <w:szCs w:val="24"/>
        </w:rPr>
        <w:t>Силинского</w:t>
      </w:r>
      <w:r w:rsidRPr="00FF2DB3">
        <w:rPr>
          <w:rStyle w:val="a"/>
          <w:rFonts w:ascii="Arial" w:hAnsi="Arial" w:cs="Arial"/>
          <w:b w:val="0"/>
          <w:bCs/>
          <w:sz w:val="24"/>
          <w:szCs w:val="24"/>
        </w:rPr>
        <w:t xml:space="preserve"> </w:t>
      </w:r>
      <w:r w:rsidRPr="00FC0640">
        <w:rPr>
          <w:rFonts w:ascii="Arial" w:hAnsi="Arial" w:cs="Arial"/>
          <w:sz w:val="24"/>
          <w:szCs w:val="24"/>
          <w:lang w:eastAsia="ru-RU"/>
        </w:rPr>
        <w:t>сельсовета Шатковского муниципального района Нижегородской области .</w:t>
      </w:r>
    </w:p>
    <w:p w:rsidR="00B926DE" w:rsidRPr="00FC0640" w:rsidRDefault="00B926DE" w:rsidP="000846EA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FC0640">
        <w:rPr>
          <w:rFonts w:ascii="Arial" w:hAnsi="Arial" w:cs="Arial"/>
          <w:sz w:val="24"/>
          <w:szCs w:val="24"/>
          <w:lang w:eastAsia="ru-RU"/>
        </w:rPr>
        <w:t> </w:t>
      </w:r>
    </w:p>
    <w:p w:rsidR="00B926DE" w:rsidRPr="00C556F9" w:rsidRDefault="00B926DE" w:rsidP="000846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C556F9">
        <w:rPr>
          <w:rFonts w:ascii="Arial" w:hAnsi="Arial" w:cs="Arial"/>
          <w:b/>
          <w:sz w:val="24"/>
          <w:szCs w:val="24"/>
          <w:lang w:eastAsia="ru-RU"/>
        </w:rPr>
        <w:t>1.Основные понятия</w:t>
      </w:r>
    </w:p>
    <w:p w:rsidR="00B926DE" w:rsidRPr="00FC0640" w:rsidRDefault="00B926DE" w:rsidP="000846EA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FC0640">
        <w:rPr>
          <w:rFonts w:ascii="Arial" w:hAnsi="Arial" w:cs="Arial"/>
          <w:sz w:val="24"/>
          <w:szCs w:val="24"/>
          <w:lang w:eastAsia="ru-RU"/>
        </w:rPr>
        <w:t>Прогноз социально - экономического развития - это сбалансированная система ожидаемых в перспективе показателей социально - экономического развития</w:t>
      </w:r>
      <w:r w:rsidRPr="00BB5D3C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F2DB3">
        <w:rPr>
          <w:rFonts w:ascii="Arial" w:hAnsi="Arial" w:cs="Arial"/>
          <w:sz w:val="24"/>
          <w:szCs w:val="24"/>
        </w:rPr>
        <w:t>Силинского</w:t>
      </w:r>
      <w:r w:rsidRPr="00FF2DB3">
        <w:rPr>
          <w:rStyle w:val="a"/>
          <w:rFonts w:ascii="Arial" w:hAnsi="Arial" w:cs="Arial"/>
          <w:b w:val="0"/>
          <w:bCs/>
          <w:sz w:val="24"/>
          <w:szCs w:val="24"/>
        </w:rPr>
        <w:t xml:space="preserve"> </w:t>
      </w:r>
      <w:r w:rsidRPr="00FC0640">
        <w:rPr>
          <w:rFonts w:ascii="Arial" w:hAnsi="Arial" w:cs="Arial"/>
          <w:sz w:val="24"/>
          <w:szCs w:val="24"/>
          <w:lang w:eastAsia="ru-RU"/>
        </w:rPr>
        <w:t xml:space="preserve">сельсовета Шатковского муниципального района Нижегородской области (далее </w:t>
      </w:r>
      <w:r>
        <w:rPr>
          <w:rFonts w:ascii="Arial" w:hAnsi="Arial" w:cs="Arial"/>
          <w:sz w:val="24"/>
          <w:szCs w:val="24"/>
          <w:lang w:eastAsia="ru-RU"/>
        </w:rPr>
        <w:t xml:space="preserve">Силинский </w:t>
      </w:r>
      <w:r w:rsidRPr="00FC0640">
        <w:rPr>
          <w:rFonts w:ascii="Arial" w:hAnsi="Arial" w:cs="Arial"/>
          <w:sz w:val="24"/>
          <w:szCs w:val="24"/>
          <w:lang w:eastAsia="ru-RU"/>
        </w:rPr>
        <w:t>сельсовет).</w:t>
      </w:r>
    </w:p>
    <w:p w:rsidR="00B926DE" w:rsidRPr="00FC0640" w:rsidRDefault="00B926DE" w:rsidP="000846EA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FC0640">
        <w:rPr>
          <w:rFonts w:ascii="Arial" w:hAnsi="Arial" w:cs="Arial"/>
          <w:sz w:val="24"/>
          <w:szCs w:val="24"/>
          <w:lang w:eastAsia="ru-RU"/>
        </w:rPr>
        <w:t>Результаты прогнозирования социально - экономического развития</w:t>
      </w:r>
      <w:r w:rsidRPr="007F7C79">
        <w:rPr>
          <w:rFonts w:ascii="Arial" w:hAnsi="Arial" w:cs="Arial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sz w:val="24"/>
          <w:szCs w:val="24"/>
          <w:lang w:eastAsia="ru-RU"/>
        </w:rPr>
        <w:t>Силинского</w:t>
      </w:r>
      <w:r w:rsidRPr="00FC0640">
        <w:rPr>
          <w:rFonts w:ascii="Arial" w:hAnsi="Arial" w:cs="Arial"/>
          <w:sz w:val="24"/>
          <w:szCs w:val="24"/>
          <w:lang w:eastAsia="ru-RU"/>
        </w:rPr>
        <w:t xml:space="preserve"> сельсовета используются при принятии органами исполнительной власти </w:t>
      </w:r>
      <w:r>
        <w:rPr>
          <w:rFonts w:ascii="Arial" w:hAnsi="Arial" w:cs="Arial"/>
          <w:sz w:val="24"/>
          <w:szCs w:val="24"/>
          <w:lang w:eastAsia="ru-RU"/>
        </w:rPr>
        <w:t>Силинского</w:t>
      </w:r>
      <w:r w:rsidRPr="00FC0640">
        <w:rPr>
          <w:rFonts w:ascii="Arial" w:hAnsi="Arial" w:cs="Arial"/>
          <w:sz w:val="24"/>
          <w:szCs w:val="24"/>
          <w:lang w:eastAsia="ru-RU"/>
        </w:rPr>
        <w:t xml:space="preserve"> сельсовета конкретных решений в области социально - экономической политики</w:t>
      </w:r>
    </w:p>
    <w:p w:rsidR="00B926DE" w:rsidRPr="00FC0640" w:rsidRDefault="00B926DE" w:rsidP="000846EA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FC0640">
        <w:rPr>
          <w:rFonts w:ascii="Arial" w:hAnsi="Arial" w:cs="Arial"/>
          <w:sz w:val="24"/>
          <w:szCs w:val="24"/>
          <w:lang w:eastAsia="ru-RU"/>
        </w:rPr>
        <w:t> </w:t>
      </w:r>
    </w:p>
    <w:p w:rsidR="00B926DE" w:rsidRPr="00C556F9" w:rsidRDefault="00B926DE" w:rsidP="00C556F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C556F9">
        <w:rPr>
          <w:rFonts w:ascii="Arial" w:hAnsi="Arial" w:cs="Arial"/>
          <w:b/>
          <w:sz w:val="24"/>
          <w:szCs w:val="24"/>
          <w:lang w:eastAsia="ru-RU"/>
        </w:rPr>
        <w:t>2. Система прогноза социально - экономического развития Силинского сельсовета Шатковского муниципального района</w:t>
      </w:r>
      <w:r>
        <w:rPr>
          <w:rFonts w:ascii="Arial" w:hAnsi="Arial" w:cs="Arial"/>
          <w:b/>
          <w:sz w:val="24"/>
          <w:szCs w:val="24"/>
          <w:lang w:eastAsia="ru-RU"/>
        </w:rPr>
        <w:t xml:space="preserve"> </w:t>
      </w:r>
      <w:r w:rsidRPr="00C556F9">
        <w:rPr>
          <w:rFonts w:ascii="Arial" w:hAnsi="Arial" w:cs="Arial"/>
          <w:b/>
          <w:sz w:val="24"/>
          <w:szCs w:val="24"/>
          <w:lang w:eastAsia="ru-RU"/>
        </w:rPr>
        <w:t>Нижегородской области</w:t>
      </w:r>
    </w:p>
    <w:p w:rsidR="00B926DE" w:rsidRPr="00FC0640" w:rsidRDefault="00B926DE" w:rsidP="000846EA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</w:p>
    <w:p w:rsidR="00B926DE" w:rsidRPr="00FC0640" w:rsidRDefault="00B926DE" w:rsidP="000846EA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FC0640">
        <w:rPr>
          <w:rFonts w:ascii="Arial" w:hAnsi="Arial" w:cs="Arial"/>
          <w:sz w:val="24"/>
          <w:szCs w:val="24"/>
          <w:lang w:eastAsia="ru-RU"/>
        </w:rPr>
        <w:t xml:space="preserve">2.1. Администрация </w:t>
      </w:r>
      <w:r>
        <w:rPr>
          <w:rFonts w:ascii="Arial" w:hAnsi="Arial" w:cs="Arial"/>
          <w:sz w:val="24"/>
          <w:szCs w:val="24"/>
          <w:lang w:eastAsia="ru-RU"/>
        </w:rPr>
        <w:t>Силинского</w:t>
      </w:r>
      <w:r w:rsidRPr="00FC0640">
        <w:rPr>
          <w:rFonts w:ascii="Arial" w:hAnsi="Arial" w:cs="Arial"/>
          <w:sz w:val="24"/>
          <w:szCs w:val="24"/>
          <w:lang w:eastAsia="ru-RU"/>
        </w:rPr>
        <w:t xml:space="preserve"> сельсовета обеспечивает разработку прогноза социально-экономического развития </w:t>
      </w:r>
      <w:r>
        <w:rPr>
          <w:rFonts w:ascii="Arial" w:hAnsi="Arial" w:cs="Arial"/>
          <w:sz w:val="24"/>
          <w:szCs w:val="24"/>
          <w:lang w:eastAsia="ru-RU"/>
        </w:rPr>
        <w:t>Силинского</w:t>
      </w:r>
      <w:r w:rsidRPr="00FC0640">
        <w:rPr>
          <w:rFonts w:ascii="Arial" w:hAnsi="Arial" w:cs="Arial"/>
          <w:sz w:val="24"/>
          <w:szCs w:val="24"/>
          <w:lang w:eastAsia="ru-RU"/>
        </w:rPr>
        <w:t xml:space="preserve"> сельсовета (далее - прогноз социально-экономического развития) на среднесрочную перспективу.</w:t>
      </w:r>
    </w:p>
    <w:p w:rsidR="00B926DE" w:rsidRPr="00FC0640" w:rsidRDefault="00B926DE" w:rsidP="000846EA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FC0640">
        <w:rPr>
          <w:rFonts w:ascii="Arial" w:hAnsi="Arial" w:cs="Arial"/>
          <w:sz w:val="24"/>
          <w:szCs w:val="24"/>
          <w:lang w:eastAsia="ru-RU"/>
        </w:rPr>
        <w:t>2.2. Прогноз социально-экономического развития на среднесрочную перспективу разрабатывается на период от одного до трех лет и ежегодно корректируется.</w:t>
      </w:r>
    </w:p>
    <w:p w:rsidR="00B926DE" w:rsidRPr="00FC0640" w:rsidRDefault="00B926DE" w:rsidP="000846EA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FC0640">
        <w:rPr>
          <w:rFonts w:ascii="Arial" w:hAnsi="Arial" w:cs="Arial"/>
          <w:sz w:val="24"/>
          <w:szCs w:val="24"/>
          <w:lang w:eastAsia="ru-RU"/>
        </w:rPr>
        <w:t>2.3. Прогноз социально-экономического развития на очередной финансовый год и плановый период разрабатывается путем уточнения параметров планового периода и добавлением параметров второго года планового периода.</w:t>
      </w:r>
    </w:p>
    <w:p w:rsidR="00B926DE" w:rsidRPr="00FC0640" w:rsidRDefault="00B926DE" w:rsidP="000846EA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FC0640">
        <w:rPr>
          <w:rFonts w:ascii="Arial" w:hAnsi="Arial" w:cs="Arial"/>
          <w:sz w:val="24"/>
          <w:szCs w:val="24"/>
          <w:lang w:eastAsia="ru-RU"/>
        </w:rPr>
        <w:t>2.4. Прогноз социально-экономического развития разрабатывается исходя из комплексного анализа демографической ситуации, экономического развития предприятий и организаций, социальной структуры и перспектив изменения указанных факторов.</w:t>
      </w:r>
    </w:p>
    <w:p w:rsidR="00B926DE" w:rsidRPr="00FC0640" w:rsidRDefault="00B926DE" w:rsidP="000846EA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FC0640">
        <w:rPr>
          <w:rFonts w:ascii="Arial" w:hAnsi="Arial" w:cs="Arial"/>
          <w:sz w:val="24"/>
          <w:szCs w:val="24"/>
          <w:lang w:eastAsia="ru-RU"/>
        </w:rPr>
        <w:t> </w:t>
      </w:r>
    </w:p>
    <w:p w:rsidR="00B926DE" w:rsidRPr="002244E1" w:rsidRDefault="00B926DE" w:rsidP="000846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2244E1">
        <w:rPr>
          <w:rFonts w:ascii="Arial" w:hAnsi="Arial" w:cs="Arial"/>
          <w:b/>
          <w:sz w:val="24"/>
          <w:szCs w:val="24"/>
          <w:lang w:eastAsia="ru-RU"/>
        </w:rPr>
        <w:t>3. Перечень показателей прогноза социально - экономического развития Силинского сельсовета Шатковского муниципального района Нижегородской области</w:t>
      </w:r>
    </w:p>
    <w:p w:rsidR="00B926DE" w:rsidRPr="00FC0640" w:rsidRDefault="00B926DE" w:rsidP="000846EA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</w:p>
    <w:p w:rsidR="00B926DE" w:rsidRPr="00FC0640" w:rsidRDefault="00B926DE" w:rsidP="000846EA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FC0640">
        <w:rPr>
          <w:rFonts w:ascii="Arial" w:hAnsi="Arial" w:cs="Arial"/>
          <w:sz w:val="24"/>
          <w:szCs w:val="24"/>
          <w:lang w:eastAsia="ru-RU"/>
        </w:rPr>
        <w:t>3.1. Прогноз социально - экономического развития  содержит следующие показатели</w:t>
      </w:r>
      <w:r w:rsidRPr="00CA3BAE">
        <w:rPr>
          <w:rFonts w:ascii="Arial" w:hAnsi="Arial" w:cs="Arial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sz w:val="24"/>
          <w:szCs w:val="24"/>
          <w:lang w:eastAsia="ru-RU"/>
        </w:rPr>
        <w:t>Силинского</w:t>
      </w:r>
      <w:r w:rsidRPr="00FC0640">
        <w:rPr>
          <w:rFonts w:ascii="Arial" w:hAnsi="Arial" w:cs="Arial"/>
          <w:sz w:val="24"/>
          <w:szCs w:val="24"/>
          <w:lang w:eastAsia="ru-RU"/>
        </w:rPr>
        <w:t xml:space="preserve"> сельсовета,</w:t>
      </w:r>
      <w:r>
        <w:rPr>
          <w:rFonts w:ascii="Arial" w:hAnsi="Arial" w:cs="Arial"/>
          <w:sz w:val="24"/>
          <w:szCs w:val="24"/>
          <w:lang w:eastAsia="ru-RU"/>
        </w:rPr>
        <w:t xml:space="preserve"> включая временно отсутствующих:</w:t>
      </w:r>
    </w:p>
    <w:p w:rsidR="00B926DE" w:rsidRPr="00FC0640" w:rsidRDefault="00B926DE" w:rsidP="000846EA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FC0640">
        <w:rPr>
          <w:rFonts w:ascii="Arial" w:hAnsi="Arial" w:cs="Arial"/>
          <w:sz w:val="24"/>
          <w:szCs w:val="24"/>
          <w:lang w:eastAsia="ru-RU"/>
        </w:rPr>
        <w:t>Число родившихся детей - сведения о рождении детей содержатся в записях актов гражданского состояния о рождении.</w:t>
      </w:r>
    </w:p>
    <w:p w:rsidR="00B926DE" w:rsidRPr="00FC0640" w:rsidRDefault="00B926DE" w:rsidP="000846EA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FC0640">
        <w:rPr>
          <w:rFonts w:ascii="Arial" w:hAnsi="Arial" w:cs="Arial"/>
          <w:sz w:val="24"/>
          <w:szCs w:val="24"/>
          <w:lang w:eastAsia="ru-RU"/>
        </w:rPr>
        <w:t>Число умерших - сведения о смертях содержатся в записях актов гражданского состояния о смерти.</w:t>
      </w:r>
    </w:p>
    <w:p w:rsidR="00B926DE" w:rsidRPr="00FC0640" w:rsidRDefault="00B926DE" w:rsidP="000846EA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FC0640">
        <w:rPr>
          <w:rFonts w:ascii="Arial" w:hAnsi="Arial" w:cs="Arial"/>
          <w:sz w:val="24"/>
          <w:szCs w:val="24"/>
          <w:lang w:eastAsia="ru-RU"/>
        </w:rPr>
        <w:t>Коэффициент естественного прироста населения - разность общих коэффициентов рождаемости и смертности. Исчисляется на 1 тыс. человек населения (промилле). Общие коэффициенты рождаемости и смертности - отношение числа родившихся (живыми) и числа умерших в течение календарного года к среднегодовой численности постоянного населения. Исчисляются в расчёте на 1 тыс. человек населения (промилле). Среднегодовая численность населения - является средней арифметической из численностей на начало и конец соответствующего года.</w:t>
      </w:r>
    </w:p>
    <w:p w:rsidR="00B926DE" w:rsidRPr="00FC0640" w:rsidRDefault="00B926DE" w:rsidP="000846EA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FC0640">
        <w:rPr>
          <w:rFonts w:ascii="Arial" w:hAnsi="Arial" w:cs="Arial"/>
          <w:sz w:val="24"/>
          <w:szCs w:val="24"/>
          <w:lang w:eastAsia="ru-RU"/>
        </w:rPr>
        <w:t xml:space="preserve">Миграционный прирост - абсолютная величина разности между числом прибывших на территорию </w:t>
      </w:r>
      <w:r>
        <w:rPr>
          <w:rFonts w:ascii="Arial" w:hAnsi="Arial" w:cs="Arial"/>
          <w:sz w:val="24"/>
          <w:szCs w:val="24"/>
          <w:lang w:eastAsia="ru-RU"/>
        </w:rPr>
        <w:t>Силинского</w:t>
      </w:r>
      <w:r w:rsidRPr="00FC0640">
        <w:rPr>
          <w:rFonts w:ascii="Arial" w:hAnsi="Arial" w:cs="Arial"/>
          <w:sz w:val="24"/>
          <w:szCs w:val="24"/>
          <w:lang w:eastAsia="ru-RU"/>
        </w:rPr>
        <w:t xml:space="preserve"> сельсовета и числом выбывших за пределы этой территории за определённый промежуток времени. Его величина может быть как положительной, так и отрицательной.</w:t>
      </w:r>
    </w:p>
    <w:p w:rsidR="00B926DE" w:rsidRPr="00FC0640" w:rsidRDefault="00B926DE" w:rsidP="000846EA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FC0640">
        <w:rPr>
          <w:rFonts w:ascii="Arial" w:hAnsi="Arial" w:cs="Arial"/>
          <w:sz w:val="24"/>
          <w:szCs w:val="24"/>
          <w:lang w:eastAsia="ru-RU"/>
        </w:rPr>
        <w:t>Численность занятых в экономике - занятые в экономике лица, которые в рассматриваемый период:</w:t>
      </w:r>
    </w:p>
    <w:p w:rsidR="00B926DE" w:rsidRPr="00FC0640" w:rsidRDefault="00B926DE" w:rsidP="000846EA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FC0640">
        <w:rPr>
          <w:rFonts w:ascii="Arial" w:hAnsi="Arial" w:cs="Arial"/>
          <w:sz w:val="24"/>
          <w:szCs w:val="24"/>
          <w:lang w:eastAsia="ru-RU"/>
        </w:rPr>
        <w:t>а) выполняли оплачиваемую работу по найму, а также приносящую доход работу не по найму;</w:t>
      </w:r>
    </w:p>
    <w:p w:rsidR="00B926DE" w:rsidRPr="00FC0640" w:rsidRDefault="00B926DE" w:rsidP="000846EA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FC0640">
        <w:rPr>
          <w:rFonts w:ascii="Arial" w:hAnsi="Arial" w:cs="Arial"/>
          <w:sz w:val="24"/>
          <w:szCs w:val="24"/>
          <w:lang w:eastAsia="ru-RU"/>
        </w:rPr>
        <w:t>б) временно отсутствовали на работе из - за болезни или травмы, ухода за больными, ежегодного отпуска или выходных дней, обучения вне своего рабочего места, отпуска без сохранения или с сохранением содержания по инициативе администрации;</w:t>
      </w:r>
    </w:p>
    <w:p w:rsidR="00B926DE" w:rsidRPr="00FC0640" w:rsidRDefault="00B926DE" w:rsidP="000846EA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FC0640">
        <w:rPr>
          <w:rFonts w:ascii="Arial" w:hAnsi="Arial" w:cs="Arial"/>
          <w:sz w:val="24"/>
          <w:szCs w:val="24"/>
          <w:lang w:eastAsia="ru-RU"/>
        </w:rPr>
        <w:t>в) выполняли работу в качестве помогающих на семейном предприятии. Занятыми также считаются лица, занятые выполнением работ по производству в домашнем хозяйстве продукции, предназначенной для реализации (полностью или частично). Прогнозируется на основе отчётных данных демографической статистики.</w:t>
      </w:r>
    </w:p>
    <w:p w:rsidR="00B926DE" w:rsidRDefault="00B926DE" w:rsidP="000846EA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FC0640">
        <w:rPr>
          <w:rFonts w:ascii="Arial" w:hAnsi="Arial" w:cs="Arial"/>
          <w:sz w:val="24"/>
          <w:szCs w:val="24"/>
          <w:lang w:eastAsia="ru-RU"/>
        </w:rPr>
        <w:t>Численность безработных - к безработным относятся лица в возрасте от 16 лет и старше, которые в рассматриваемый период удовлетворяли одновременно следующим критериям: а) не имели работы; б) занимались поиском работы; в) были готовы приступить к работе. Учащиеся, студенты, пенсионеры и инвалиды учитываются в качестве безработных, если они занимались поиском работы и были готовы приступить к ней.</w:t>
      </w:r>
    </w:p>
    <w:p w:rsidR="00B926DE" w:rsidRPr="00FC0640" w:rsidRDefault="00B926DE" w:rsidP="000846EA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</w:p>
    <w:p w:rsidR="00B926DE" w:rsidRPr="00CA3BAE" w:rsidRDefault="00B926DE" w:rsidP="00CA3BAE">
      <w:pPr>
        <w:spacing w:after="0" w:line="240" w:lineRule="auto"/>
        <w:ind w:firstLine="540"/>
        <w:jc w:val="both"/>
        <w:rPr>
          <w:rFonts w:ascii="Arial" w:hAnsi="Arial" w:cs="Arial"/>
          <w:b/>
          <w:bCs/>
          <w:sz w:val="24"/>
          <w:szCs w:val="24"/>
          <w:lang w:eastAsia="ru-RU"/>
        </w:rPr>
      </w:pPr>
      <w:r w:rsidRPr="00CA3BAE">
        <w:rPr>
          <w:rFonts w:ascii="Arial" w:hAnsi="Arial" w:cs="Arial"/>
          <w:b/>
          <w:sz w:val="24"/>
          <w:szCs w:val="24"/>
          <w:lang w:eastAsia="ru-RU"/>
        </w:rPr>
        <w:t>4.</w:t>
      </w:r>
      <w:r w:rsidRPr="00CA3BAE">
        <w:rPr>
          <w:rFonts w:ascii="Arial" w:hAnsi="Arial" w:cs="Arial"/>
          <w:b/>
          <w:bCs/>
          <w:sz w:val="24"/>
          <w:szCs w:val="24"/>
          <w:lang w:eastAsia="ru-RU"/>
        </w:rPr>
        <w:t xml:space="preserve"> Прогноз основных  социально-экономических  показателей</w:t>
      </w:r>
    </w:p>
    <w:p w:rsidR="00B926DE" w:rsidRPr="00FC0640" w:rsidRDefault="00B926DE" w:rsidP="000846EA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</w:p>
    <w:p w:rsidR="00B926DE" w:rsidRPr="00FC0640" w:rsidRDefault="00B926DE" w:rsidP="000846EA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4.1. </w:t>
      </w:r>
      <w:r w:rsidRPr="00FC0640">
        <w:rPr>
          <w:rFonts w:ascii="Arial" w:hAnsi="Arial" w:cs="Arial"/>
          <w:sz w:val="24"/>
          <w:szCs w:val="24"/>
          <w:lang w:eastAsia="ru-RU"/>
        </w:rPr>
        <w:t>Отгружено товаров собственного производства, выполнено работ и услуг собственными силами - объем указывается по чистым видам деятельности (без НДС и акцизов). Объем отгрузки складывается из двух составляющих:</w:t>
      </w:r>
    </w:p>
    <w:p w:rsidR="00B926DE" w:rsidRPr="00FC0640" w:rsidRDefault="00B926DE" w:rsidP="000846EA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FC0640">
        <w:rPr>
          <w:rFonts w:ascii="Arial" w:hAnsi="Arial" w:cs="Arial"/>
          <w:sz w:val="24"/>
          <w:szCs w:val="24"/>
          <w:lang w:eastAsia="ru-RU"/>
        </w:rPr>
        <w:t>- по крупным и средним организациям;</w:t>
      </w:r>
    </w:p>
    <w:p w:rsidR="00B926DE" w:rsidRPr="00FC0640" w:rsidRDefault="00B926DE" w:rsidP="000846EA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FC0640">
        <w:rPr>
          <w:rFonts w:ascii="Arial" w:hAnsi="Arial" w:cs="Arial"/>
          <w:sz w:val="24"/>
          <w:szCs w:val="24"/>
          <w:lang w:eastAsia="ru-RU"/>
        </w:rPr>
        <w:t>- по малым предприятиям.</w:t>
      </w:r>
    </w:p>
    <w:p w:rsidR="00B926DE" w:rsidRPr="00FC0640" w:rsidRDefault="00B926DE" w:rsidP="00C556F9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FC0640">
        <w:rPr>
          <w:rFonts w:ascii="Arial" w:hAnsi="Arial" w:cs="Arial"/>
          <w:sz w:val="24"/>
          <w:szCs w:val="24"/>
          <w:lang w:eastAsia="ru-RU"/>
        </w:rPr>
        <w:t>Объем отгруженных товаров - стоимость тех товаров, которые произведены данным юридическим лицом и фактически в отчётном периоде отгружены или отпущены в порядке продажи, а также прямого обмена на сторону. Объем работ и услуг, выполненных собственными силами, представляет стоимость работ и услуг, оказанных организацией другим юридическим и физическим лицам.</w:t>
      </w:r>
    </w:p>
    <w:p w:rsidR="00B926DE" w:rsidRPr="00FC0640" w:rsidRDefault="00B926DE" w:rsidP="00C556F9">
      <w:pPr>
        <w:tabs>
          <w:tab w:val="left" w:pos="184"/>
        </w:tabs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FC0640"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 xml:space="preserve">     4.2. </w:t>
      </w:r>
      <w:r w:rsidRPr="00FC0640">
        <w:rPr>
          <w:rFonts w:ascii="Arial" w:hAnsi="Arial" w:cs="Arial"/>
          <w:sz w:val="24"/>
          <w:szCs w:val="24"/>
          <w:lang w:eastAsia="ru-RU"/>
        </w:rPr>
        <w:t>Числе</w:t>
      </w:r>
      <w:r>
        <w:rPr>
          <w:rFonts w:ascii="Arial" w:hAnsi="Arial" w:cs="Arial"/>
          <w:sz w:val="24"/>
          <w:szCs w:val="24"/>
          <w:lang w:eastAsia="ru-RU"/>
        </w:rPr>
        <w:t>нность работников по территории</w:t>
      </w:r>
      <w:r w:rsidRPr="00FC0640">
        <w:rPr>
          <w:rFonts w:ascii="Arial" w:hAnsi="Arial" w:cs="Arial"/>
          <w:sz w:val="24"/>
          <w:szCs w:val="24"/>
          <w:lang w:eastAsia="ru-RU"/>
        </w:rPr>
        <w:t>,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C0640">
        <w:rPr>
          <w:rFonts w:ascii="Arial" w:hAnsi="Arial" w:cs="Arial"/>
          <w:sz w:val="24"/>
          <w:szCs w:val="24"/>
          <w:lang w:eastAsia="ru-RU"/>
        </w:rPr>
        <w:t xml:space="preserve">формирующих ФОТ – все работающие в отраслях производства. </w:t>
      </w:r>
    </w:p>
    <w:p w:rsidR="00B926DE" w:rsidRPr="00FC0640" w:rsidRDefault="00B926DE" w:rsidP="002244E1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       4.3.</w:t>
      </w:r>
      <w:r w:rsidRPr="00FC0640">
        <w:rPr>
          <w:rFonts w:ascii="Arial" w:hAnsi="Arial" w:cs="Arial"/>
          <w:sz w:val="24"/>
          <w:szCs w:val="24"/>
          <w:lang w:eastAsia="ru-RU"/>
        </w:rPr>
        <w:t>Фонд заработной платы всего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C0640">
        <w:rPr>
          <w:rFonts w:ascii="Arial" w:hAnsi="Arial" w:cs="Arial"/>
          <w:sz w:val="24"/>
          <w:szCs w:val="24"/>
          <w:lang w:eastAsia="ru-RU"/>
        </w:rPr>
        <w:t>представляет собой совокупность фонда оплаты труда, начисленного работникам в организациях, скорректированных на изменение просроченной задолженности. Фонд заработной платы включает заработную плату, начисленную работникам списочного и не списочного состава (включая совместителей) по всем видам деятельности организаций всех форм собственности. Сумма фонда оплаты труда прогнозируется на основе анализа статистических данных сводной таблицы "Сведения о численности и заработной плате работников", а также данных налоговой инспекции (форма налоговой отчетности 5 - НДФЛ).</w:t>
      </w:r>
    </w:p>
    <w:p w:rsidR="00B926DE" w:rsidRPr="00FC0640" w:rsidRDefault="00B926DE" w:rsidP="000846EA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FC0640">
        <w:rPr>
          <w:rFonts w:ascii="Arial" w:hAnsi="Arial" w:cs="Arial"/>
          <w:sz w:val="24"/>
          <w:szCs w:val="24"/>
          <w:lang w:eastAsia="ru-RU"/>
        </w:rPr>
        <w:t>Темп роста фонда оплаты труда к соответствующему периоду прошлого года - отношение суммы фонда оплаты труда в текущем году к аналогичной сумме за соответствующий период прошлого года, %</w:t>
      </w:r>
    </w:p>
    <w:p w:rsidR="00B926DE" w:rsidRPr="00FC0640" w:rsidRDefault="00B926DE" w:rsidP="000846EA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FC0640">
        <w:rPr>
          <w:rFonts w:ascii="Arial" w:hAnsi="Arial" w:cs="Arial"/>
          <w:sz w:val="24"/>
          <w:szCs w:val="24"/>
          <w:lang w:eastAsia="ru-RU"/>
        </w:rPr>
        <w:t>Среднемесячная заработная плата работающих - определяется путем деления фонда заработной платы на численность работников и на число месяцев.</w:t>
      </w:r>
    </w:p>
    <w:p w:rsidR="00B926DE" w:rsidRDefault="00B926DE" w:rsidP="000846EA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FC0640">
        <w:rPr>
          <w:rFonts w:ascii="Arial" w:hAnsi="Arial" w:cs="Arial"/>
          <w:sz w:val="24"/>
          <w:szCs w:val="24"/>
          <w:lang w:eastAsia="ru-RU"/>
        </w:rPr>
        <w:t>Темп роста среднемесячной заработной платы к соответствующему периоду прошлого года - отношение суммы среднемесячной заработной платы в текущем году к аналогичной сумме за соответствующий период прошлого года.</w:t>
      </w:r>
    </w:p>
    <w:p w:rsidR="00B926DE" w:rsidRPr="00FC0640" w:rsidRDefault="00B926DE" w:rsidP="00FF2DB3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4.4.</w:t>
      </w:r>
      <w:r w:rsidRPr="00FC0640">
        <w:rPr>
          <w:rFonts w:ascii="Arial" w:hAnsi="Arial" w:cs="Arial"/>
          <w:sz w:val="24"/>
          <w:szCs w:val="24"/>
          <w:lang w:eastAsia="ru-RU"/>
        </w:rPr>
        <w:t>Темп роста реальной среднемесячной заработной платы - рассчитывается как соотношение величин среднемесячной заработной платы текущего и предшествующих периодов, скорректированное на индекс потребительских цен, %.</w:t>
      </w:r>
    </w:p>
    <w:p w:rsidR="00B926DE" w:rsidRPr="00FF2DB3" w:rsidRDefault="00B926DE" w:rsidP="00FF2DB3">
      <w:pPr>
        <w:tabs>
          <w:tab w:val="left" w:pos="285"/>
        </w:tabs>
        <w:spacing w:after="0" w:line="240" w:lineRule="auto"/>
        <w:ind w:firstLine="567"/>
        <w:rPr>
          <w:rFonts w:ascii="Arial" w:hAnsi="Arial" w:cs="Arial"/>
          <w:sz w:val="24"/>
          <w:szCs w:val="24"/>
          <w:lang w:eastAsia="ru-RU"/>
        </w:rPr>
      </w:pPr>
      <w:r w:rsidRPr="00FF2DB3">
        <w:rPr>
          <w:rFonts w:ascii="Arial" w:hAnsi="Arial" w:cs="Arial"/>
          <w:sz w:val="24"/>
          <w:szCs w:val="24"/>
          <w:lang w:eastAsia="ru-RU"/>
        </w:rPr>
        <w:t xml:space="preserve">4.5.Прибыль прибыльных организаций по кругу крупных и средних организаций-  </w:t>
      </w:r>
      <w:r w:rsidRPr="00FF2DB3">
        <w:rPr>
          <w:rFonts w:ascii="Arial" w:hAnsi="Arial" w:cs="Arial"/>
          <w:sz w:val="24"/>
          <w:szCs w:val="24"/>
        </w:rPr>
        <w:t>финансовые результаты деятельности</w:t>
      </w:r>
      <w:r w:rsidRPr="00FF2DB3">
        <w:rPr>
          <w:rStyle w:val="apple-converted-space"/>
          <w:rFonts w:ascii="Arial" w:hAnsi="Arial" w:cs="Arial"/>
          <w:sz w:val="24"/>
          <w:szCs w:val="24"/>
        </w:rPr>
        <w:t> </w:t>
      </w:r>
      <w:r w:rsidRPr="00FF2DB3">
        <w:rPr>
          <w:rFonts w:ascii="Arial" w:hAnsi="Arial" w:cs="Arial"/>
          <w:sz w:val="24"/>
          <w:szCs w:val="24"/>
        </w:rPr>
        <w:t>крупных и средних организаций (прибыль минус убыток)</w:t>
      </w:r>
      <w:r w:rsidRPr="00FF2DB3">
        <w:rPr>
          <w:rStyle w:val="apple-converted-space"/>
          <w:rFonts w:ascii="Arial" w:hAnsi="Arial" w:cs="Arial"/>
          <w:sz w:val="24"/>
          <w:szCs w:val="24"/>
        </w:rPr>
        <w:t> </w:t>
      </w:r>
    </w:p>
    <w:p w:rsidR="00B926DE" w:rsidRPr="00FC0640" w:rsidRDefault="00B926DE" w:rsidP="00FF2DB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FC0640">
        <w:rPr>
          <w:rFonts w:ascii="Arial" w:hAnsi="Arial" w:cs="Arial"/>
          <w:b/>
          <w:bCs/>
          <w:color w:val="000000"/>
          <w:sz w:val="24"/>
          <w:szCs w:val="24"/>
        </w:rPr>
        <w:t> </w:t>
      </w:r>
      <w:r>
        <w:rPr>
          <w:rFonts w:ascii="Arial" w:hAnsi="Arial" w:cs="Arial"/>
          <w:sz w:val="24"/>
          <w:szCs w:val="24"/>
          <w:lang w:eastAsia="ru-RU"/>
        </w:rPr>
        <w:t>4.6.</w:t>
      </w:r>
      <w:r w:rsidRPr="00FC0640">
        <w:rPr>
          <w:rFonts w:ascii="Arial" w:hAnsi="Arial" w:cs="Arial"/>
          <w:iCs/>
          <w:sz w:val="24"/>
          <w:szCs w:val="24"/>
          <w:lang w:eastAsia="ru-RU"/>
        </w:rPr>
        <w:t>Доля среднесписочной численности работников  на предприятиях малого и среднего предпринимательства в общей численности занятого населения -с</w:t>
      </w:r>
      <w:r w:rsidRPr="00FC0640">
        <w:rPr>
          <w:rFonts w:ascii="Arial" w:hAnsi="Arial" w:cs="Arial"/>
          <w:sz w:val="24"/>
          <w:szCs w:val="24"/>
        </w:rPr>
        <w:t>реднесписочная численность работников за определённый период определяется путем суммирования численности работников списочного состава за каждый календарный день периода, включая праздничные и выходные дни, и деления полученной суммы на число календарных дней периода.</w:t>
      </w:r>
    </w:p>
    <w:p w:rsidR="00B926DE" w:rsidRPr="00FC0640" w:rsidRDefault="00B926DE" w:rsidP="00FF2DB3">
      <w:pPr>
        <w:tabs>
          <w:tab w:val="left" w:pos="251"/>
        </w:tabs>
        <w:spacing w:after="0" w:line="240" w:lineRule="auto"/>
        <w:ind w:firstLine="567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iCs/>
          <w:sz w:val="24"/>
          <w:szCs w:val="24"/>
          <w:lang w:eastAsia="ru-RU"/>
        </w:rPr>
        <w:t>4.7.</w:t>
      </w:r>
      <w:r w:rsidRPr="00FC0640">
        <w:rPr>
          <w:rFonts w:ascii="Arial" w:hAnsi="Arial" w:cs="Arial"/>
          <w:iCs/>
          <w:sz w:val="24"/>
          <w:szCs w:val="24"/>
          <w:lang w:eastAsia="ru-RU"/>
        </w:rPr>
        <w:t>Доля отгруженных товаров (работ, услуг) на предприятиях малого и среднего предпринимательства в общей численности отгруженных товаров (работ, услуг)</w:t>
      </w:r>
    </w:p>
    <w:p w:rsidR="00B926DE" w:rsidRPr="00FC0640" w:rsidRDefault="00B926DE" w:rsidP="00FF2DB3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FC0640">
        <w:rPr>
          <w:rFonts w:ascii="Arial" w:hAnsi="Arial" w:cs="Arial"/>
          <w:sz w:val="24"/>
          <w:szCs w:val="24"/>
          <w:lang w:eastAsia="ru-RU"/>
        </w:rPr>
        <w:t>В пояснительной записке к прогнозу социально-экономического развития приводится обоснование параметров прогноза, в том числе их сопоставление с ранее утвержденными параметрами с указанием причин и факторов прогнозируемых изменений.</w:t>
      </w:r>
    </w:p>
    <w:p w:rsidR="00B926DE" w:rsidRPr="00FC0640" w:rsidRDefault="00B926DE" w:rsidP="000846EA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FC0640">
        <w:rPr>
          <w:rFonts w:ascii="Arial" w:hAnsi="Arial" w:cs="Arial"/>
          <w:sz w:val="24"/>
          <w:szCs w:val="24"/>
          <w:lang w:eastAsia="ru-RU"/>
        </w:rPr>
        <w:t xml:space="preserve">Проект прогноза социально - экономического развития проходит общественное обсуждение путем размещения его на официальном сайте администрации </w:t>
      </w:r>
      <w:r>
        <w:rPr>
          <w:rFonts w:ascii="Arial" w:hAnsi="Arial" w:cs="Arial"/>
          <w:sz w:val="24"/>
          <w:szCs w:val="24"/>
          <w:lang w:eastAsia="ru-RU"/>
        </w:rPr>
        <w:t>Силинского</w:t>
      </w:r>
      <w:r w:rsidRPr="00FC0640">
        <w:rPr>
          <w:rFonts w:ascii="Arial" w:hAnsi="Arial" w:cs="Arial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sz w:val="24"/>
          <w:szCs w:val="24"/>
          <w:lang w:eastAsia="ru-RU"/>
        </w:rPr>
        <w:t xml:space="preserve">сельсовета </w:t>
      </w:r>
      <w:r w:rsidRPr="00FC0640">
        <w:rPr>
          <w:rFonts w:ascii="Arial" w:hAnsi="Arial" w:cs="Arial"/>
          <w:sz w:val="24"/>
          <w:szCs w:val="24"/>
          <w:lang w:eastAsia="ru-RU"/>
        </w:rPr>
        <w:t xml:space="preserve">Шатковского муниципального района в информационно-коммуникационной </w:t>
      </w:r>
      <w:r>
        <w:rPr>
          <w:rFonts w:ascii="Arial" w:hAnsi="Arial" w:cs="Arial"/>
          <w:sz w:val="24"/>
          <w:szCs w:val="24"/>
          <w:lang w:eastAsia="ru-RU"/>
        </w:rPr>
        <w:t>сети «Интернет»</w:t>
      </w:r>
      <w:r w:rsidRPr="00FC0640">
        <w:rPr>
          <w:rFonts w:ascii="Arial" w:hAnsi="Arial" w:cs="Arial"/>
          <w:sz w:val="24"/>
          <w:szCs w:val="24"/>
          <w:lang w:eastAsia="ru-RU"/>
        </w:rPr>
        <w:t xml:space="preserve"> с предоставлением участникам общественного обсуждения возможности направления замечаний и предложений в электронном виде в течение 15 календарных дней со дня размещения текста документа в информационно-коммуникационной сети </w:t>
      </w:r>
      <w:r>
        <w:rPr>
          <w:rFonts w:ascii="Arial" w:hAnsi="Arial" w:cs="Arial"/>
          <w:sz w:val="24"/>
          <w:szCs w:val="24"/>
          <w:lang w:eastAsia="ru-RU"/>
        </w:rPr>
        <w:t>«Интернет»</w:t>
      </w:r>
    </w:p>
    <w:p w:rsidR="00B926DE" w:rsidRPr="00FC0640" w:rsidRDefault="00B926DE" w:rsidP="000846EA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FC0640">
        <w:rPr>
          <w:rFonts w:ascii="Arial" w:hAnsi="Arial" w:cs="Arial"/>
          <w:sz w:val="24"/>
          <w:szCs w:val="24"/>
          <w:lang w:eastAsia="ru-RU"/>
        </w:rPr>
        <w:t>Одновременно проект прогноза социально - экономического развития размещается в Информационной системе посредством ГАС "Управление".</w:t>
      </w:r>
    </w:p>
    <w:p w:rsidR="00B926DE" w:rsidRPr="00FC0640" w:rsidRDefault="00B926DE" w:rsidP="000846EA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FC0640">
        <w:rPr>
          <w:rFonts w:ascii="Arial" w:hAnsi="Arial" w:cs="Arial"/>
          <w:sz w:val="24"/>
          <w:szCs w:val="24"/>
          <w:lang w:eastAsia="ru-RU"/>
        </w:rPr>
        <w:t xml:space="preserve">Среднесрочный прогноз одобряется главой администрации </w:t>
      </w:r>
      <w:r>
        <w:rPr>
          <w:rFonts w:ascii="Arial" w:hAnsi="Arial" w:cs="Arial"/>
          <w:sz w:val="24"/>
          <w:szCs w:val="24"/>
          <w:lang w:eastAsia="ru-RU"/>
        </w:rPr>
        <w:t>Силинского</w:t>
      </w:r>
      <w:r w:rsidRPr="00FC0640">
        <w:rPr>
          <w:rFonts w:ascii="Arial" w:hAnsi="Arial" w:cs="Arial"/>
          <w:sz w:val="24"/>
          <w:szCs w:val="24"/>
          <w:lang w:eastAsia="ru-RU"/>
        </w:rPr>
        <w:t xml:space="preserve"> сельсовета.</w:t>
      </w:r>
    </w:p>
    <w:p w:rsidR="00B926DE" w:rsidRPr="00FC0640" w:rsidRDefault="00B926DE" w:rsidP="000846EA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FC0640">
        <w:rPr>
          <w:rFonts w:ascii="Arial" w:hAnsi="Arial" w:cs="Arial"/>
          <w:sz w:val="24"/>
          <w:szCs w:val="24"/>
          <w:lang w:eastAsia="ru-RU"/>
        </w:rPr>
        <w:t xml:space="preserve">Итоги мониторинга направляются главе администрации </w:t>
      </w:r>
      <w:r>
        <w:rPr>
          <w:rFonts w:ascii="Arial" w:hAnsi="Arial" w:cs="Arial"/>
          <w:sz w:val="24"/>
          <w:szCs w:val="24"/>
          <w:lang w:eastAsia="ru-RU"/>
        </w:rPr>
        <w:t>Силинского</w:t>
      </w:r>
      <w:r w:rsidRPr="00FC0640">
        <w:rPr>
          <w:rFonts w:ascii="Arial" w:hAnsi="Arial" w:cs="Arial"/>
          <w:sz w:val="24"/>
          <w:szCs w:val="24"/>
          <w:lang w:eastAsia="ru-RU"/>
        </w:rPr>
        <w:t xml:space="preserve"> сельсовета ежегодно до 20 марта.</w:t>
      </w:r>
    </w:p>
    <w:p w:rsidR="00B926DE" w:rsidRDefault="00B926DE" w:rsidP="00FA1770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FC0640">
        <w:rPr>
          <w:rFonts w:ascii="Arial" w:hAnsi="Arial" w:cs="Arial"/>
          <w:sz w:val="24"/>
          <w:szCs w:val="24"/>
          <w:lang w:eastAsia="ru-RU"/>
        </w:rPr>
        <w:t> </w:t>
      </w:r>
    </w:p>
    <w:p w:rsidR="00B926DE" w:rsidRDefault="00B926DE" w:rsidP="00FA1770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</w:p>
    <w:p w:rsidR="00B926DE" w:rsidRDefault="00B926DE" w:rsidP="00FA1770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</w:p>
    <w:p w:rsidR="00B926DE" w:rsidRDefault="00B926DE" w:rsidP="00FA1770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</w:p>
    <w:p w:rsidR="00B926DE" w:rsidRDefault="00B926DE" w:rsidP="00FA1770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</w:p>
    <w:p w:rsidR="00B926DE" w:rsidRDefault="00B926DE" w:rsidP="00FA1770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</w:p>
    <w:p w:rsidR="00B926DE" w:rsidRDefault="00B926DE" w:rsidP="00FA1770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</w:p>
    <w:p w:rsidR="00B926DE" w:rsidRDefault="00B926DE" w:rsidP="00FA1770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</w:p>
    <w:p w:rsidR="00B926DE" w:rsidRDefault="00B926DE" w:rsidP="00FA1770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</w:p>
    <w:p w:rsidR="00B926DE" w:rsidRDefault="00B926DE" w:rsidP="00FA1770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</w:p>
    <w:p w:rsidR="00B926DE" w:rsidRDefault="00B926DE" w:rsidP="00FA1770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</w:p>
    <w:p w:rsidR="00B926DE" w:rsidRDefault="00B926DE" w:rsidP="00FA1770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</w:p>
    <w:p w:rsidR="00B926DE" w:rsidRDefault="00B926DE" w:rsidP="00FA1770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</w:p>
    <w:p w:rsidR="00B926DE" w:rsidRDefault="00B926DE" w:rsidP="00FA1770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</w:p>
    <w:p w:rsidR="00B926DE" w:rsidRDefault="00B926DE" w:rsidP="00FA1770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</w:p>
    <w:p w:rsidR="00B926DE" w:rsidRPr="002244E1" w:rsidRDefault="00B926DE" w:rsidP="002244E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2244E1">
        <w:rPr>
          <w:rFonts w:ascii="Arial" w:hAnsi="Arial" w:cs="Arial"/>
          <w:b/>
          <w:sz w:val="24"/>
          <w:szCs w:val="24"/>
          <w:lang w:eastAsia="ru-RU"/>
        </w:rPr>
        <w:t>Порядок разработки Прогноза социально - экономического развития Силинского сельсовета Шатковского муниципального района Нижегородской области</w:t>
      </w:r>
      <w:r w:rsidRPr="002244E1">
        <w:rPr>
          <w:rFonts w:ascii="Arial" w:hAnsi="Arial" w:cs="Arial"/>
          <w:b/>
          <w:bCs/>
          <w:sz w:val="24"/>
          <w:szCs w:val="24"/>
        </w:rPr>
        <w:t xml:space="preserve"> на среднесрочный период</w:t>
      </w:r>
    </w:p>
    <w:tbl>
      <w:tblPr>
        <w:tblW w:w="10372" w:type="dxa"/>
        <w:tblInd w:w="-72" w:type="dxa"/>
        <w:tblLayout w:type="fixed"/>
        <w:tblLook w:val="00A0"/>
      </w:tblPr>
      <w:tblGrid>
        <w:gridCol w:w="3632"/>
        <w:gridCol w:w="1104"/>
        <w:gridCol w:w="902"/>
        <w:gridCol w:w="992"/>
        <w:gridCol w:w="1370"/>
        <w:gridCol w:w="1292"/>
        <w:gridCol w:w="1080"/>
      </w:tblGrid>
      <w:tr w:rsidR="00B926DE" w:rsidRPr="0025467D" w:rsidTr="002244E1">
        <w:trPr>
          <w:trHeight w:val="606"/>
        </w:trPr>
        <w:tc>
          <w:tcPr>
            <w:tcW w:w="10372" w:type="dxa"/>
            <w:gridSpan w:val="7"/>
            <w:vAlign w:val="bottom"/>
          </w:tcPr>
          <w:p w:rsidR="00B926DE" w:rsidRPr="0025467D" w:rsidRDefault="00B926DE" w:rsidP="002244E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25467D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ПРОГНОЗ ОСНОВНЫХ СОЦИАЛЬНО-ЭКОНОМИЧЕСКИХ ПОКАЗАТЕЛЕЙ</w:t>
            </w:r>
          </w:p>
        </w:tc>
      </w:tr>
      <w:tr w:rsidR="00B926DE" w:rsidRPr="0025467D" w:rsidTr="002244E1">
        <w:trPr>
          <w:trHeight w:val="355"/>
        </w:trPr>
        <w:tc>
          <w:tcPr>
            <w:tcW w:w="10372" w:type="dxa"/>
            <w:gridSpan w:val="7"/>
            <w:noWrap/>
            <w:vAlign w:val="bottom"/>
          </w:tcPr>
          <w:p w:rsidR="00B926DE" w:rsidRPr="0025467D" w:rsidRDefault="00B926DE" w:rsidP="002244E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25467D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на _______- ________ годы</w:t>
            </w:r>
          </w:p>
        </w:tc>
      </w:tr>
      <w:tr w:rsidR="00B926DE" w:rsidRPr="0025467D" w:rsidTr="002244E1">
        <w:trPr>
          <w:trHeight w:val="414"/>
        </w:trPr>
        <w:tc>
          <w:tcPr>
            <w:tcW w:w="10372" w:type="dxa"/>
            <w:gridSpan w:val="7"/>
            <w:noWrap/>
            <w:vAlign w:val="bottom"/>
          </w:tcPr>
          <w:p w:rsidR="00B926DE" w:rsidRPr="0025467D" w:rsidRDefault="00B926DE" w:rsidP="002244E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25467D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по </w:t>
            </w:r>
            <w:r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Силин</w:t>
            </w:r>
            <w:r w:rsidRPr="0025467D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скому</w:t>
            </w:r>
            <w:bookmarkStart w:id="0" w:name="_GoBack"/>
            <w:bookmarkEnd w:id="0"/>
            <w:r w:rsidRPr="0025467D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 сельсовету Шатковского муни</w:t>
            </w:r>
            <w:r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ципального района Нижегородской </w:t>
            </w:r>
            <w:r w:rsidRPr="0025467D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области</w:t>
            </w:r>
          </w:p>
        </w:tc>
      </w:tr>
      <w:tr w:rsidR="00B926DE" w:rsidRPr="0025467D" w:rsidTr="002244E1">
        <w:trPr>
          <w:trHeight w:val="80"/>
        </w:trPr>
        <w:tc>
          <w:tcPr>
            <w:tcW w:w="3632" w:type="dxa"/>
            <w:noWrap/>
            <w:vAlign w:val="bottom"/>
          </w:tcPr>
          <w:p w:rsidR="00B926DE" w:rsidRPr="0025467D" w:rsidRDefault="00B926DE" w:rsidP="002244E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noWrap/>
            <w:vAlign w:val="bottom"/>
          </w:tcPr>
          <w:p w:rsidR="00B926DE" w:rsidRPr="0025467D" w:rsidRDefault="00B926DE" w:rsidP="002244E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  <w:noWrap/>
            <w:vAlign w:val="bottom"/>
          </w:tcPr>
          <w:p w:rsidR="00B926DE" w:rsidRPr="0025467D" w:rsidRDefault="00B926DE" w:rsidP="002244E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noWrap/>
            <w:vAlign w:val="bottom"/>
          </w:tcPr>
          <w:p w:rsidR="00B926DE" w:rsidRPr="0025467D" w:rsidRDefault="00B926DE" w:rsidP="002244E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noWrap/>
            <w:vAlign w:val="bottom"/>
          </w:tcPr>
          <w:p w:rsidR="00B926DE" w:rsidRPr="0025467D" w:rsidRDefault="00B926DE" w:rsidP="002244E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noWrap/>
            <w:vAlign w:val="bottom"/>
          </w:tcPr>
          <w:p w:rsidR="00B926DE" w:rsidRPr="0025467D" w:rsidRDefault="00B926DE" w:rsidP="002244E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noWrap/>
            <w:vAlign w:val="bottom"/>
          </w:tcPr>
          <w:p w:rsidR="00B926DE" w:rsidRPr="0025467D" w:rsidRDefault="00B926DE" w:rsidP="002244E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926DE" w:rsidRPr="0025467D" w:rsidTr="002244E1">
        <w:trPr>
          <w:trHeight w:val="517"/>
        </w:trPr>
        <w:tc>
          <w:tcPr>
            <w:tcW w:w="3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26DE" w:rsidRPr="0025467D" w:rsidRDefault="00B926DE" w:rsidP="002244E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25467D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6DE" w:rsidRPr="0025467D" w:rsidRDefault="00B926DE" w:rsidP="002244E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25467D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Ед. измерения</w:t>
            </w:r>
          </w:p>
        </w:tc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6DE" w:rsidRPr="0025467D" w:rsidRDefault="00B926DE" w:rsidP="002244E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25467D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20__ год (отчет)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6DE" w:rsidRPr="0025467D" w:rsidRDefault="00B926DE" w:rsidP="002244E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25467D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20__ год оценка </w:t>
            </w: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6DE" w:rsidRPr="0025467D" w:rsidRDefault="00B926DE" w:rsidP="002244E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25467D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20___ год прогноз</w:t>
            </w:r>
          </w:p>
        </w:tc>
        <w:tc>
          <w:tcPr>
            <w:tcW w:w="1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6DE" w:rsidRPr="0025467D" w:rsidRDefault="00B926DE" w:rsidP="002244E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25467D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20___   </w:t>
            </w:r>
            <w:r w:rsidRPr="0025467D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br/>
              <w:t xml:space="preserve"> год прогноз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6DE" w:rsidRPr="0025467D" w:rsidRDefault="00B926DE" w:rsidP="002244E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25467D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20____ год </w:t>
            </w:r>
          </w:p>
          <w:p w:rsidR="00B926DE" w:rsidRPr="0025467D" w:rsidRDefault="00B926DE" w:rsidP="002244E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25467D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прогноз</w:t>
            </w:r>
          </w:p>
        </w:tc>
      </w:tr>
      <w:tr w:rsidR="00B926DE" w:rsidRPr="0025467D" w:rsidTr="002244E1">
        <w:trPr>
          <w:trHeight w:val="517"/>
        </w:trPr>
        <w:tc>
          <w:tcPr>
            <w:tcW w:w="3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6DE" w:rsidRPr="0025467D" w:rsidRDefault="00B926DE" w:rsidP="002244E1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6DE" w:rsidRPr="0025467D" w:rsidRDefault="00B926DE" w:rsidP="002244E1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6DE" w:rsidRPr="0025467D" w:rsidRDefault="00B926DE" w:rsidP="002244E1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6DE" w:rsidRPr="0025467D" w:rsidRDefault="00B926DE" w:rsidP="002244E1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6DE" w:rsidRPr="0025467D" w:rsidRDefault="00B926DE" w:rsidP="002244E1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6DE" w:rsidRPr="0025467D" w:rsidRDefault="00B926DE" w:rsidP="002244E1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6DE" w:rsidRPr="0025467D" w:rsidRDefault="00B926DE" w:rsidP="002244E1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B926DE" w:rsidRPr="0025467D" w:rsidTr="002244E1">
        <w:trPr>
          <w:trHeight w:val="399"/>
        </w:trPr>
        <w:tc>
          <w:tcPr>
            <w:tcW w:w="3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6DE" w:rsidRPr="0025467D" w:rsidRDefault="00B926DE" w:rsidP="002244E1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6DE" w:rsidRPr="0025467D" w:rsidRDefault="00B926DE" w:rsidP="002244E1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6DE" w:rsidRPr="0025467D" w:rsidRDefault="00B926DE" w:rsidP="002244E1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6DE" w:rsidRPr="0025467D" w:rsidRDefault="00B926DE" w:rsidP="002244E1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6DE" w:rsidRPr="0025467D" w:rsidRDefault="00B926DE" w:rsidP="002244E1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6DE" w:rsidRPr="0025467D" w:rsidRDefault="00B926DE" w:rsidP="002244E1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6DE" w:rsidRPr="0025467D" w:rsidRDefault="00B926DE" w:rsidP="002244E1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B926DE" w:rsidRPr="0025467D" w:rsidTr="002244E1">
        <w:trPr>
          <w:trHeight w:val="1138"/>
        </w:trPr>
        <w:tc>
          <w:tcPr>
            <w:tcW w:w="3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6DE" w:rsidRPr="002244E1" w:rsidRDefault="00B926DE" w:rsidP="002244E1">
            <w:pPr>
              <w:spacing w:after="0" w:line="240" w:lineRule="auto"/>
              <w:jc w:val="both"/>
              <w:rPr>
                <w:rFonts w:ascii="Arial" w:hAnsi="Arial" w:cs="Arial"/>
                <w:bCs/>
                <w:lang w:eastAsia="ru-RU"/>
              </w:rPr>
            </w:pPr>
            <w:r w:rsidRPr="002244E1">
              <w:rPr>
                <w:rFonts w:ascii="Arial" w:hAnsi="Arial" w:cs="Arial"/>
                <w:bCs/>
                <w:lang w:eastAsia="ru-RU"/>
              </w:rPr>
              <w:t>1.Отгружено товаров собственного производства, выполнено работ и услуг собственными силами (по полному кругу предприятий)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26DE" w:rsidRPr="0025467D" w:rsidRDefault="00B926DE" w:rsidP="002244E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5467D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6DE" w:rsidRPr="0025467D" w:rsidRDefault="00B926DE" w:rsidP="002244E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26DE" w:rsidRPr="0025467D" w:rsidRDefault="00B926DE" w:rsidP="002244E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26DE" w:rsidRPr="0025467D" w:rsidRDefault="00B926DE" w:rsidP="002244E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26DE" w:rsidRPr="0025467D" w:rsidRDefault="00B926DE" w:rsidP="002244E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26DE" w:rsidRPr="0025467D" w:rsidRDefault="00B926DE" w:rsidP="002244E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926DE" w:rsidRPr="0025467D" w:rsidTr="002244E1">
        <w:trPr>
          <w:trHeight w:val="384"/>
        </w:trPr>
        <w:tc>
          <w:tcPr>
            <w:tcW w:w="3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26DE" w:rsidRPr="002244E1" w:rsidRDefault="00B926DE" w:rsidP="002244E1">
            <w:pPr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 w:rsidRPr="002244E1">
              <w:rPr>
                <w:rFonts w:ascii="Arial" w:hAnsi="Arial" w:cs="Arial"/>
                <w:lang w:eastAsia="ru-RU"/>
              </w:rPr>
              <w:t>в действующих ценах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26DE" w:rsidRPr="0025467D" w:rsidRDefault="00B926DE" w:rsidP="002244E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5467D">
              <w:rPr>
                <w:rFonts w:ascii="Arial" w:hAnsi="Arial" w:cs="Arial"/>
                <w:sz w:val="24"/>
                <w:szCs w:val="24"/>
                <w:lang w:eastAsia="ru-RU"/>
              </w:rPr>
              <w:t>млн.</w:t>
            </w:r>
          </w:p>
          <w:p w:rsidR="00B926DE" w:rsidRPr="0025467D" w:rsidRDefault="00B926DE" w:rsidP="002244E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5467D">
              <w:rPr>
                <w:rFonts w:ascii="Arial" w:hAnsi="Arial" w:cs="Arial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6DE" w:rsidRPr="0025467D" w:rsidRDefault="00B926DE" w:rsidP="002244E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26DE" w:rsidRPr="0025467D" w:rsidRDefault="00B926DE" w:rsidP="002244E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26DE" w:rsidRPr="0025467D" w:rsidRDefault="00B926DE" w:rsidP="002244E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26DE" w:rsidRPr="0025467D" w:rsidRDefault="00B926DE" w:rsidP="002244E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26DE" w:rsidRPr="0025467D" w:rsidRDefault="00B926DE" w:rsidP="002244E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926DE" w:rsidRPr="0025467D" w:rsidTr="002244E1">
        <w:trPr>
          <w:trHeight w:val="384"/>
        </w:trPr>
        <w:tc>
          <w:tcPr>
            <w:tcW w:w="3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26DE" w:rsidRPr="002244E1" w:rsidRDefault="00B926DE" w:rsidP="002244E1">
            <w:pPr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 w:rsidRPr="002244E1">
              <w:rPr>
                <w:rFonts w:ascii="Arial" w:hAnsi="Arial" w:cs="Arial"/>
                <w:lang w:eastAsia="ru-RU"/>
              </w:rPr>
              <w:t xml:space="preserve"> в сопоставимых ценах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26DE" w:rsidRPr="0025467D" w:rsidRDefault="00B926DE" w:rsidP="002244E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5467D">
              <w:rPr>
                <w:rFonts w:ascii="Arial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6DE" w:rsidRPr="0025467D" w:rsidRDefault="00B926DE" w:rsidP="002244E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26DE" w:rsidRPr="0025467D" w:rsidRDefault="00B926DE" w:rsidP="002244E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26DE" w:rsidRPr="0025467D" w:rsidRDefault="00B926DE" w:rsidP="002244E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26DE" w:rsidRPr="0025467D" w:rsidRDefault="00B926DE" w:rsidP="002244E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26DE" w:rsidRPr="0025467D" w:rsidRDefault="00B926DE" w:rsidP="002244E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926DE" w:rsidRPr="0025467D" w:rsidTr="002244E1">
        <w:trPr>
          <w:trHeight w:val="1079"/>
        </w:trPr>
        <w:tc>
          <w:tcPr>
            <w:tcW w:w="3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6DE" w:rsidRPr="002244E1" w:rsidRDefault="00B926DE" w:rsidP="002244E1">
            <w:pPr>
              <w:spacing w:after="0" w:line="240" w:lineRule="auto"/>
              <w:jc w:val="both"/>
              <w:rPr>
                <w:rFonts w:ascii="Arial" w:hAnsi="Arial" w:cs="Arial"/>
                <w:bCs/>
                <w:lang w:eastAsia="ru-RU"/>
              </w:rPr>
            </w:pPr>
            <w:r w:rsidRPr="002244E1">
              <w:rPr>
                <w:rFonts w:ascii="Arial" w:hAnsi="Arial" w:cs="Arial"/>
                <w:bCs/>
                <w:lang w:eastAsia="ru-RU"/>
              </w:rPr>
              <w:t>2.Отгружено товаров собственного производства, выполнено работ и услуг собственными силами (по крупным и средним предприятиям)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26DE" w:rsidRPr="0025467D" w:rsidRDefault="00B926DE" w:rsidP="002244E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5467D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26DE" w:rsidRPr="0025467D" w:rsidRDefault="00B926DE" w:rsidP="002244E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26DE" w:rsidRPr="0025467D" w:rsidRDefault="00B926DE" w:rsidP="002244E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26DE" w:rsidRPr="0025467D" w:rsidRDefault="00B926DE" w:rsidP="002244E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26DE" w:rsidRPr="0025467D" w:rsidRDefault="00B926DE" w:rsidP="002244E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26DE" w:rsidRPr="0025467D" w:rsidRDefault="00B926DE" w:rsidP="002244E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926DE" w:rsidRPr="0025467D" w:rsidTr="002244E1">
        <w:trPr>
          <w:trHeight w:val="369"/>
        </w:trPr>
        <w:tc>
          <w:tcPr>
            <w:tcW w:w="3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26DE" w:rsidRPr="002244E1" w:rsidRDefault="00B926DE" w:rsidP="002244E1">
            <w:pPr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 w:rsidRPr="002244E1">
              <w:rPr>
                <w:rFonts w:ascii="Arial" w:hAnsi="Arial" w:cs="Arial"/>
                <w:lang w:eastAsia="ru-RU"/>
              </w:rPr>
              <w:t>в действующих ценах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26DE" w:rsidRPr="0025467D" w:rsidRDefault="00B926DE" w:rsidP="002244E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5467D">
              <w:rPr>
                <w:rFonts w:ascii="Arial" w:hAnsi="Arial" w:cs="Arial"/>
                <w:sz w:val="24"/>
                <w:szCs w:val="24"/>
                <w:lang w:eastAsia="ru-RU"/>
              </w:rPr>
              <w:t>млн.</w:t>
            </w:r>
          </w:p>
          <w:p w:rsidR="00B926DE" w:rsidRPr="0025467D" w:rsidRDefault="00B926DE" w:rsidP="002244E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5467D">
              <w:rPr>
                <w:rFonts w:ascii="Arial" w:hAnsi="Arial" w:cs="Arial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26DE" w:rsidRPr="0025467D" w:rsidRDefault="00B926DE" w:rsidP="002244E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26DE" w:rsidRPr="0025467D" w:rsidRDefault="00B926DE" w:rsidP="002244E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26DE" w:rsidRPr="0025467D" w:rsidRDefault="00B926DE" w:rsidP="002244E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26DE" w:rsidRPr="0025467D" w:rsidRDefault="00B926DE" w:rsidP="002244E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26DE" w:rsidRPr="0025467D" w:rsidRDefault="00B926DE" w:rsidP="002244E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26DE" w:rsidRPr="0025467D" w:rsidTr="002244E1">
        <w:trPr>
          <w:trHeight w:val="355"/>
        </w:trPr>
        <w:tc>
          <w:tcPr>
            <w:tcW w:w="3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26DE" w:rsidRPr="002244E1" w:rsidRDefault="00B926DE" w:rsidP="002244E1">
            <w:pPr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 w:rsidRPr="002244E1">
              <w:rPr>
                <w:rFonts w:ascii="Arial" w:hAnsi="Arial" w:cs="Arial"/>
                <w:lang w:eastAsia="ru-RU"/>
              </w:rPr>
              <w:t xml:space="preserve"> в сопоставимых ценах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26DE" w:rsidRPr="0025467D" w:rsidRDefault="00B926DE" w:rsidP="002244E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5467D">
              <w:rPr>
                <w:rFonts w:ascii="Arial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26DE" w:rsidRPr="0025467D" w:rsidRDefault="00B926DE" w:rsidP="002244E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26DE" w:rsidRPr="0025467D" w:rsidRDefault="00B926DE" w:rsidP="002244E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26DE" w:rsidRPr="0025467D" w:rsidRDefault="00B926DE" w:rsidP="002244E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26DE" w:rsidRPr="0025467D" w:rsidRDefault="00B926DE" w:rsidP="002244E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26DE" w:rsidRPr="0025467D" w:rsidRDefault="00B926DE" w:rsidP="002244E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26DE" w:rsidRPr="0025467D" w:rsidTr="002244E1">
        <w:trPr>
          <w:trHeight w:val="281"/>
        </w:trPr>
        <w:tc>
          <w:tcPr>
            <w:tcW w:w="3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6DE" w:rsidRPr="002244E1" w:rsidRDefault="00B926DE" w:rsidP="002244E1">
            <w:pPr>
              <w:spacing w:after="0" w:line="240" w:lineRule="auto"/>
              <w:jc w:val="both"/>
              <w:rPr>
                <w:rFonts w:ascii="Arial" w:hAnsi="Arial" w:cs="Arial"/>
                <w:bCs/>
                <w:lang w:eastAsia="ru-RU"/>
              </w:rPr>
            </w:pPr>
            <w:r w:rsidRPr="002244E1">
              <w:rPr>
                <w:rFonts w:ascii="Arial" w:hAnsi="Arial" w:cs="Arial"/>
                <w:bCs/>
                <w:lang w:eastAsia="ru-RU"/>
              </w:rPr>
              <w:t>в т.ч. обрабатывающие производства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26DE" w:rsidRPr="0025467D" w:rsidRDefault="00B926DE" w:rsidP="002244E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5467D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26DE" w:rsidRPr="0025467D" w:rsidRDefault="00B926DE" w:rsidP="002244E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26DE" w:rsidRPr="0025467D" w:rsidRDefault="00B926DE" w:rsidP="002244E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26DE" w:rsidRPr="0025467D" w:rsidRDefault="00B926DE" w:rsidP="002244E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26DE" w:rsidRPr="0025467D" w:rsidRDefault="00B926DE" w:rsidP="002244E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26DE" w:rsidRPr="0025467D" w:rsidRDefault="00B926DE" w:rsidP="002244E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26DE" w:rsidRPr="0025467D" w:rsidTr="002244E1">
        <w:trPr>
          <w:trHeight w:val="355"/>
        </w:trPr>
        <w:tc>
          <w:tcPr>
            <w:tcW w:w="3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26DE" w:rsidRPr="002244E1" w:rsidRDefault="00B926DE" w:rsidP="002244E1">
            <w:pPr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 w:rsidRPr="002244E1">
              <w:rPr>
                <w:rFonts w:ascii="Arial" w:hAnsi="Arial" w:cs="Arial"/>
                <w:lang w:eastAsia="ru-RU"/>
              </w:rPr>
              <w:t>в действующих ценах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26DE" w:rsidRPr="0025467D" w:rsidRDefault="00B926DE" w:rsidP="002244E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5467D">
              <w:rPr>
                <w:rFonts w:ascii="Arial" w:hAnsi="Arial" w:cs="Arial"/>
                <w:sz w:val="24"/>
                <w:szCs w:val="24"/>
                <w:lang w:eastAsia="ru-RU"/>
              </w:rPr>
              <w:t>млн.</w:t>
            </w:r>
          </w:p>
          <w:p w:rsidR="00B926DE" w:rsidRPr="0025467D" w:rsidRDefault="00B926DE" w:rsidP="002244E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5467D">
              <w:rPr>
                <w:rFonts w:ascii="Arial" w:hAnsi="Arial" w:cs="Arial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26DE" w:rsidRPr="0025467D" w:rsidRDefault="00B926DE" w:rsidP="002244E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26DE" w:rsidRPr="0025467D" w:rsidRDefault="00B926DE" w:rsidP="002244E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26DE" w:rsidRPr="0025467D" w:rsidRDefault="00B926DE" w:rsidP="002244E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26DE" w:rsidRPr="0025467D" w:rsidRDefault="00B926DE" w:rsidP="002244E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26DE" w:rsidRPr="0025467D" w:rsidRDefault="00B926DE" w:rsidP="002244E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26DE" w:rsidRPr="0025467D" w:rsidTr="002244E1">
        <w:trPr>
          <w:trHeight w:val="355"/>
        </w:trPr>
        <w:tc>
          <w:tcPr>
            <w:tcW w:w="3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26DE" w:rsidRPr="002244E1" w:rsidRDefault="00B926DE" w:rsidP="002244E1">
            <w:pPr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 w:rsidRPr="002244E1">
              <w:rPr>
                <w:rFonts w:ascii="Arial" w:hAnsi="Arial" w:cs="Arial"/>
                <w:lang w:eastAsia="ru-RU"/>
              </w:rPr>
              <w:t>в сопоставимых ценах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26DE" w:rsidRPr="0025467D" w:rsidRDefault="00B926DE" w:rsidP="002244E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5467D">
              <w:rPr>
                <w:rFonts w:ascii="Arial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26DE" w:rsidRPr="0025467D" w:rsidRDefault="00B926DE" w:rsidP="002244E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26DE" w:rsidRPr="0025467D" w:rsidRDefault="00B926DE" w:rsidP="002244E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26DE" w:rsidRPr="0025467D" w:rsidRDefault="00B926DE" w:rsidP="002244E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26DE" w:rsidRPr="0025467D" w:rsidRDefault="00B926DE" w:rsidP="002244E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26DE" w:rsidRPr="0025467D" w:rsidRDefault="00B926DE" w:rsidP="002244E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26DE" w:rsidRPr="0025467D" w:rsidTr="002244E1">
        <w:trPr>
          <w:trHeight w:val="576"/>
        </w:trPr>
        <w:tc>
          <w:tcPr>
            <w:tcW w:w="3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6DE" w:rsidRPr="002244E1" w:rsidRDefault="00B926DE" w:rsidP="002244E1">
            <w:pPr>
              <w:spacing w:after="0" w:line="240" w:lineRule="auto"/>
              <w:jc w:val="both"/>
              <w:rPr>
                <w:rFonts w:ascii="Arial" w:hAnsi="Arial" w:cs="Arial"/>
                <w:bCs/>
                <w:lang w:eastAsia="ru-RU"/>
              </w:rPr>
            </w:pPr>
            <w:r w:rsidRPr="002244E1">
              <w:rPr>
                <w:rFonts w:ascii="Arial" w:hAnsi="Arial" w:cs="Arial"/>
                <w:bCs/>
                <w:lang w:eastAsia="ru-RU"/>
              </w:rPr>
              <w:t xml:space="preserve">3.Численность работников по территории, формирующих ФОТ 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26DE" w:rsidRPr="0025467D" w:rsidRDefault="00B926DE" w:rsidP="002244E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5467D">
              <w:rPr>
                <w:rFonts w:ascii="Arial" w:hAnsi="Arial" w:cs="Arial"/>
                <w:sz w:val="24"/>
                <w:szCs w:val="24"/>
                <w:lang w:eastAsia="ru-RU"/>
              </w:rPr>
              <w:t>тыс.чел.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26DE" w:rsidRPr="0025467D" w:rsidRDefault="00B926DE" w:rsidP="002244E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26DE" w:rsidRPr="0025467D" w:rsidRDefault="00B926DE" w:rsidP="002244E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26DE" w:rsidRPr="0025467D" w:rsidRDefault="00B926DE" w:rsidP="002244E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26DE" w:rsidRPr="0025467D" w:rsidRDefault="00B926DE" w:rsidP="002244E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26DE" w:rsidRPr="0025467D" w:rsidRDefault="00B926DE" w:rsidP="002244E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926DE" w:rsidRPr="0025467D" w:rsidTr="002244E1">
        <w:trPr>
          <w:trHeight w:val="369"/>
        </w:trPr>
        <w:tc>
          <w:tcPr>
            <w:tcW w:w="3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6DE" w:rsidRPr="002244E1" w:rsidRDefault="00B926DE" w:rsidP="002244E1">
            <w:pPr>
              <w:spacing w:after="0" w:line="240" w:lineRule="auto"/>
              <w:jc w:val="both"/>
              <w:rPr>
                <w:rFonts w:ascii="Arial" w:hAnsi="Arial" w:cs="Arial"/>
                <w:bCs/>
                <w:lang w:eastAsia="ru-RU"/>
              </w:rPr>
            </w:pPr>
            <w:r w:rsidRPr="002244E1">
              <w:rPr>
                <w:rFonts w:ascii="Arial" w:hAnsi="Arial" w:cs="Arial"/>
                <w:bCs/>
                <w:lang w:eastAsia="ru-RU"/>
              </w:rPr>
              <w:t xml:space="preserve">4.Фонд заработной платы, всего 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26DE" w:rsidRPr="0025467D" w:rsidRDefault="00B926DE" w:rsidP="002244E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5467D">
              <w:rPr>
                <w:rFonts w:ascii="Arial" w:hAnsi="Arial" w:cs="Arial"/>
                <w:sz w:val="24"/>
                <w:szCs w:val="24"/>
                <w:lang w:eastAsia="ru-RU"/>
              </w:rPr>
              <w:t>млн. руб.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26DE" w:rsidRPr="0025467D" w:rsidRDefault="00B926DE" w:rsidP="002244E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26DE" w:rsidRPr="0025467D" w:rsidRDefault="00B926DE" w:rsidP="002244E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26DE" w:rsidRPr="0025467D" w:rsidRDefault="00B926DE" w:rsidP="002244E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26DE" w:rsidRPr="0025467D" w:rsidRDefault="00B926DE" w:rsidP="002244E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26DE" w:rsidRPr="0025467D" w:rsidRDefault="00B926DE" w:rsidP="002244E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926DE" w:rsidRPr="0025467D" w:rsidTr="002244E1">
        <w:trPr>
          <w:trHeight w:val="562"/>
        </w:trPr>
        <w:tc>
          <w:tcPr>
            <w:tcW w:w="3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6DE" w:rsidRPr="002244E1" w:rsidRDefault="00B926DE" w:rsidP="002244E1">
            <w:pPr>
              <w:spacing w:after="0" w:line="240" w:lineRule="auto"/>
              <w:jc w:val="both"/>
              <w:rPr>
                <w:rFonts w:ascii="Arial" w:hAnsi="Arial" w:cs="Arial"/>
                <w:bCs/>
                <w:lang w:eastAsia="ru-RU"/>
              </w:rPr>
            </w:pPr>
            <w:r w:rsidRPr="002244E1">
              <w:rPr>
                <w:rFonts w:ascii="Arial" w:hAnsi="Arial" w:cs="Arial"/>
                <w:bCs/>
                <w:lang w:eastAsia="ru-RU"/>
              </w:rPr>
              <w:t>5. Реальная заработная плата (всего по району или городу)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26DE" w:rsidRPr="0025467D" w:rsidRDefault="00B926DE" w:rsidP="002244E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5467D">
              <w:rPr>
                <w:rFonts w:ascii="Arial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26DE" w:rsidRPr="0025467D" w:rsidRDefault="00B926DE" w:rsidP="002244E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26DE" w:rsidRPr="0025467D" w:rsidRDefault="00B926DE" w:rsidP="002244E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26DE" w:rsidRPr="0025467D" w:rsidRDefault="00B926DE" w:rsidP="002244E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26DE" w:rsidRPr="0025467D" w:rsidRDefault="00B926DE" w:rsidP="002244E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26DE" w:rsidRPr="0025467D" w:rsidRDefault="00B926DE" w:rsidP="002244E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926DE" w:rsidRPr="0025467D" w:rsidTr="002244E1">
        <w:trPr>
          <w:trHeight w:val="562"/>
        </w:trPr>
        <w:tc>
          <w:tcPr>
            <w:tcW w:w="3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6DE" w:rsidRPr="002244E1" w:rsidRDefault="00B926DE" w:rsidP="002244E1">
            <w:pPr>
              <w:spacing w:after="0" w:line="240" w:lineRule="auto"/>
              <w:jc w:val="both"/>
              <w:rPr>
                <w:rFonts w:ascii="Arial" w:hAnsi="Arial" w:cs="Arial"/>
                <w:bCs/>
                <w:lang w:eastAsia="ru-RU"/>
              </w:rPr>
            </w:pPr>
            <w:r w:rsidRPr="002244E1">
              <w:rPr>
                <w:rFonts w:ascii="Arial" w:hAnsi="Arial" w:cs="Arial"/>
                <w:bCs/>
                <w:lang w:eastAsia="ru-RU"/>
              </w:rPr>
              <w:t>6.Прибыль прибыльных организаций по кругу крупных и средних организаций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26DE" w:rsidRPr="0025467D" w:rsidRDefault="00B926DE" w:rsidP="002244E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5467D">
              <w:rPr>
                <w:rFonts w:ascii="Arial" w:hAnsi="Arial" w:cs="Arial"/>
                <w:sz w:val="24"/>
                <w:szCs w:val="24"/>
                <w:lang w:eastAsia="ru-RU"/>
              </w:rPr>
              <w:t>млн. руб.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26DE" w:rsidRPr="0025467D" w:rsidRDefault="00B926DE" w:rsidP="002244E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26DE" w:rsidRPr="0025467D" w:rsidRDefault="00B926DE" w:rsidP="002244E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26DE" w:rsidRPr="0025467D" w:rsidRDefault="00B926DE" w:rsidP="002244E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26DE" w:rsidRPr="0025467D" w:rsidRDefault="00B926DE" w:rsidP="002244E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26DE" w:rsidRPr="0025467D" w:rsidRDefault="00B926DE" w:rsidP="002244E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926DE" w:rsidRPr="0025467D" w:rsidTr="002244E1">
        <w:trPr>
          <w:trHeight w:val="1005"/>
        </w:trPr>
        <w:tc>
          <w:tcPr>
            <w:tcW w:w="3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6DE" w:rsidRPr="002244E1" w:rsidRDefault="00B926DE" w:rsidP="002244E1">
            <w:pPr>
              <w:spacing w:after="0" w:line="240" w:lineRule="auto"/>
              <w:jc w:val="both"/>
              <w:rPr>
                <w:rFonts w:ascii="Arial" w:hAnsi="Arial" w:cs="Arial"/>
                <w:iCs/>
                <w:lang w:eastAsia="ru-RU"/>
              </w:rPr>
            </w:pPr>
            <w:r w:rsidRPr="002244E1">
              <w:rPr>
                <w:rFonts w:ascii="Arial" w:hAnsi="Arial" w:cs="Arial"/>
                <w:iCs/>
                <w:lang w:eastAsia="ru-RU"/>
              </w:rPr>
              <w:t>7. Доля среднесписочной численности работников  на предприятиях малого и среднего предпринимательства в общей численности занятого населения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26DE" w:rsidRPr="0025467D" w:rsidRDefault="00B926DE" w:rsidP="002244E1">
            <w:pPr>
              <w:spacing w:after="0" w:line="240" w:lineRule="auto"/>
              <w:jc w:val="center"/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25467D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26DE" w:rsidRPr="0025467D" w:rsidRDefault="00B926DE" w:rsidP="002244E1">
            <w:pPr>
              <w:spacing w:after="0" w:line="240" w:lineRule="auto"/>
              <w:jc w:val="right"/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26DE" w:rsidRPr="0025467D" w:rsidRDefault="00B926DE" w:rsidP="002244E1">
            <w:pPr>
              <w:spacing w:after="0" w:line="240" w:lineRule="auto"/>
              <w:jc w:val="right"/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26DE" w:rsidRPr="0025467D" w:rsidRDefault="00B926DE" w:rsidP="002244E1">
            <w:pPr>
              <w:spacing w:after="0" w:line="240" w:lineRule="auto"/>
              <w:jc w:val="right"/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26DE" w:rsidRPr="0025467D" w:rsidRDefault="00B926DE" w:rsidP="002244E1">
            <w:pPr>
              <w:spacing w:after="0" w:line="240" w:lineRule="auto"/>
              <w:jc w:val="right"/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26DE" w:rsidRPr="0025467D" w:rsidRDefault="00B926DE" w:rsidP="002244E1">
            <w:pPr>
              <w:spacing w:after="0" w:line="240" w:lineRule="auto"/>
              <w:jc w:val="right"/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</w:p>
        </w:tc>
      </w:tr>
      <w:tr w:rsidR="00B926DE" w:rsidRPr="0025467D" w:rsidTr="002244E1">
        <w:trPr>
          <w:trHeight w:val="1138"/>
        </w:trPr>
        <w:tc>
          <w:tcPr>
            <w:tcW w:w="3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6DE" w:rsidRPr="002244E1" w:rsidRDefault="00B926DE" w:rsidP="002244E1">
            <w:pPr>
              <w:spacing w:after="0" w:line="240" w:lineRule="auto"/>
              <w:jc w:val="both"/>
              <w:rPr>
                <w:rFonts w:ascii="Arial" w:hAnsi="Arial" w:cs="Arial"/>
                <w:iCs/>
                <w:lang w:eastAsia="ru-RU"/>
              </w:rPr>
            </w:pPr>
            <w:r w:rsidRPr="002244E1">
              <w:rPr>
                <w:rFonts w:ascii="Arial" w:hAnsi="Arial" w:cs="Arial"/>
                <w:iCs/>
                <w:lang w:eastAsia="ru-RU"/>
              </w:rPr>
              <w:t xml:space="preserve">8. Доля отгруженных товаров (работ, услуг) на предприятиях малого и среднего предпринимательства в общей численности отгруженных товаров (работ, услуг) 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26DE" w:rsidRPr="0025467D" w:rsidRDefault="00B926DE" w:rsidP="002244E1">
            <w:pPr>
              <w:spacing w:after="0" w:line="240" w:lineRule="auto"/>
              <w:jc w:val="center"/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25467D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26DE" w:rsidRPr="0025467D" w:rsidRDefault="00B926DE" w:rsidP="002244E1">
            <w:pPr>
              <w:spacing w:after="0" w:line="240" w:lineRule="auto"/>
              <w:jc w:val="right"/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26DE" w:rsidRPr="0025467D" w:rsidRDefault="00B926DE" w:rsidP="002244E1">
            <w:pPr>
              <w:spacing w:after="0" w:line="240" w:lineRule="auto"/>
              <w:jc w:val="right"/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26DE" w:rsidRPr="0025467D" w:rsidRDefault="00B926DE" w:rsidP="002244E1">
            <w:pPr>
              <w:spacing w:after="0" w:line="240" w:lineRule="auto"/>
              <w:jc w:val="right"/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26DE" w:rsidRPr="0025467D" w:rsidRDefault="00B926DE" w:rsidP="002244E1">
            <w:pPr>
              <w:spacing w:after="0" w:line="240" w:lineRule="auto"/>
              <w:jc w:val="right"/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26DE" w:rsidRPr="0025467D" w:rsidRDefault="00B926DE" w:rsidP="002244E1">
            <w:pPr>
              <w:spacing w:after="0" w:line="240" w:lineRule="auto"/>
              <w:jc w:val="right"/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</w:p>
        </w:tc>
      </w:tr>
    </w:tbl>
    <w:p w:rsidR="00B926DE" w:rsidRDefault="00B926DE"/>
    <w:p w:rsidR="00B926DE" w:rsidRPr="001F54F6" w:rsidRDefault="00B926DE" w:rsidP="001F54F6">
      <w:pPr>
        <w:jc w:val="center"/>
        <w:rPr>
          <w:rFonts w:ascii="Times New Roman" w:hAnsi="Times New Roman"/>
          <w:sz w:val="36"/>
          <w:szCs w:val="36"/>
        </w:rPr>
      </w:pPr>
      <w:r w:rsidRPr="002306D4">
        <w:rPr>
          <w:rFonts w:ascii="Times New Roman" w:hAnsi="Times New Roman"/>
          <w:sz w:val="28"/>
          <w:szCs w:val="28"/>
        </w:rPr>
        <w:t xml:space="preserve">   </w:t>
      </w:r>
    </w:p>
    <w:sectPr w:rsidR="00B926DE" w:rsidRPr="001F54F6" w:rsidSect="002244E1">
      <w:pgSz w:w="11906" w:h="16838"/>
      <w:pgMar w:top="540" w:right="850" w:bottom="71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3F7944E7"/>
    <w:multiLevelType w:val="multilevel"/>
    <w:tmpl w:val="4FA871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599F"/>
    <w:rsid w:val="00027AD3"/>
    <w:rsid w:val="000312CA"/>
    <w:rsid w:val="000846EA"/>
    <w:rsid w:val="001F54F6"/>
    <w:rsid w:val="00221B54"/>
    <w:rsid w:val="002244E1"/>
    <w:rsid w:val="002306D4"/>
    <w:rsid w:val="0025467D"/>
    <w:rsid w:val="005839E3"/>
    <w:rsid w:val="00675BC1"/>
    <w:rsid w:val="006817EE"/>
    <w:rsid w:val="006C746F"/>
    <w:rsid w:val="007F7C79"/>
    <w:rsid w:val="008012FF"/>
    <w:rsid w:val="009676CD"/>
    <w:rsid w:val="00A13E83"/>
    <w:rsid w:val="00AA3712"/>
    <w:rsid w:val="00B23542"/>
    <w:rsid w:val="00B926DE"/>
    <w:rsid w:val="00BB5D3C"/>
    <w:rsid w:val="00BC599F"/>
    <w:rsid w:val="00C556F9"/>
    <w:rsid w:val="00CA3BAE"/>
    <w:rsid w:val="00CA532F"/>
    <w:rsid w:val="00D65714"/>
    <w:rsid w:val="00FA1770"/>
    <w:rsid w:val="00FC0640"/>
    <w:rsid w:val="00FE182E"/>
    <w:rsid w:val="00FF2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6EA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846EA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846EA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Heading3">
    <w:name w:val="heading 3"/>
    <w:basedOn w:val="Normal"/>
    <w:link w:val="Heading3Char"/>
    <w:uiPriority w:val="99"/>
    <w:qFormat/>
    <w:rsid w:val="00675BC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846EA"/>
    <w:rPr>
      <w:rFonts w:ascii="Calibri Light" w:hAnsi="Calibri Light" w:cs="Times New Roman"/>
      <w:color w:val="2E74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846EA"/>
    <w:rPr>
      <w:rFonts w:ascii="Calibri Light" w:hAnsi="Calibri Light" w:cs="Times New Roman"/>
      <w:color w:val="2E74B5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675BC1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NormalWeb">
    <w:name w:val="Normal (Web)"/>
    <w:basedOn w:val="Normal"/>
    <w:uiPriority w:val="99"/>
    <w:semiHidden/>
    <w:rsid w:val="00675B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1F54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F54F6"/>
    <w:rPr>
      <w:rFonts w:ascii="Segoe UI" w:hAnsi="Segoe UI" w:cs="Segoe UI"/>
      <w:sz w:val="18"/>
      <w:szCs w:val="18"/>
    </w:rPr>
  </w:style>
  <w:style w:type="paragraph" w:customStyle="1" w:styleId="sourcetag">
    <w:name w:val="source__tag"/>
    <w:basedOn w:val="Normal"/>
    <w:uiPriority w:val="99"/>
    <w:rsid w:val="002306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rsid w:val="002306D4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0846EA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semiHidden/>
    <w:rsid w:val="000846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0846EA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">
    <w:name w:val="Цветовое выделение"/>
    <w:uiPriority w:val="99"/>
    <w:rsid w:val="00FF2DB3"/>
    <w:rPr>
      <w:b/>
      <w:color w:val="26282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4372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37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7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37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37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37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37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37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37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37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37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37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37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37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37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37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37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37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37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37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37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37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37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4372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37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83</TotalTime>
  <Pages>6</Pages>
  <Words>1770</Words>
  <Characters>10091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Силино</cp:lastModifiedBy>
  <cp:revision>6</cp:revision>
  <cp:lastPrinted>2021-03-31T07:03:00Z</cp:lastPrinted>
  <dcterms:created xsi:type="dcterms:W3CDTF">2021-03-26T12:28:00Z</dcterms:created>
  <dcterms:modified xsi:type="dcterms:W3CDTF">2021-03-31T07:03:00Z</dcterms:modified>
</cp:coreProperties>
</file>