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1" w:rsidRDefault="00FF4581" w:rsidP="00603812">
      <w:pPr>
        <w:spacing w:line="200" w:lineRule="atLeast"/>
        <w:jc w:val="center"/>
        <w:rPr>
          <w:rFonts w:ascii="Arial" w:hAnsi="Arial" w:cs="Arial"/>
        </w:rPr>
      </w:pPr>
      <w:r w:rsidRPr="0010527B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 filled="t">
            <v:imagedata r:id="rId5" o:title=""/>
          </v:shape>
        </w:pict>
      </w:r>
    </w:p>
    <w:p w:rsidR="00FF4581" w:rsidRDefault="00FF4581" w:rsidP="00603812">
      <w:pPr>
        <w:spacing w:line="200" w:lineRule="atLeast"/>
        <w:jc w:val="center"/>
        <w:rPr>
          <w:rFonts w:ascii="Arial" w:hAnsi="Arial" w:cs="Arial"/>
        </w:rPr>
      </w:pPr>
    </w:p>
    <w:p w:rsidR="00FF4581" w:rsidRDefault="00FF4581" w:rsidP="00603812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Администрация Силинского сельсовета</w:t>
      </w:r>
    </w:p>
    <w:p w:rsidR="00FF4581" w:rsidRDefault="00FF4581" w:rsidP="00603812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Шатковского муниципального района</w:t>
      </w:r>
    </w:p>
    <w:p w:rsidR="00FF4581" w:rsidRDefault="00FF4581" w:rsidP="00603812">
      <w:pPr>
        <w:pStyle w:val="Heading1"/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before="120"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Нижегородской области</w:t>
      </w:r>
    </w:p>
    <w:p w:rsidR="00FF4581" w:rsidRDefault="00FF4581" w:rsidP="00603812">
      <w:pPr>
        <w:pStyle w:val="BodyText"/>
        <w:tabs>
          <w:tab w:val="left" w:pos="0"/>
        </w:tabs>
        <w:spacing w:before="120" w:after="0" w:line="200" w:lineRule="atLeast"/>
        <w:rPr>
          <w:rFonts w:ascii="Arial" w:hAnsi="Arial" w:cs="Arial"/>
        </w:rPr>
      </w:pPr>
    </w:p>
    <w:p w:rsidR="00FF4581" w:rsidRDefault="00FF4581" w:rsidP="00603812">
      <w:pPr>
        <w:pStyle w:val="Heading2"/>
        <w:tabs>
          <w:tab w:val="clear" w:pos="360"/>
          <w:tab w:val="left" w:pos="0"/>
        </w:tabs>
        <w:spacing w:before="120" w:after="24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pacing w:val="40"/>
          <w:sz w:val="24"/>
        </w:rPr>
        <w:t>ПОСТАНОВЛЕНИЕ</w:t>
      </w:r>
      <w:r>
        <w:rPr>
          <w:rFonts w:ascii="Arial" w:hAnsi="Arial" w:cs="Arial"/>
          <w:spacing w:val="40"/>
          <w:sz w:val="24"/>
        </w:rPr>
        <w:tab/>
      </w:r>
    </w:p>
    <w:tbl>
      <w:tblPr>
        <w:tblW w:w="0" w:type="auto"/>
        <w:tblInd w:w="1008" w:type="dxa"/>
        <w:tblLayout w:type="fixed"/>
        <w:tblLook w:val="00A0"/>
      </w:tblPr>
      <w:tblGrid>
        <w:gridCol w:w="3239"/>
        <w:gridCol w:w="2699"/>
        <w:gridCol w:w="1802"/>
      </w:tblGrid>
      <w:tr w:rsidR="00FF4581" w:rsidTr="00603812">
        <w:trPr>
          <w:cantSplit/>
          <w:trHeight w:val="368"/>
        </w:trPr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F4581" w:rsidRDefault="00FF4581" w:rsidP="00633627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апреля  2020 года</w:t>
            </w:r>
          </w:p>
        </w:tc>
        <w:tc>
          <w:tcPr>
            <w:tcW w:w="2699" w:type="dxa"/>
            <w:shd w:val="clear" w:color="auto" w:fill="FFFFFF"/>
          </w:tcPr>
          <w:p w:rsidR="00FF4581" w:rsidRDefault="00FF4581">
            <w:pPr>
              <w:snapToGrid w:val="0"/>
              <w:spacing w:line="20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F4581" w:rsidRDefault="00FF4581">
            <w:pPr>
              <w:snapToGrid w:val="0"/>
              <w:spacing w:line="200" w:lineRule="atLeast"/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FF4581" w:rsidRDefault="00FF4581" w:rsidP="00603812">
      <w:pPr>
        <w:spacing w:line="200" w:lineRule="atLeast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«Об определении мест для выгула домашних животных»</w:t>
      </w:r>
    </w:p>
    <w:p w:rsidR="00FF4581" w:rsidRDefault="00FF4581" w:rsidP="00603812">
      <w:pPr>
        <w:spacing w:line="200" w:lineRule="atLeast"/>
        <w:jc w:val="center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center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 регулирования вопросов в сфере благоустройства территории Силинского сельсовета Шатковского муниципального района в частности,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27.12.2018г. №498 – ФЗ «Об ответственном обращении с животными и о внесении изменений в отдельные законодательные акты Российской Федерации, статьей 14 Федерального Закона от 06.10.2003г. №131-ФЗ «Об общих принципах организации местного самоуправления в Российской Федерации», Правилами благоустройства и обеспечения чистоты и порядка на территории муниципального образования Силинский сельсовет, утвержденные решением сельского Совета Смирновского сельсовета от 28.01.2015г. № 7, администрация Силинского сельсовета Шатковского муниципального района постановляет:</w:t>
      </w:r>
    </w:p>
    <w:p w:rsidR="00FF4581" w:rsidRDefault="00FF4581" w:rsidP="00917E79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места для выгула домашних животных на территории муниципального образования Силинский сельсовет согласно приложения 1.</w:t>
      </w:r>
    </w:p>
    <w:p w:rsidR="00FF4581" w:rsidRDefault="00FF4581" w:rsidP="00917E79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на информационных щитах поселения.</w:t>
      </w:r>
    </w:p>
    <w:p w:rsidR="00FF4581" w:rsidRPr="00917E79" w:rsidRDefault="00FF4581" w:rsidP="00917E79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Силинского сельсовета                                             Р.Б. Крылов</w:t>
      </w: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603812">
      <w:pPr>
        <w:spacing w:line="200" w:lineRule="atLeast"/>
        <w:jc w:val="both"/>
        <w:rPr>
          <w:rFonts w:ascii="Arial" w:hAnsi="Arial" w:cs="Arial"/>
        </w:rPr>
      </w:pPr>
    </w:p>
    <w:p w:rsidR="00FF4581" w:rsidRDefault="00FF4581" w:rsidP="00917E79">
      <w:pPr>
        <w:spacing w:line="2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Приложение №1</w:t>
      </w:r>
    </w:p>
    <w:p w:rsidR="00FF4581" w:rsidRDefault="00FF4581" w:rsidP="00917E79">
      <w:pPr>
        <w:spacing w:line="2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F4581" w:rsidRDefault="00FF4581" w:rsidP="00917E79">
      <w:pPr>
        <w:spacing w:line="2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Силинского сельсовета от 0</w:t>
      </w:r>
      <w:bookmarkStart w:id="0" w:name="_GoBack"/>
      <w:bookmarkEnd w:id="0"/>
      <w:r>
        <w:rPr>
          <w:rFonts w:ascii="Arial" w:hAnsi="Arial" w:cs="Arial"/>
        </w:rPr>
        <w:t>7.04.2020г. № 15</w:t>
      </w:r>
    </w:p>
    <w:p w:rsidR="00FF4581" w:rsidRDefault="00FF4581" w:rsidP="00917E79">
      <w:pPr>
        <w:spacing w:line="200" w:lineRule="atLeast"/>
        <w:jc w:val="right"/>
      </w:pPr>
    </w:p>
    <w:p w:rsidR="00FF4581" w:rsidRDefault="00FF4581"/>
    <w:p w:rsidR="00FF4581" w:rsidRDefault="00FF4581">
      <w:pPr>
        <w:rPr>
          <w:rFonts w:ascii="Arial" w:hAnsi="Arial" w:cs="Arial"/>
          <w:b/>
        </w:rPr>
      </w:pPr>
      <w:r>
        <w:rPr>
          <w:b/>
        </w:rPr>
        <w:t xml:space="preserve">                           </w:t>
      </w:r>
      <w:r w:rsidRPr="00917E79">
        <w:rPr>
          <w:rFonts w:ascii="Arial" w:hAnsi="Arial" w:cs="Arial"/>
          <w:b/>
        </w:rPr>
        <w:t>Места для выгула домашних животных</w:t>
      </w:r>
    </w:p>
    <w:p w:rsidR="00FF4581" w:rsidRDefault="00FF45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3809"/>
        <w:gridCol w:w="2393"/>
      </w:tblGrid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№ п.п.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Населенные пункты</w:t>
            </w:r>
          </w:p>
        </w:tc>
        <w:tc>
          <w:tcPr>
            <w:tcW w:w="3809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Места для выгула домашних животных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Примечание</w:t>
            </w: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>Силин</w:t>
            </w:r>
            <w:r w:rsidRPr="0010527B">
              <w:rPr>
                <w:rFonts w:ascii="Arial" w:hAnsi="Arial" w:cs="Arial"/>
              </w:rPr>
              <w:t>о</w:t>
            </w:r>
          </w:p>
        </w:tc>
        <w:tc>
          <w:tcPr>
            <w:tcW w:w="3809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Общественный луг с северо-</w:t>
            </w:r>
            <w:r>
              <w:rPr>
                <w:rFonts w:ascii="Arial" w:hAnsi="Arial" w:cs="Arial"/>
              </w:rPr>
              <w:t>запад</w:t>
            </w:r>
            <w:r w:rsidRPr="0010527B">
              <w:rPr>
                <w:rFonts w:ascii="Arial" w:hAnsi="Arial" w:cs="Arial"/>
              </w:rPr>
              <w:t>ной стороны села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Новое</w:t>
            </w:r>
          </w:p>
        </w:tc>
        <w:tc>
          <w:tcPr>
            <w:tcW w:w="3809" w:type="dxa"/>
          </w:tcPr>
          <w:p w:rsidR="00FF4581" w:rsidRPr="0010527B" w:rsidRDefault="00FF4581" w:rsidP="00917E79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Общественный луг с </w:t>
            </w:r>
            <w:r>
              <w:rPr>
                <w:rFonts w:ascii="Arial" w:hAnsi="Arial" w:cs="Arial"/>
              </w:rPr>
              <w:t xml:space="preserve">юго - </w:t>
            </w:r>
            <w:r w:rsidRPr="0010527B">
              <w:rPr>
                <w:rFonts w:ascii="Arial" w:hAnsi="Arial" w:cs="Arial"/>
              </w:rPr>
              <w:t>западной стороны села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>Калапин</w:t>
            </w:r>
            <w:r w:rsidRPr="0010527B">
              <w:rPr>
                <w:rFonts w:ascii="Arial" w:hAnsi="Arial" w:cs="Arial"/>
              </w:rPr>
              <w:t>о</w:t>
            </w:r>
          </w:p>
        </w:tc>
        <w:tc>
          <w:tcPr>
            <w:tcW w:w="3809" w:type="dxa"/>
          </w:tcPr>
          <w:p w:rsidR="00FF4581" w:rsidRPr="0010527B" w:rsidRDefault="00FF4581" w:rsidP="005D792B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Общественный луг с </w:t>
            </w:r>
            <w:r>
              <w:rPr>
                <w:rFonts w:ascii="Arial" w:hAnsi="Arial" w:cs="Arial"/>
              </w:rPr>
              <w:t>юж</w:t>
            </w:r>
            <w:r w:rsidRPr="0010527B">
              <w:rPr>
                <w:rFonts w:ascii="Arial" w:hAnsi="Arial" w:cs="Arial"/>
              </w:rPr>
              <w:t>ной стороны села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Pr="0010527B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>Сосновый Бор</w:t>
            </w:r>
          </w:p>
        </w:tc>
        <w:tc>
          <w:tcPr>
            <w:tcW w:w="3809" w:type="dxa"/>
          </w:tcPr>
          <w:p w:rsidR="00FF4581" w:rsidRPr="0010527B" w:rsidRDefault="00FF4581" w:rsidP="005D792B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Общественный </w:t>
            </w:r>
            <w:r>
              <w:rPr>
                <w:rFonts w:ascii="Arial" w:hAnsi="Arial" w:cs="Arial"/>
              </w:rPr>
              <w:t>луг с юго-восточной стороны поселка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дер.Силинский Майдан</w:t>
            </w:r>
          </w:p>
        </w:tc>
        <w:tc>
          <w:tcPr>
            <w:tcW w:w="3809" w:type="dxa"/>
          </w:tcPr>
          <w:p w:rsidR="00FF4581" w:rsidRPr="0010527B" w:rsidRDefault="00FF4581" w:rsidP="005D792B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Общественный луг с юго-восточной стороны </w:t>
            </w:r>
            <w:r>
              <w:rPr>
                <w:rFonts w:ascii="Arial" w:hAnsi="Arial" w:cs="Arial"/>
              </w:rPr>
              <w:t>деревни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  <w:tr w:rsidR="00FF4581" w:rsidTr="0010527B">
        <w:tc>
          <w:tcPr>
            <w:tcW w:w="817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с.Михайловка</w:t>
            </w:r>
          </w:p>
        </w:tc>
        <w:tc>
          <w:tcPr>
            <w:tcW w:w="3809" w:type="dxa"/>
          </w:tcPr>
          <w:p w:rsidR="00FF4581" w:rsidRPr="0010527B" w:rsidRDefault="00FF4581" w:rsidP="005D792B">
            <w:pPr>
              <w:rPr>
                <w:rFonts w:ascii="Arial" w:hAnsi="Arial" w:cs="Arial"/>
              </w:rPr>
            </w:pPr>
            <w:r w:rsidRPr="0010527B">
              <w:rPr>
                <w:rFonts w:ascii="Arial" w:hAnsi="Arial" w:cs="Arial"/>
              </w:rPr>
              <w:t xml:space="preserve">Общественный луг с </w:t>
            </w:r>
            <w:r>
              <w:rPr>
                <w:rFonts w:ascii="Arial" w:hAnsi="Arial" w:cs="Arial"/>
              </w:rPr>
              <w:t>юго - восточной</w:t>
            </w:r>
            <w:r w:rsidRPr="0010527B">
              <w:rPr>
                <w:rFonts w:ascii="Arial" w:hAnsi="Arial" w:cs="Arial"/>
              </w:rPr>
              <w:t xml:space="preserve"> стороны </w:t>
            </w:r>
            <w:r>
              <w:rPr>
                <w:rFonts w:ascii="Arial" w:hAnsi="Arial" w:cs="Arial"/>
              </w:rPr>
              <w:t>села</w:t>
            </w:r>
          </w:p>
        </w:tc>
        <w:tc>
          <w:tcPr>
            <w:tcW w:w="2393" w:type="dxa"/>
          </w:tcPr>
          <w:p w:rsidR="00FF4581" w:rsidRPr="0010527B" w:rsidRDefault="00FF4581">
            <w:pPr>
              <w:rPr>
                <w:rFonts w:ascii="Arial" w:hAnsi="Arial" w:cs="Arial"/>
              </w:rPr>
            </w:pPr>
          </w:p>
        </w:tc>
      </w:tr>
    </w:tbl>
    <w:p w:rsidR="00FF4581" w:rsidRPr="00917E79" w:rsidRDefault="00FF4581">
      <w:pPr>
        <w:rPr>
          <w:rFonts w:ascii="Arial" w:hAnsi="Arial" w:cs="Arial"/>
        </w:rPr>
      </w:pPr>
    </w:p>
    <w:sectPr w:rsidR="00FF4581" w:rsidRPr="00917E79" w:rsidSect="0096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8695432"/>
    <w:multiLevelType w:val="hybridMultilevel"/>
    <w:tmpl w:val="22F21C06"/>
    <w:lvl w:ilvl="0" w:tplc="3E7213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F2"/>
    <w:rsid w:val="00091FCA"/>
    <w:rsid w:val="0010527B"/>
    <w:rsid w:val="003A0BF2"/>
    <w:rsid w:val="004B7A2D"/>
    <w:rsid w:val="0058171A"/>
    <w:rsid w:val="005D792B"/>
    <w:rsid w:val="00603812"/>
    <w:rsid w:val="00633627"/>
    <w:rsid w:val="007C36C8"/>
    <w:rsid w:val="008A5AED"/>
    <w:rsid w:val="00917E79"/>
    <w:rsid w:val="00930B0A"/>
    <w:rsid w:val="009618D3"/>
    <w:rsid w:val="00B22B9E"/>
    <w:rsid w:val="00D05E40"/>
    <w:rsid w:val="00D55595"/>
    <w:rsid w:val="00DA3272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eastAsia="ru-R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03812"/>
    <w:pPr>
      <w:keepNext/>
      <w:tabs>
        <w:tab w:val="num" w:pos="360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71A"/>
    <w:rPr>
      <w:rFonts w:ascii="Times New Roman CYR" w:hAnsi="Times New Roman CYR"/>
      <w:b/>
      <w:color w:val="26282F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812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03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3812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812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17E79"/>
    <w:pPr>
      <w:ind w:left="720"/>
      <w:contextualSpacing/>
    </w:pPr>
  </w:style>
  <w:style w:type="table" w:styleId="TableGrid">
    <w:name w:val="Table Grid"/>
    <w:basedOn w:val="TableNormal"/>
    <w:uiPriority w:val="99"/>
    <w:rsid w:val="00917E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12</cp:revision>
  <cp:lastPrinted>2020-04-07T08:39:00Z</cp:lastPrinted>
  <dcterms:created xsi:type="dcterms:W3CDTF">2019-12-16T12:14:00Z</dcterms:created>
  <dcterms:modified xsi:type="dcterms:W3CDTF">2020-04-07T08:40:00Z</dcterms:modified>
</cp:coreProperties>
</file>