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28" w:rsidRDefault="001F3328">
      <w:pPr>
        <w:suppressAutoHyphens/>
        <w:spacing w:after="120"/>
        <w:jc w:val="center"/>
        <w:rPr>
          <w:rFonts w:ascii="Times New Roman" w:hAnsi="Times New Roman"/>
          <w:sz w:val="28"/>
        </w:rPr>
      </w:pPr>
      <w:r>
        <w:object w:dxaOrig="829" w:dyaOrig="1073">
          <v:rect id="rectole0000000000" o:spid="_x0000_i1025" style="width:41.25pt;height:54pt" o:ole="" o:preferrelative="t" stroked="f">
            <v:imagedata r:id="rId5" o:title=""/>
          </v:rect>
          <o:OLEObject Type="Embed" ProgID="StaticMetafile" ShapeID="rectole0000000000" DrawAspect="Content" ObjectID="_1654320540" r:id="rId6"/>
        </w:object>
      </w:r>
    </w:p>
    <w:p w:rsidR="001F3328" w:rsidRPr="003B5A84" w:rsidRDefault="001F3328" w:rsidP="003B5A84">
      <w:pPr>
        <w:pStyle w:val="Heading1"/>
        <w:tabs>
          <w:tab w:val="left" w:pos="0"/>
        </w:tabs>
        <w:jc w:val="center"/>
        <w:rPr>
          <w:rFonts w:ascii="Arial" w:hAnsi="Arial" w:cs="Arial"/>
        </w:rPr>
      </w:pPr>
      <w:r w:rsidRPr="003B5A84">
        <w:rPr>
          <w:rFonts w:ascii="Arial" w:hAnsi="Arial" w:cs="Arial"/>
        </w:rPr>
        <w:t>Администрация Силинского сельсовета</w:t>
      </w:r>
    </w:p>
    <w:p w:rsidR="001F3328" w:rsidRPr="003B5A84" w:rsidRDefault="001F3328" w:rsidP="003B5A84">
      <w:pPr>
        <w:pStyle w:val="Heading1"/>
        <w:tabs>
          <w:tab w:val="left" w:pos="0"/>
        </w:tabs>
        <w:jc w:val="center"/>
        <w:rPr>
          <w:rFonts w:ascii="Arial" w:hAnsi="Arial" w:cs="Arial"/>
        </w:rPr>
      </w:pPr>
      <w:r w:rsidRPr="003B5A84">
        <w:rPr>
          <w:rFonts w:ascii="Arial" w:hAnsi="Arial" w:cs="Arial"/>
        </w:rPr>
        <w:t>Шатковского муниципального района</w:t>
      </w:r>
    </w:p>
    <w:p w:rsidR="001F3328" w:rsidRPr="003B5A84" w:rsidRDefault="001F3328" w:rsidP="003B5A84">
      <w:pPr>
        <w:pStyle w:val="Heading1"/>
        <w:tabs>
          <w:tab w:val="left" w:pos="0"/>
        </w:tabs>
        <w:jc w:val="center"/>
        <w:rPr>
          <w:rFonts w:ascii="Arial" w:hAnsi="Arial" w:cs="Arial"/>
        </w:rPr>
      </w:pPr>
      <w:r w:rsidRPr="003B5A84">
        <w:rPr>
          <w:rFonts w:ascii="Arial" w:hAnsi="Arial" w:cs="Arial"/>
        </w:rPr>
        <w:t>Нижегородской области</w:t>
      </w:r>
    </w:p>
    <w:p w:rsidR="001F3328" w:rsidRPr="003B5A84" w:rsidRDefault="001F3328">
      <w:pPr>
        <w:suppressAutoHyphens/>
        <w:jc w:val="center"/>
        <w:rPr>
          <w:rFonts w:ascii="Arial" w:hAnsi="Arial" w:cs="Arial"/>
          <w:b/>
          <w:sz w:val="24"/>
        </w:rPr>
      </w:pPr>
    </w:p>
    <w:p w:rsidR="001F3328" w:rsidRPr="003B5A84" w:rsidRDefault="001F3328">
      <w:pPr>
        <w:suppressAutoHyphens/>
        <w:jc w:val="center"/>
        <w:rPr>
          <w:rFonts w:ascii="Arial" w:hAnsi="Arial" w:cs="Arial"/>
          <w:b/>
          <w:sz w:val="24"/>
        </w:rPr>
      </w:pPr>
      <w:r w:rsidRPr="003B5A84">
        <w:rPr>
          <w:rFonts w:ascii="Arial" w:hAnsi="Arial" w:cs="Arial"/>
          <w:b/>
          <w:sz w:val="24"/>
        </w:rPr>
        <w:t>ПОСТАНОВЛЕНИЕ</w:t>
      </w:r>
    </w:p>
    <w:p w:rsidR="001F3328" w:rsidRDefault="001F3328">
      <w:pPr>
        <w:suppressAutoHyphens/>
        <w:jc w:val="center"/>
        <w:rPr>
          <w:rFonts w:ascii="Arial" w:hAnsi="Arial" w:cs="Arial"/>
          <w:sz w:val="24"/>
        </w:rPr>
      </w:pPr>
    </w:p>
    <w:p w:rsidR="001F3328" w:rsidRDefault="001F3328">
      <w:pPr>
        <w:suppressAutoHyphens/>
        <w:jc w:val="center"/>
        <w:rPr>
          <w:rFonts w:ascii="Arial" w:hAnsi="Arial" w:cs="Arial"/>
          <w:b/>
          <w:spacing w:val="100"/>
          <w:sz w:val="24"/>
        </w:rPr>
      </w:pPr>
      <w:r>
        <w:rPr>
          <w:rFonts w:ascii="Arial" w:hAnsi="Arial" w:cs="Arial"/>
          <w:sz w:val="24"/>
        </w:rPr>
        <w:t>22.06.2020                                                                        № 27</w:t>
      </w:r>
    </w:p>
    <w:p w:rsidR="001F3328" w:rsidRDefault="001F3328">
      <w:pPr>
        <w:suppressAutoHyphens/>
        <w:jc w:val="center"/>
        <w:rPr>
          <w:rFonts w:ascii="Arial" w:hAnsi="Arial" w:cs="Arial"/>
          <w:b/>
          <w:spacing w:val="100"/>
          <w:sz w:val="24"/>
        </w:rPr>
      </w:pPr>
    </w:p>
    <w:p w:rsidR="001F3328" w:rsidRDefault="001F3328">
      <w:pPr>
        <w:suppressAutoHyphens/>
        <w:jc w:val="center"/>
        <w:rPr>
          <w:rFonts w:ascii="Arial" w:hAnsi="Arial" w:cs="Arial"/>
          <w:sz w:val="24"/>
        </w:rPr>
      </w:pPr>
    </w:p>
    <w:p w:rsidR="001F3328" w:rsidRDefault="001F3328">
      <w:pPr>
        <w:suppressAutoHyphens/>
        <w:jc w:val="center"/>
        <w:rPr>
          <w:rFonts w:ascii="Arial" w:hAnsi="Arial" w:cs="Arial"/>
          <w:b/>
          <w:color w:val="1E1E1E"/>
          <w:sz w:val="24"/>
        </w:rPr>
      </w:pPr>
      <w:r>
        <w:rPr>
          <w:rFonts w:ascii="Arial" w:hAnsi="Arial" w:cs="Arial"/>
          <w:b/>
          <w:sz w:val="24"/>
        </w:rPr>
        <w:t>Об утверждении плана мероприятий по профилактике противодействия терроризма и экстремизма, в том числе в молодежной среде на территории Силинского сельсовета на 2 полугодие 2020 года</w:t>
      </w:r>
    </w:p>
    <w:p w:rsidR="001F3328" w:rsidRDefault="001F3328">
      <w:pPr>
        <w:suppressAutoHyphens/>
        <w:spacing w:line="255" w:lineRule="auto"/>
        <w:jc w:val="center"/>
        <w:rPr>
          <w:rFonts w:ascii="Arial" w:hAnsi="Arial" w:cs="Arial"/>
          <w:color w:val="1E1E1E"/>
          <w:sz w:val="24"/>
        </w:rPr>
      </w:pPr>
    </w:p>
    <w:p w:rsidR="001F3328" w:rsidRDefault="001F3328">
      <w:pPr>
        <w:suppressAutoHyphens/>
        <w:spacing w:line="255" w:lineRule="auto"/>
        <w:jc w:val="both"/>
        <w:rPr>
          <w:rFonts w:ascii="Arial" w:hAnsi="Arial" w:cs="Arial"/>
          <w:color w:val="1E1E1E"/>
          <w:sz w:val="24"/>
        </w:rPr>
      </w:pPr>
      <w:r>
        <w:rPr>
          <w:rFonts w:ascii="Arial" w:hAnsi="Arial" w:cs="Arial"/>
          <w:color w:val="1E1E1E"/>
          <w:sz w:val="24"/>
        </w:rPr>
        <w:tab/>
        <w:t>В целях профилактики противодействия терроризма и экстремизма на территории Силинского сельсовета, в соответствии со статьей 5 Федерального закона от 25.07.2002 № 114-ФЗ «О противодействии экстремистской деятельности», Федеральным законом от 06.10.2003 131-ФЗ  «Об общих принципах организации местного самоуправления в Российской Федерации, Уставом Силинского сельсовета,  администрация Силинского сельсовета ПОСТАНОВЛЯЕТ:</w:t>
      </w:r>
    </w:p>
    <w:p w:rsidR="001F3328" w:rsidRDefault="001F3328">
      <w:pPr>
        <w:suppressAutoHyphens/>
        <w:spacing w:line="255" w:lineRule="auto"/>
        <w:jc w:val="both"/>
        <w:rPr>
          <w:rFonts w:ascii="Arial" w:hAnsi="Arial" w:cs="Arial"/>
          <w:color w:val="1E1E1E"/>
          <w:sz w:val="24"/>
        </w:rPr>
      </w:pPr>
      <w:r>
        <w:rPr>
          <w:rFonts w:ascii="Arial" w:hAnsi="Arial" w:cs="Arial"/>
          <w:color w:val="1E1E1E"/>
          <w:sz w:val="24"/>
        </w:rPr>
        <w:t>1. Утвердить план мероприятий по профилактике противодействия терроризма и экстремизма на территории Силинского сельсовета на 2 полугодие 2020 года согласно приложению.</w:t>
      </w:r>
    </w:p>
    <w:p w:rsidR="001F3328" w:rsidRDefault="001F3328">
      <w:pPr>
        <w:suppressAutoHyphens/>
        <w:spacing w:line="255" w:lineRule="auto"/>
        <w:jc w:val="both"/>
        <w:rPr>
          <w:rFonts w:ascii="Arial" w:hAnsi="Arial" w:cs="Arial"/>
          <w:color w:val="1E1E1E"/>
          <w:sz w:val="24"/>
        </w:rPr>
      </w:pPr>
      <w:r>
        <w:rPr>
          <w:rFonts w:ascii="Arial" w:hAnsi="Arial" w:cs="Arial"/>
          <w:color w:val="1E1E1E"/>
          <w:sz w:val="24"/>
        </w:rPr>
        <w:t xml:space="preserve">2. Обнародовать настоящее постановление на информационных щитах.  </w:t>
      </w:r>
      <w:r>
        <w:rPr>
          <w:rFonts w:ascii="Arial" w:hAnsi="Arial" w:cs="Arial"/>
          <w:color w:val="1E1E1E"/>
          <w:sz w:val="24"/>
        </w:rPr>
        <w:tab/>
      </w:r>
    </w:p>
    <w:p w:rsidR="001F3328" w:rsidRDefault="001F3328">
      <w:pPr>
        <w:suppressAutoHyphens/>
        <w:spacing w:line="255" w:lineRule="auto"/>
        <w:jc w:val="both"/>
        <w:rPr>
          <w:rFonts w:ascii="Arial" w:hAnsi="Arial" w:cs="Arial"/>
          <w:color w:val="1E1E1E"/>
          <w:sz w:val="24"/>
        </w:rPr>
      </w:pPr>
      <w:r>
        <w:rPr>
          <w:rFonts w:ascii="Arial" w:hAnsi="Arial" w:cs="Arial"/>
          <w:color w:val="1E1E1E"/>
          <w:sz w:val="24"/>
        </w:rPr>
        <w:t>3. Контроль за исполнением настоящего постановления оставляю за собой.</w:t>
      </w:r>
    </w:p>
    <w:p w:rsidR="001F3328" w:rsidRDefault="001F3328">
      <w:pPr>
        <w:suppressAutoHyphens/>
        <w:spacing w:line="255" w:lineRule="auto"/>
        <w:ind w:firstLine="708"/>
        <w:jc w:val="both"/>
        <w:rPr>
          <w:rFonts w:ascii="Arial" w:hAnsi="Arial" w:cs="Arial"/>
          <w:color w:val="1E1E1E"/>
          <w:sz w:val="24"/>
        </w:rPr>
      </w:pPr>
    </w:p>
    <w:p w:rsidR="001F3328" w:rsidRDefault="001F3328">
      <w:pPr>
        <w:suppressAutoHyphens/>
        <w:spacing w:line="255" w:lineRule="auto"/>
        <w:ind w:firstLine="708"/>
        <w:jc w:val="both"/>
        <w:rPr>
          <w:rFonts w:ascii="Arial" w:hAnsi="Arial" w:cs="Arial"/>
          <w:color w:val="1E1E1E"/>
          <w:sz w:val="24"/>
        </w:rPr>
      </w:pPr>
    </w:p>
    <w:p w:rsidR="001F3328" w:rsidRDefault="001F3328">
      <w:pPr>
        <w:suppressAutoHyphens/>
        <w:spacing w:line="255" w:lineRule="auto"/>
        <w:ind w:firstLine="708"/>
        <w:jc w:val="both"/>
        <w:rPr>
          <w:rFonts w:ascii="Arial" w:hAnsi="Arial" w:cs="Arial"/>
          <w:color w:val="1E1E1E"/>
          <w:sz w:val="24"/>
        </w:rPr>
      </w:pPr>
    </w:p>
    <w:p w:rsidR="001F3328" w:rsidRDefault="001F3328">
      <w:pPr>
        <w:suppressAutoHyphens/>
        <w:spacing w:line="255" w:lineRule="auto"/>
        <w:ind w:firstLine="708"/>
        <w:jc w:val="both"/>
        <w:rPr>
          <w:rFonts w:ascii="Arial" w:hAnsi="Arial" w:cs="Arial"/>
          <w:color w:val="1E1E1E"/>
          <w:sz w:val="24"/>
        </w:rPr>
      </w:pPr>
    </w:p>
    <w:p w:rsidR="001F3328" w:rsidRDefault="001F3328">
      <w:pPr>
        <w:suppressAutoHyphens/>
        <w:spacing w:line="255" w:lineRule="auto"/>
        <w:jc w:val="both"/>
        <w:rPr>
          <w:rFonts w:ascii="Arial" w:hAnsi="Arial" w:cs="Arial"/>
          <w:color w:val="1E1E1E"/>
          <w:sz w:val="24"/>
        </w:rPr>
      </w:pPr>
      <w:r>
        <w:rPr>
          <w:rFonts w:ascii="Arial" w:hAnsi="Arial" w:cs="Arial"/>
          <w:color w:val="1E1E1E"/>
          <w:sz w:val="24"/>
        </w:rPr>
        <w:t>Глава администрации</w:t>
      </w:r>
    </w:p>
    <w:p w:rsidR="001F3328" w:rsidRDefault="001F3328">
      <w:pPr>
        <w:suppressAutoHyphens/>
        <w:spacing w:line="25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1E1E1E"/>
          <w:sz w:val="24"/>
        </w:rPr>
        <w:t>Силинского сельсовета                                                                              Р.Б. Крылов</w:t>
      </w:r>
    </w:p>
    <w:p w:rsidR="001F3328" w:rsidRDefault="001F3328">
      <w:pPr>
        <w:suppressAutoHyphens/>
        <w:spacing w:line="255" w:lineRule="auto"/>
        <w:jc w:val="both"/>
        <w:rPr>
          <w:rFonts w:ascii="Arial" w:hAnsi="Arial" w:cs="Arial"/>
          <w:sz w:val="24"/>
        </w:rPr>
      </w:pPr>
    </w:p>
    <w:p w:rsidR="001F3328" w:rsidRDefault="001F3328">
      <w:pPr>
        <w:suppressAutoHyphens/>
        <w:spacing w:line="255" w:lineRule="auto"/>
        <w:jc w:val="both"/>
        <w:rPr>
          <w:rFonts w:ascii="Arial" w:hAnsi="Arial" w:cs="Arial"/>
          <w:sz w:val="24"/>
        </w:rPr>
      </w:pPr>
    </w:p>
    <w:p w:rsidR="001F3328" w:rsidRDefault="001F3328">
      <w:pPr>
        <w:suppressAutoHyphens/>
        <w:spacing w:line="255" w:lineRule="auto"/>
        <w:jc w:val="both"/>
        <w:rPr>
          <w:rFonts w:ascii="Arial" w:hAnsi="Arial" w:cs="Arial"/>
          <w:sz w:val="24"/>
        </w:rPr>
      </w:pPr>
    </w:p>
    <w:p w:rsidR="001F3328" w:rsidRDefault="001F3328">
      <w:pPr>
        <w:suppressAutoHyphens/>
        <w:spacing w:line="255" w:lineRule="auto"/>
        <w:jc w:val="both"/>
        <w:rPr>
          <w:rFonts w:ascii="Arial" w:hAnsi="Arial" w:cs="Arial"/>
          <w:sz w:val="24"/>
        </w:rPr>
      </w:pPr>
    </w:p>
    <w:p w:rsidR="001F3328" w:rsidRDefault="001F3328">
      <w:pPr>
        <w:suppressAutoHyphens/>
        <w:spacing w:line="255" w:lineRule="auto"/>
        <w:jc w:val="both"/>
        <w:rPr>
          <w:rFonts w:ascii="Arial" w:hAnsi="Arial" w:cs="Arial"/>
          <w:sz w:val="24"/>
        </w:rPr>
      </w:pPr>
    </w:p>
    <w:p w:rsidR="001F3328" w:rsidRDefault="001F3328">
      <w:pPr>
        <w:suppressAutoHyphens/>
        <w:spacing w:line="255" w:lineRule="auto"/>
        <w:jc w:val="both"/>
        <w:rPr>
          <w:rFonts w:ascii="Times New Roman" w:hAnsi="Times New Roman"/>
          <w:sz w:val="28"/>
        </w:rPr>
      </w:pPr>
    </w:p>
    <w:p w:rsidR="001F3328" w:rsidRDefault="001F3328">
      <w:pPr>
        <w:suppressAutoHyphens/>
        <w:spacing w:line="255" w:lineRule="auto"/>
        <w:jc w:val="both"/>
        <w:rPr>
          <w:rFonts w:ascii="Times New Roman" w:hAnsi="Times New Roman"/>
          <w:sz w:val="28"/>
        </w:rPr>
      </w:pPr>
    </w:p>
    <w:p w:rsidR="001F3328" w:rsidRDefault="001F3328">
      <w:pPr>
        <w:suppressAutoHyphens/>
        <w:spacing w:line="255" w:lineRule="auto"/>
        <w:jc w:val="both"/>
        <w:rPr>
          <w:rFonts w:ascii="Times New Roman" w:hAnsi="Times New Roman"/>
          <w:sz w:val="28"/>
        </w:rPr>
      </w:pPr>
    </w:p>
    <w:p w:rsidR="001F3328" w:rsidRDefault="001F3328">
      <w:pPr>
        <w:suppressAutoHyphens/>
        <w:spacing w:line="255" w:lineRule="auto"/>
        <w:jc w:val="both"/>
        <w:rPr>
          <w:rFonts w:ascii="Times New Roman" w:hAnsi="Times New Roman"/>
          <w:sz w:val="28"/>
        </w:rPr>
      </w:pPr>
    </w:p>
    <w:p w:rsidR="001F3328" w:rsidRDefault="001F3328">
      <w:pPr>
        <w:suppressAutoHyphens/>
        <w:spacing w:line="255" w:lineRule="auto"/>
        <w:jc w:val="both"/>
        <w:rPr>
          <w:rFonts w:ascii="Times New Roman" w:hAnsi="Times New Roman"/>
          <w:sz w:val="28"/>
        </w:rPr>
      </w:pPr>
    </w:p>
    <w:p w:rsidR="001F3328" w:rsidRDefault="001F3328">
      <w:pPr>
        <w:suppressAutoHyphens/>
        <w:spacing w:line="255" w:lineRule="auto"/>
        <w:jc w:val="both"/>
        <w:rPr>
          <w:rFonts w:ascii="Times New Roman" w:hAnsi="Times New Roman"/>
          <w:sz w:val="24"/>
        </w:rPr>
      </w:pPr>
    </w:p>
    <w:p w:rsidR="001F3328" w:rsidRDefault="001F3328">
      <w:pPr>
        <w:suppressAutoHyphens/>
        <w:spacing w:line="255" w:lineRule="auto"/>
        <w:jc w:val="both"/>
        <w:rPr>
          <w:rFonts w:ascii="Times New Roman" w:hAnsi="Times New Roman"/>
          <w:sz w:val="24"/>
        </w:rPr>
      </w:pPr>
    </w:p>
    <w:p w:rsidR="001F3328" w:rsidRDefault="001F3328">
      <w:pPr>
        <w:suppressAutoHyphens/>
        <w:spacing w:line="255" w:lineRule="auto"/>
        <w:jc w:val="both"/>
        <w:rPr>
          <w:rFonts w:ascii="Times New Roman" w:hAnsi="Times New Roman"/>
          <w:sz w:val="24"/>
        </w:rPr>
      </w:pPr>
    </w:p>
    <w:p w:rsidR="001F3328" w:rsidRDefault="001F3328">
      <w:pPr>
        <w:suppressAutoHyphens/>
        <w:spacing w:line="255" w:lineRule="auto"/>
        <w:jc w:val="both"/>
        <w:rPr>
          <w:rFonts w:ascii="Times New Roman" w:hAnsi="Times New Roman"/>
          <w:sz w:val="24"/>
        </w:rPr>
      </w:pPr>
    </w:p>
    <w:p w:rsidR="001F3328" w:rsidRDefault="001F3328">
      <w:pPr>
        <w:suppressAutoHyphens/>
        <w:spacing w:line="255" w:lineRule="auto"/>
        <w:jc w:val="right"/>
        <w:rPr>
          <w:rFonts w:ascii="Arial" w:hAnsi="Arial" w:cs="Arial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</w:rPr>
        <w:t>Приложение</w:t>
      </w:r>
    </w:p>
    <w:p w:rsidR="001F3328" w:rsidRDefault="001F3328">
      <w:pPr>
        <w:suppressAutoHyphens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к  постановлению  </w:t>
      </w:r>
    </w:p>
    <w:p w:rsidR="001F3328" w:rsidRDefault="001F3328">
      <w:pPr>
        <w:suppressAutoHyphens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администрации </w:t>
      </w:r>
    </w:p>
    <w:p w:rsidR="001F3328" w:rsidRDefault="001F3328">
      <w:pPr>
        <w:suppressAutoHyphens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Силинского сельсовета                                                                                                                                от 22.06.2020 № 27</w:t>
      </w:r>
    </w:p>
    <w:p w:rsidR="001F3328" w:rsidRDefault="001F3328">
      <w:pPr>
        <w:suppressAutoHyphens/>
        <w:jc w:val="center"/>
        <w:rPr>
          <w:rFonts w:ascii="Arial" w:hAnsi="Arial" w:cs="Arial"/>
          <w:sz w:val="24"/>
        </w:rPr>
      </w:pPr>
    </w:p>
    <w:p w:rsidR="001F3328" w:rsidRPr="003B5A84" w:rsidRDefault="001F3328">
      <w:pPr>
        <w:suppressAutoHyphens/>
        <w:jc w:val="center"/>
        <w:rPr>
          <w:rFonts w:ascii="Arial" w:hAnsi="Arial" w:cs="Arial"/>
          <w:b/>
          <w:color w:val="1E1E1E"/>
          <w:sz w:val="24"/>
        </w:rPr>
      </w:pPr>
      <w:r w:rsidRPr="003B5A84">
        <w:rPr>
          <w:rFonts w:ascii="Arial" w:hAnsi="Arial" w:cs="Arial"/>
          <w:b/>
          <w:sz w:val="24"/>
        </w:rPr>
        <w:t xml:space="preserve">План мероприятий </w:t>
      </w:r>
    </w:p>
    <w:p w:rsidR="001F3328" w:rsidRDefault="001F3328">
      <w:pPr>
        <w:suppressAutoHyphens/>
        <w:jc w:val="center"/>
        <w:rPr>
          <w:rFonts w:ascii="Arial" w:hAnsi="Arial" w:cs="Arial"/>
          <w:b/>
          <w:color w:val="1E1E1E"/>
          <w:sz w:val="24"/>
        </w:rPr>
      </w:pPr>
      <w:r>
        <w:rPr>
          <w:rFonts w:ascii="Arial" w:hAnsi="Arial" w:cs="Arial"/>
          <w:b/>
          <w:color w:val="1E1E1E"/>
          <w:sz w:val="24"/>
        </w:rPr>
        <w:t>по профилактике противодействия терроризма и экстремизма, в том числе в молодежной среде  на территории Силинского сельсовета на второе полугодие 2020 года</w:t>
      </w:r>
    </w:p>
    <w:p w:rsidR="001F3328" w:rsidRDefault="001F3328">
      <w:pPr>
        <w:suppressAutoHyphens/>
        <w:jc w:val="center"/>
        <w:rPr>
          <w:rFonts w:ascii="Arial" w:hAnsi="Arial" w:cs="Arial"/>
          <w:b/>
          <w:color w:val="1E1E1E"/>
          <w:sz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684"/>
        <w:gridCol w:w="3848"/>
        <w:gridCol w:w="1945"/>
        <w:gridCol w:w="855"/>
        <w:gridCol w:w="2247"/>
      </w:tblGrid>
      <w:tr w:rsidR="001F3328" w:rsidRPr="00AF34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328" w:rsidRDefault="001F3328">
            <w:pPr>
              <w:suppressAutoHyphens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№</w:t>
            </w:r>
          </w:p>
          <w:p w:rsidR="001F3328" w:rsidRPr="00AF349E" w:rsidRDefault="001F3328">
            <w:pPr>
              <w:suppressAutoHyphens/>
              <w:jc w:val="center"/>
            </w:pPr>
            <w:r>
              <w:rPr>
                <w:rFonts w:ascii="Arial" w:hAnsi="Arial" w:cs="Arial"/>
                <w:sz w:val="24"/>
              </w:rPr>
              <w:t>пп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328" w:rsidRPr="00AF349E" w:rsidRDefault="001F3328">
            <w:pPr>
              <w:suppressAutoHyphens/>
              <w:jc w:val="center"/>
            </w:pPr>
            <w:r>
              <w:rPr>
                <w:rFonts w:ascii="Arial" w:hAnsi="Arial" w:cs="Arial"/>
                <w:sz w:val="24"/>
              </w:rPr>
              <w:t>Наименование мероприятий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328" w:rsidRDefault="001F3328">
            <w:pPr>
              <w:suppressAutoHyphens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Сроки</w:t>
            </w:r>
          </w:p>
          <w:p w:rsidR="001F3328" w:rsidRPr="00AF349E" w:rsidRDefault="001F3328">
            <w:pPr>
              <w:suppressAutoHyphens/>
              <w:jc w:val="center"/>
            </w:pPr>
            <w:r>
              <w:rPr>
                <w:rFonts w:ascii="Arial" w:hAnsi="Arial" w:cs="Arial"/>
                <w:sz w:val="24"/>
              </w:rPr>
              <w:t>исполнения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328" w:rsidRPr="00AF349E" w:rsidRDefault="001F3328">
            <w:pPr>
              <w:suppressAutoHyphens/>
              <w:jc w:val="center"/>
            </w:pPr>
            <w:r>
              <w:rPr>
                <w:rFonts w:ascii="Arial" w:hAnsi="Arial" w:cs="Arial"/>
                <w:sz w:val="24"/>
              </w:rPr>
              <w:t>Ответственные</w:t>
            </w:r>
          </w:p>
        </w:tc>
      </w:tr>
      <w:tr w:rsidR="001F3328" w:rsidRPr="00AF34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328" w:rsidRDefault="001F3328">
            <w:pPr>
              <w:suppressAutoHyphens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F3328" w:rsidRPr="00AF349E" w:rsidRDefault="001F3328">
            <w:pPr>
              <w:suppressAutoHyphens/>
              <w:jc w:val="center"/>
            </w:pPr>
            <w:r>
              <w:rPr>
                <w:rFonts w:ascii="Arial" w:hAnsi="Arial" w:cs="Arial"/>
                <w:b/>
                <w:sz w:val="24"/>
              </w:rPr>
              <w:t>1.  Повышение уровня взаимодействия в сфере профилактики терроризма и     экстремизма</w:t>
            </w:r>
          </w:p>
        </w:tc>
      </w:tr>
      <w:tr w:rsidR="001F3328" w:rsidRPr="00AF34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328" w:rsidRPr="00AF349E" w:rsidRDefault="001F3328">
            <w:pPr>
              <w:suppressAutoHyphens/>
            </w:pPr>
            <w:r>
              <w:rPr>
                <w:rFonts w:ascii="Arial" w:hAnsi="Arial" w:cs="Arial"/>
                <w:sz w:val="24"/>
              </w:rPr>
              <w:t>1.1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328" w:rsidRPr="00AF349E" w:rsidRDefault="001F3328">
            <w:pPr>
              <w:suppressAutoHyphens/>
              <w:spacing w:line="255" w:lineRule="auto"/>
              <w:jc w:val="both"/>
            </w:pPr>
            <w:r>
              <w:rPr>
                <w:rFonts w:ascii="Arial" w:hAnsi="Arial" w:cs="Arial"/>
                <w:color w:val="1E1E1E"/>
                <w:sz w:val="24"/>
              </w:rPr>
              <w:t>Мониторинг развития оперативной обстановки в сельсовете о негативных тенденциях, условиях, способствующих совершению террористических и экстремистских акций, с целью выработки мер, направленных на совершенствование системы профилактики и противодействия терроризму и экстремизму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328" w:rsidRPr="00AF349E" w:rsidRDefault="001F3328">
            <w:pPr>
              <w:suppressAutoHyphens/>
              <w:spacing w:line="255" w:lineRule="auto"/>
              <w:jc w:val="both"/>
            </w:pPr>
            <w:r>
              <w:rPr>
                <w:rFonts w:ascii="Arial" w:hAnsi="Arial" w:cs="Arial"/>
                <w:color w:val="1E1E1E"/>
                <w:sz w:val="24"/>
              </w:rPr>
              <w:t>в течении  года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328" w:rsidRDefault="001F3328">
            <w:pPr>
              <w:suppressAutoHyphens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Администрация сельсовета</w:t>
            </w:r>
          </w:p>
          <w:p w:rsidR="001F3328" w:rsidRPr="00AF349E" w:rsidRDefault="001F3328">
            <w:pPr>
              <w:suppressAutoHyphens/>
            </w:pPr>
          </w:p>
        </w:tc>
      </w:tr>
      <w:tr w:rsidR="001F3328" w:rsidRPr="00AF34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328" w:rsidRPr="00AF349E" w:rsidRDefault="001F3328">
            <w:pPr>
              <w:suppressAutoHyphens/>
            </w:pPr>
            <w:r>
              <w:rPr>
                <w:rFonts w:ascii="Arial" w:hAnsi="Arial" w:cs="Arial"/>
                <w:sz w:val="24"/>
              </w:rPr>
              <w:t>1.2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328" w:rsidRPr="00AF349E" w:rsidRDefault="001F3328">
            <w:pPr>
              <w:suppressAutoHyphens/>
              <w:spacing w:line="255" w:lineRule="auto"/>
              <w:jc w:val="both"/>
            </w:pPr>
            <w:r>
              <w:rPr>
                <w:rFonts w:ascii="Arial" w:hAnsi="Arial" w:cs="Arial"/>
                <w:color w:val="1E1E1E"/>
                <w:sz w:val="24"/>
              </w:rPr>
              <w:t>Мониторинг деятельности религиозных, молодежных, в том числе неформальных, общественных и политических организаций и объединений граждан в целях выявления и пресечения экстремистских и террористических проявлений, а также предотвращения проникновения на территорию сельсовета и распространения аудио-, видеоматериалов, печатной продукции с признаками пропаганды экстремистской и террористической идеологии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328" w:rsidRPr="00AF349E" w:rsidRDefault="001F3328">
            <w:pPr>
              <w:suppressAutoHyphens/>
              <w:spacing w:line="255" w:lineRule="auto"/>
              <w:ind w:firstLine="150"/>
              <w:jc w:val="both"/>
            </w:pPr>
            <w:r>
              <w:rPr>
                <w:rFonts w:ascii="Arial" w:hAnsi="Arial" w:cs="Arial"/>
                <w:color w:val="1E1E1E"/>
                <w:sz w:val="24"/>
              </w:rPr>
              <w:t>в течении  года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328" w:rsidRDefault="001F3328">
            <w:pPr>
              <w:suppressAutoHyphens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Администрация сельсовета </w:t>
            </w:r>
          </w:p>
          <w:p w:rsidR="001F3328" w:rsidRPr="00AF349E" w:rsidRDefault="001F3328">
            <w:pPr>
              <w:suppressAutoHyphens/>
            </w:pPr>
          </w:p>
        </w:tc>
      </w:tr>
      <w:tr w:rsidR="001F3328" w:rsidRPr="00AF34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328" w:rsidRPr="00AF349E" w:rsidRDefault="001F3328">
            <w:pPr>
              <w:suppressAutoHyphens/>
            </w:pPr>
            <w:r>
              <w:rPr>
                <w:rFonts w:ascii="Arial" w:hAnsi="Arial" w:cs="Arial"/>
                <w:sz w:val="24"/>
              </w:rPr>
              <w:t>1.3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328" w:rsidRPr="00AF349E" w:rsidRDefault="001F3328">
            <w:pPr>
              <w:suppressAutoHyphens/>
              <w:spacing w:line="255" w:lineRule="auto"/>
              <w:jc w:val="both"/>
            </w:pPr>
            <w:r>
              <w:rPr>
                <w:rFonts w:ascii="Arial" w:hAnsi="Arial" w:cs="Arial"/>
                <w:color w:val="1E1E1E"/>
                <w:sz w:val="24"/>
              </w:rPr>
              <w:t>Мониторинг общественно-политической и этноконфессиональной сферы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328" w:rsidRPr="00AF349E" w:rsidRDefault="001F3328">
            <w:pPr>
              <w:suppressAutoHyphens/>
              <w:spacing w:line="255" w:lineRule="auto"/>
              <w:ind w:firstLine="150"/>
              <w:jc w:val="both"/>
            </w:pPr>
            <w:r>
              <w:rPr>
                <w:rFonts w:ascii="Arial" w:hAnsi="Arial" w:cs="Arial"/>
                <w:color w:val="1E1E1E"/>
                <w:sz w:val="24"/>
              </w:rPr>
              <w:t>в течении  года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328" w:rsidRDefault="001F3328">
            <w:pPr>
              <w:suppressAutoHyphens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Администрация сельсовета</w:t>
            </w:r>
          </w:p>
          <w:p w:rsidR="001F3328" w:rsidRPr="00AF349E" w:rsidRDefault="001F3328">
            <w:pPr>
              <w:suppressAutoHyphens/>
            </w:pPr>
          </w:p>
        </w:tc>
      </w:tr>
      <w:tr w:rsidR="001F3328" w:rsidRPr="00AF34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328" w:rsidRPr="00AF349E" w:rsidRDefault="001F3328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line="255" w:lineRule="auto"/>
              <w:ind w:left="720" w:hanging="360"/>
              <w:jc w:val="center"/>
            </w:pPr>
            <w:r>
              <w:rPr>
                <w:rFonts w:ascii="Arial" w:hAnsi="Arial" w:cs="Arial"/>
                <w:b/>
                <w:color w:val="1E1E1E"/>
                <w:sz w:val="24"/>
              </w:rPr>
              <w:t>Профилактика и предупреждение террористических и экстремистских проявлений на территории Силинского   сельсовета, информационно-пропагандистское сопровождение   антитеррористической деятельности</w:t>
            </w:r>
          </w:p>
        </w:tc>
      </w:tr>
      <w:tr w:rsidR="001F3328" w:rsidRPr="00AF34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328" w:rsidRPr="00AF349E" w:rsidRDefault="001F3328">
            <w:pPr>
              <w:suppressAutoHyphens/>
            </w:pPr>
            <w:r>
              <w:rPr>
                <w:rFonts w:ascii="Arial" w:hAnsi="Arial" w:cs="Arial"/>
                <w:sz w:val="24"/>
              </w:rPr>
              <w:t>2.1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328" w:rsidRPr="00AF349E" w:rsidRDefault="001F3328">
            <w:pPr>
              <w:suppressAutoHyphens/>
              <w:spacing w:line="255" w:lineRule="auto"/>
              <w:jc w:val="both"/>
            </w:pPr>
            <w:r>
              <w:rPr>
                <w:rFonts w:ascii="Arial" w:hAnsi="Arial" w:cs="Arial"/>
                <w:color w:val="1E1E1E"/>
                <w:sz w:val="24"/>
              </w:rPr>
              <w:t xml:space="preserve">Своевременное предупреждение администрации сельсовета о массовых мероприятиях в учреждениях культуры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328" w:rsidRPr="00AF349E" w:rsidRDefault="001F3328">
            <w:pPr>
              <w:suppressAutoHyphens/>
              <w:spacing w:line="255" w:lineRule="auto"/>
              <w:ind w:firstLine="150"/>
              <w:jc w:val="both"/>
            </w:pPr>
            <w:r>
              <w:rPr>
                <w:rFonts w:ascii="Arial" w:hAnsi="Arial" w:cs="Arial"/>
                <w:color w:val="1E1E1E"/>
                <w:sz w:val="24"/>
              </w:rPr>
              <w:t>постоянно</w:t>
            </w: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328" w:rsidRPr="00AF349E" w:rsidRDefault="001F3328">
            <w:pPr>
              <w:suppressAutoHyphens/>
            </w:pPr>
            <w:r>
              <w:rPr>
                <w:rFonts w:ascii="Arial" w:hAnsi="Arial" w:cs="Arial"/>
                <w:sz w:val="24"/>
              </w:rPr>
              <w:t xml:space="preserve">Работники  культуры с.Силино, с.Новое, с.Калапино (по согласованию) </w:t>
            </w:r>
          </w:p>
        </w:tc>
      </w:tr>
      <w:tr w:rsidR="001F3328" w:rsidRPr="00AF34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328" w:rsidRPr="00AF349E" w:rsidRDefault="001F3328">
            <w:pPr>
              <w:suppressAutoHyphens/>
            </w:pPr>
            <w:r>
              <w:rPr>
                <w:rFonts w:ascii="Arial" w:hAnsi="Arial" w:cs="Arial"/>
                <w:sz w:val="24"/>
              </w:rPr>
              <w:t>2.2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328" w:rsidRPr="00AF349E" w:rsidRDefault="001F3328">
            <w:pPr>
              <w:suppressAutoHyphens/>
              <w:spacing w:line="255" w:lineRule="auto"/>
              <w:jc w:val="both"/>
            </w:pPr>
            <w:r>
              <w:rPr>
                <w:rFonts w:ascii="Arial" w:hAnsi="Arial" w:cs="Arial"/>
                <w:color w:val="1E1E1E"/>
                <w:sz w:val="24"/>
              </w:rPr>
              <w:t>Организация и проведение совещаний, семинаров по вопросам межэтнических отношений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328" w:rsidRDefault="001F3328">
            <w:pPr>
              <w:suppressAutoHyphens/>
              <w:spacing w:line="255" w:lineRule="auto"/>
              <w:ind w:firstLine="150"/>
              <w:jc w:val="both"/>
              <w:rPr>
                <w:rFonts w:cs="Calibri"/>
              </w:rPr>
            </w:pPr>
          </w:p>
        </w:tc>
        <w:tc>
          <w:tcPr>
            <w:tcW w:w="456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328" w:rsidRDefault="001F3328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Администрация сельсовета</w:t>
            </w:r>
          </w:p>
          <w:p w:rsidR="001F3328" w:rsidRPr="00AF349E" w:rsidRDefault="001F3328">
            <w:pPr>
              <w:suppressAutoHyphens/>
              <w:jc w:val="both"/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1F3328" w:rsidRPr="00AF34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328" w:rsidRPr="00AF349E" w:rsidRDefault="001F3328">
            <w:pPr>
              <w:suppressAutoHyphens/>
            </w:pPr>
            <w:r>
              <w:rPr>
                <w:rFonts w:ascii="Arial" w:hAnsi="Arial" w:cs="Arial"/>
                <w:sz w:val="24"/>
              </w:rPr>
              <w:t>2.3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328" w:rsidRPr="00AF349E" w:rsidRDefault="001F3328">
            <w:pPr>
              <w:suppressAutoHyphens/>
              <w:spacing w:line="255" w:lineRule="auto"/>
              <w:jc w:val="both"/>
            </w:pPr>
            <w:r>
              <w:rPr>
                <w:rFonts w:ascii="Arial" w:hAnsi="Arial" w:cs="Arial"/>
                <w:color w:val="1E1E1E"/>
                <w:sz w:val="24"/>
              </w:rPr>
              <w:t>Информационная поддержка   мероприятий, направленных на выполнение положений Стратегии государственной национальной политики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328" w:rsidRDefault="001F3328">
            <w:pPr>
              <w:suppressAutoHyphens/>
              <w:spacing w:line="255" w:lineRule="auto"/>
              <w:ind w:firstLine="150"/>
              <w:jc w:val="both"/>
              <w:rPr>
                <w:rFonts w:cs="Calibri"/>
              </w:rPr>
            </w:pPr>
          </w:p>
        </w:tc>
        <w:tc>
          <w:tcPr>
            <w:tcW w:w="456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328" w:rsidRPr="00AF349E" w:rsidRDefault="001F3328">
            <w:pPr>
              <w:suppressAutoHyphens/>
              <w:jc w:val="both"/>
            </w:pPr>
            <w:r>
              <w:rPr>
                <w:rFonts w:ascii="Arial" w:hAnsi="Arial" w:cs="Arial"/>
                <w:sz w:val="24"/>
              </w:rPr>
              <w:t xml:space="preserve">Администрация сельсовета </w:t>
            </w:r>
          </w:p>
        </w:tc>
      </w:tr>
      <w:tr w:rsidR="001F3328" w:rsidRPr="00AF34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328" w:rsidRPr="00AF349E" w:rsidRDefault="001F3328">
            <w:pPr>
              <w:suppressAutoHyphens/>
            </w:pPr>
            <w:r>
              <w:rPr>
                <w:rFonts w:ascii="Arial" w:hAnsi="Arial" w:cs="Arial"/>
                <w:sz w:val="24"/>
              </w:rPr>
              <w:t>2.4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328" w:rsidRPr="00AF349E" w:rsidRDefault="001F3328">
            <w:pPr>
              <w:suppressAutoHyphens/>
              <w:spacing w:line="255" w:lineRule="auto"/>
              <w:jc w:val="both"/>
            </w:pPr>
            <w:r>
              <w:rPr>
                <w:rFonts w:ascii="Arial" w:hAnsi="Arial" w:cs="Arial"/>
                <w:color w:val="1E1E1E"/>
                <w:sz w:val="24"/>
              </w:rPr>
              <w:t>Организация и проведение проверки готовности сил и средств, предназначенных для ликвидации чрезвычайных ситуаций при возможных террористических актах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328" w:rsidRPr="00AF349E" w:rsidRDefault="001F3328">
            <w:pPr>
              <w:suppressAutoHyphens/>
              <w:spacing w:line="255" w:lineRule="auto"/>
              <w:ind w:firstLine="150"/>
              <w:jc w:val="both"/>
            </w:pPr>
            <w:r>
              <w:rPr>
                <w:rFonts w:ascii="Arial" w:hAnsi="Arial" w:cs="Arial"/>
                <w:color w:val="1E1E1E"/>
                <w:sz w:val="24"/>
              </w:rPr>
              <w:t>постоянно</w:t>
            </w:r>
          </w:p>
        </w:tc>
        <w:tc>
          <w:tcPr>
            <w:tcW w:w="456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328" w:rsidRPr="00AF349E" w:rsidRDefault="001F3328">
            <w:pPr>
              <w:suppressAutoHyphens/>
              <w:jc w:val="both"/>
            </w:pPr>
            <w:r>
              <w:rPr>
                <w:rFonts w:ascii="Arial" w:hAnsi="Arial" w:cs="Arial"/>
                <w:sz w:val="24"/>
              </w:rPr>
              <w:t>Администрация сельсовета</w:t>
            </w:r>
          </w:p>
        </w:tc>
      </w:tr>
      <w:tr w:rsidR="001F3328" w:rsidRPr="00AF34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328" w:rsidRPr="00AF349E" w:rsidRDefault="001F3328">
            <w:pPr>
              <w:suppressAutoHyphens/>
            </w:pPr>
            <w:r>
              <w:rPr>
                <w:rFonts w:ascii="Arial" w:hAnsi="Arial" w:cs="Arial"/>
                <w:sz w:val="24"/>
              </w:rPr>
              <w:t>2.5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328" w:rsidRPr="00AF349E" w:rsidRDefault="001F3328">
            <w:pPr>
              <w:suppressAutoHyphens/>
              <w:spacing w:line="255" w:lineRule="auto"/>
              <w:jc w:val="both"/>
            </w:pPr>
            <w:r>
              <w:rPr>
                <w:rFonts w:ascii="Arial" w:hAnsi="Arial" w:cs="Arial"/>
                <w:color w:val="1E1E1E"/>
                <w:sz w:val="24"/>
              </w:rPr>
              <w:t>Разъяснительная работа на территории сельсовета по действиям населения при угрозе террористического акта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328" w:rsidRPr="00AF349E" w:rsidRDefault="001F3328">
            <w:pPr>
              <w:suppressAutoHyphens/>
              <w:spacing w:line="255" w:lineRule="auto"/>
              <w:ind w:firstLine="150"/>
              <w:jc w:val="both"/>
            </w:pPr>
            <w:r>
              <w:rPr>
                <w:rFonts w:ascii="Arial" w:hAnsi="Arial" w:cs="Arial"/>
                <w:color w:val="1E1E1E"/>
                <w:sz w:val="24"/>
              </w:rPr>
              <w:t>постоянно</w:t>
            </w:r>
          </w:p>
        </w:tc>
        <w:tc>
          <w:tcPr>
            <w:tcW w:w="456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328" w:rsidRPr="00AF349E" w:rsidRDefault="001F3328">
            <w:pPr>
              <w:suppressAutoHyphens/>
              <w:jc w:val="both"/>
            </w:pPr>
            <w:r>
              <w:rPr>
                <w:rFonts w:ascii="Arial" w:hAnsi="Arial" w:cs="Arial"/>
                <w:sz w:val="24"/>
              </w:rPr>
              <w:t>Администрация сельсовета</w:t>
            </w:r>
          </w:p>
        </w:tc>
      </w:tr>
      <w:tr w:rsidR="001F3328" w:rsidRPr="00AF34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328" w:rsidRPr="00AF349E" w:rsidRDefault="001F3328">
            <w:pPr>
              <w:suppressAutoHyphens/>
            </w:pPr>
            <w:r>
              <w:rPr>
                <w:rFonts w:ascii="Arial" w:hAnsi="Arial" w:cs="Arial"/>
                <w:sz w:val="24"/>
              </w:rPr>
              <w:t>2.6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328" w:rsidRPr="00AF349E" w:rsidRDefault="001F3328">
            <w:pPr>
              <w:suppressAutoHyphens/>
              <w:spacing w:line="255" w:lineRule="auto"/>
              <w:jc w:val="both"/>
            </w:pPr>
            <w:r>
              <w:rPr>
                <w:rFonts w:ascii="Arial" w:hAnsi="Arial" w:cs="Arial"/>
                <w:color w:val="1E1E1E"/>
                <w:sz w:val="24"/>
              </w:rPr>
              <w:t>Подготовка наглядного материала и размещение в сельских библиотеках по профилактике терроризма и экстремизма, межнациональных конфликтов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328" w:rsidRPr="00AF349E" w:rsidRDefault="001F3328">
            <w:pPr>
              <w:suppressAutoHyphens/>
              <w:spacing w:line="255" w:lineRule="auto"/>
              <w:ind w:firstLine="150"/>
              <w:jc w:val="both"/>
            </w:pPr>
            <w:r>
              <w:rPr>
                <w:rFonts w:ascii="Arial" w:hAnsi="Arial" w:cs="Arial"/>
                <w:color w:val="1E1E1E"/>
                <w:sz w:val="24"/>
              </w:rPr>
              <w:t>2 полугодие 2020 года</w:t>
            </w:r>
          </w:p>
        </w:tc>
        <w:tc>
          <w:tcPr>
            <w:tcW w:w="456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328" w:rsidRDefault="001F3328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Зав.Силинской и Калапинской библиотекой </w:t>
            </w:r>
          </w:p>
          <w:p w:rsidR="001F3328" w:rsidRPr="00AF349E" w:rsidRDefault="001F3328">
            <w:pPr>
              <w:suppressAutoHyphens/>
              <w:jc w:val="both"/>
            </w:pPr>
            <w:r>
              <w:rPr>
                <w:rFonts w:ascii="Arial" w:hAnsi="Arial" w:cs="Arial"/>
                <w:sz w:val="24"/>
              </w:rPr>
              <w:t>(по согласованию)</w:t>
            </w:r>
          </w:p>
        </w:tc>
      </w:tr>
      <w:tr w:rsidR="001F3328" w:rsidRPr="00AF34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328" w:rsidRPr="00AF349E" w:rsidRDefault="001F3328">
            <w:pPr>
              <w:suppressAutoHyphens/>
            </w:pPr>
            <w:r>
              <w:rPr>
                <w:rFonts w:ascii="Arial" w:hAnsi="Arial" w:cs="Arial"/>
                <w:sz w:val="24"/>
              </w:rPr>
              <w:t>2.7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328" w:rsidRPr="00AF349E" w:rsidRDefault="001F3328">
            <w:pPr>
              <w:suppressAutoHyphens/>
              <w:spacing w:line="255" w:lineRule="auto"/>
              <w:jc w:val="both"/>
            </w:pPr>
            <w:r>
              <w:rPr>
                <w:rFonts w:ascii="Arial" w:hAnsi="Arial" w:cs="Arial"/>
                <w:color w:val="1E1E1E"/>
                <w:sz w:val="24"/>
              </w:rPr>
              <w:t>Проведение совещаний с предпринимателями, руководителями учреждений и предприятий всех форм собственности, руководителями по вопросу антитеррористической безопасности на объектах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328" w:rsidRPr="00AF349E" w:rsidRDefault="001F3328">
            <w:pPr>
              <w:suppressAutoHyphens/>
              <w:spacing w:line="255" w:lineRule="auto"/>
              <w:jc w:val="both"/>
            </w:pPr>
            <w:r>
              <w:rPr>
                <w:rFonts w:ascii="Arial" w:hAnsi="Arial" w:cs="Arial"/>
                <w:color w:val="1E1E1E"/>
                <w:sz w:val="24"/>
              </w:rPr>
              <w:t>Ежеквартально</w:t>
            </w:r>
          </w:p>
        </w:tc>
        <w:tc>
          <w:tcPr>
            <w:tcW w:w="456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328" w:rsidRPr="00AF349E" w:rsidRDefault="001F3328">
            <w:pPr>
              <w:suppressAutoHyphens/>
              <w:jc w:val="both"/>
            </w:pPr>
            <w:r>
              <w:rPr>
                <w:rFonts w:ascii="Arial" w:hAnsi="Arial" w:cs="Arial"/>
                <w:sz w:val="24"/>
              </w:rPr>
              <w:t>Администрация сельсовета</w:t>
            </w:r>
          </w:p>
        </w:tc>
      </w:tr>
      <w:tr w:rsidR="001F3328" w:rsidRPr="00AF34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328" w:rsidRPr="00AF349E" w:rsidRDefault="001F3328">
            <w:pPr>
              <w:suppressAutoHyphens/>
            </w:pPr>
            <w:r>
              <w:rPr>
                <w:rFonts w:ascii="Arial" w:hAnsi="Arial" w:cs="Arial"/>
                <w:sz w:val="24"/>
              </w:rPr>
              <w:t>2.8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328" w:rsidRPr="00AF349E" w:rsidRDefault="001F3328">
            <w:pPr>
              <w:suppressAutoHyphens/>
              <w:spacing w:line="255" w:lineRule="auto"/>
              <w:jc w:val="both"/>
            </w:pPr>
            <w:r>
              <w:rPr>
                <w:rFonts w:ascii="Arial" w:hAnsi="Arial" w:cs="Arial"/>
                <w:color w:val="1E1E1E"/>
                <w:sz w:val="24"/>
              </w:rPr>
              <w:t>Проведение работы среди населения сельсовета по воспитанию уважения к основам государственности России, чувства патриотизма, мирному сосуществованию представителей различных национальностей, по сохранению и развитию языков и культуры народов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328" w:rsidRDefault="001F3328">
            <w:pPr>
              <w:suppressAutoHyphens/>
              <w:spacing w:line="255" w:lineRule="auto"/>
              <w:jc w:val="both"/>
              <w:rPr>
                <w:rFonts w:ascii="Arial" w:hAnsi="Arial" w:cs="Arial"/>
                <w:color w:val="1E1E1E"/>
                <w:sz w:val="24"/>
              </w:rPr>
            </w:pPr>
            <w:r>
              <w:rPr>
                <w:rFonts w:ascii="Arial" w:hAnsi="Arial" w:cs="Arial"/>
                <w:color w:val="1E1E1E"/>
                <w:sz w:val="24"/>
              </w:rPr>
              <w:t>В течении года (по отдельному плану)</w:t>
            </w:r>
          </w:p>
          <w:p w:rsidR="001F3328" w:rsidRPr="00AF349E" w:rsidRDefault="001F3328">
            <w:pPr>
              <w:suppressAutoHyphens/>
              <w:spacing w:line="255" w:lineRule="auto"/>
              <w:jc w:val="both"/>
            </w:pPr>
          </w:p>
        </w:tc>
        <w:tc>
          <w:tcPr>
            <w:tcW w:w="456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328" w:rsidRDefault="001F3328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Администрация сельсовета.</w:t>
            </w:r>
          </w:p>
          <w:p w:rsidR="001F3328" w:rsidRDefault="001F3328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  <w:p w:rsidR="001F3328" w:rsidRDefault="001F3328">
            <w:pPr>
              <w:suppressAutoHyphens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Силинский ДК, Новинский клуб,</w:t>
            </w:r>
          </w:p>
          <w:p w:rsidR="001F3328" w:rsidRDefault="001F3328">
            <w:pPr>
              <w:suppressAutoHyphens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Калапинский клуб (по согласованию)  </w:t>
            </w:r>
          </w:p>
          <w:p w:rsidR="001F3328" w:rsidRPr="00AF349E" w:rsidRDefault="001F3328">
            <w:pPr>
              <w:suppressAutoHyphens/>
            </w:pPr>
          </w:p>
        </w:tc>
      </w:tr>
      <w:tr w:rsidR="001F3328" w:rsidRPr="00AF34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328" w:rsidRPr="00AF349E" w:rsidRDefault="001F3328">
            <w:pPr>
              <w:suppressAutoHyphens/>
            </w:pPr>
            <w:r>
              <w:rPr>
                <w:rFonts w:ascii="Arial" w:hAnsi="Arial" w:cs="Arial"/>
                <w:sz w:val="24"/>
              </w:rPr>
              <w:t>2.9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328" w:rsidRPr="00AF349E" w:rsidRDefault="001F3328">
            <w:pPr>
              <w:suppressAutoHyphens/>
              <w:spacing w:line="255" w:lineRule="auto"/>
              <w:jc w:val="both"/>
            </w:pPr>
            <w:r>
              <w:rPr>
                <w:rFonts w:ascii="Arial" w:hAnsi="Arial" w:cs="Arial"/>
                <w:color w:val="1E1E1E"/>
                <w:sz w:val="24"/>
              </w:rPr>
              <w:t>Проведение тематических митингов-концертов,  встреч с ветеранами локальных войн и конфликтов, круглых столов по вопросам воспитания патриотизма, предупреждения радикализации молодежи, вовлечения ее в экстремистскую или иную противоправную деятельность, мероприятий, направленных на освещение религиозных и национальных праздников, с привлечением общественности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328" w:rsidRDefault="001F3328">
            <w:pPr>
              <w:suppressAutoHyphens/>
              <w:spacing w:line="255" w:lineRule="auto"/>
              <w:jc w:val="both"/>
              <w:rPr>
                <w:rFonts w:ascii="Arial" w:hAnsi="Arial" w:cs="Arial"/>
                <w:color w:val="1E1E1E"/>
                <w:sz w:val="24"/>
              </w:rPr>
            </w:pPr>
            <w:r>
              <w:rPr>
                <w:rFonts w:ascii="Arial" w:hAnsi="Arial" w:cs="Arial"/>
                <w:color w:val="1E1E1E"/>
                <w:sz w:val="24"/>
              </w:rPr>
              <w:t>В течении года (по отдельному плану)</w:t>
            </w:r>
          </w:p>
          <w:p w:rsidR="001F3328" w:rsidRPr="00AF349E" w:rsidRDefault="001F3328">
            <w:pPr>
              <w:suppressAutoHyphens/>
              <w:spacing w:line="255" w:lineRule="auto"/>
              <w:jc w:val="both"/>
            </w:pPr>
          </w:p>
        </w:tc>
        <w:tc>
          <w:tcPr>
            <w:tcW w:w="456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328" w:rsidRDefault="001F3328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Администрация сельсовета   </w:t>
            </w:r>
          </w:p>
          <w:p w:rsidR="001F3328" w:rsidRDefault="001F3328">
            <w:pPr>
              <w:suppressAutoHyphens/>
              <w:rPr>
                <w:rFonts w:ascii="Arial" w:hAnsi="Arial" w:cs="Arial"/>
                <w:sz w:val="24"/>
              </w:rPr>
            </w:pPr>
          </w:p>
          <w:p w:rsidR="001F3328" w:rsidRDefault="001F3328">
            <w:pPr>
              <w:suppressAutoHyphens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Силинский ДК, Новинский клуб,</w:t>
            </w:r>
          </w:p>
          <w:p w:rsidR="001F3328" w:rsidRDefault="001F3328">
            <w:pPr>
              <w:suppressAutoHyphens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Калапинский клуб (по согласованию)  </w:t>
            </w:r>
          </w:p>
          <w:p w:rsidR="001F3328" w:rsidRPr="00AF349E" w:rsidRDefault="001F3328">
            <w:pPr>
              <w:suppressAutoHyphens/>
            </w:pPr>
          </w:p>
        </w:tc>
      </w:tr>
      <w:tr w:rsidR="001F3328" w:rsidRPr="00AF34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328" w:rsidRPr="00AF349E" w:rsidRDefault="001F3328">
            <w:pPr>
              <w:suppressAutoHyphens/>
            </w:pPr>
            <w:r>
              <w:rPr>
                <w:rFonts w:ascii="Arial" w:hAnsi="Arial" w:cs="Arial"/>
                <w:sz w:val="24"/>
              </w:rPr>
              <w:t>2.10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328" w:rsidRPr="00AF349E" w:rsidRDefault="001F3328">
            <w:pPr>
              <w:suppressAutoHyphens/>
              <w:spacing w:line="255" w:lineRule="auto"/>
              <w:jc w:val="both"/>
            </w:pPr>
            <w:r>
              <w:rPr>
                <w:rFonts w:ascii="Arial" w:hAnsi="Arial" w:cs="Arial"/>
                <w:color w:val="1E1E1E"/>
                <w:sz w:val="24"/>
              </w:rPr>
              <w:t>На информационных щитах во всех населенных пунктах на территории Силинского сельсовета размещать информационные материалы по антитеррористической безопасности граждан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328" w:rsidRPr="00AF349E" w:rsidRDefault="001F3328">
            <w:pPr>
              <w:suppressAutoHyphens/>
              <w:spacing w:line="255" w:lineRule="auto"/>
              <w:jc w:val="both"/>
            </w:pPr>
            <w:r>
              <w:rPr>
                <w:rFonts w:ascii="Arial" w:hAnsi="Arial" w:cs="Arial"/>
                <w:sz w:val="24"/>
              </w:rPr>
              <w:t>ежеквартально</w:t>
            </w:r>
          </w:p>
        </w:tc>
        <w:tc>
          <w:tcPr>
            <w:tcW w:w="456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328" w:rsidRPr="00AF349E" w:rsidRDefault="001F3328">
            <w:pPr>
              <w:suppressAutoHyphens/>
              <w:jc w:val="both"/>
            </w:pPr>
            <w:r>
              <w:rPr>
                <w:rFonts w:ascii="Arial" w:hAnsi="Arial" w:cs="Arial"/>
                <w:sz w:val="24"/>
              </w:rPr>
              <w:t>Администрация сельсовета</w:t>
            </w:r>
          </w:p>
        </w:tc>
      </w:tr>
      <w:tr w:rsidR="001F3328" w:rsidRPr="00AF34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328" w:rsidRPr="00AF349E" w:rsidRDefault="001F3328">
            <w:pPr>
              <w:suppressAutoHyphens/>
              <w:jc w:val="center"/>
            </w:pPr>
            <w:r>
              <w:rPr>
                <w:rFonts w:ascii="Arial" w:hAnsi="Arial" w:cs="Arial"/>
                <w:b/>
                <w:color w:val="1E1E1E"/>
                <w:sz w:val="24"/>
              </w:rPr>
              <w:t xml:space="preserve"> 3.  Реализация мер по укреплению антитеррористической защищенности     и объектов массового пребывания людей</w:t>
            </w:r>
          </w:p>
        </w:tc>
      </w:tr>
      <w:tr w:rsidR="001F3328" w:rsidRPr="00AF349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328" w:rsidRPr="00AF349E" w:rsidRDefault="001F3328">
            <w:pPr>
              <w:suppressAutoHyphens/>
            </w:pPr>
            <w:r>
              <w:rPr>
                <w:rFonts w:ascii="Arial" w:hAnsi="Arial" w:cs="Arial"/>
                <w:sz w:val="24"/>
              </w:rPr>
              <w:t>3.1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328" w:rsidRPr="00AF349E" w:rsidRDefault="001F3328">
            <w:pPr>
              <w:suppressAutoHyphens/>
              <w:spacing w:line="255" w:lineRule="auto"/>
              <w:jc w:val="both"/>
            </w:pPr>
            <w:r>
              <w:rPr>
                <w:rFonts w:ascii="Arial" w:hAnsi="Arial" w:cs="Arial"/>
                <w:color w:val="1E1E1E"/>
                <w:sz w:val="24"/>
              </w:rPr>
              <w:t xml:space="preserve">Уточнение перечня заброшенных домов, расположенных на территории сельсовета. 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328" w:rsidRPr="00AF349E" w:rsidRDefault="001F3328">
            <w:pPr>
              <w:suppressAutoHyphens/>
            </w:pPr>
            <w:r>
              <w:rPr>
                <w:rFonts w:ascii="Arial" w:hAnsi="Arial" w:cs="Arial"/>
                <w:sz w:val="24"/>
              </w:rPr>
              <w:t>3 квартал 2020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328" w:rsidRPr="00AF349E" w:rsidRDefault="001F3328">
            <w:pPr>
              <w:suppressAutoHyphens/>
            </w:pPr>
            <w:r>
              <w:rPr>
                <w:rFonts w:ascii="Arial" w:hAnsi="Arial" w:cs="Arial"/>
                <w:sz w:val="24"/>
              </w:rPr>
              <w:t>Администрация сельсовета</w:t>
            </w:r>
          </w:p>
        </w:tc>
      </w:tr>
      <w:tr w:rsidR="001F3328" w:rsidRPr="00AF34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328" w:rsidRPr="00AF349E" w:rsidRDefault="001F3328">
            <w:pPr>
              <w:suppressAutoHyphens/>
            </w:pPr>
            <w:r>
              <w:rPr>
                <w:rFonts w:ascii="Arial" w:hAnsi="Arial" w:cs="Arial"/>
                <w:sz w:val="24"/>
              </w:rPr>
              <w:t>3.2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328" w:rsidRPr="00AF349E" w:rsidRDefault="001F3328">
            <w:pPr>
              <w:suppressAutoHyphens/>
              <w:spacing w:line="255" w:lineRule="auto"/>
              <w:jc w:val="both"/>
            </w:pPr>
            <w:r>
              <w:rPr>
                <w:rFonts w:ascii="Arial" w:hAnsi="Arial" w:cs="Arial"/>
                <w:color w:val="1E1E1E"/>
                <w:sz w:val="24"/>
              </w:rPr>
              <w:t>Своевременно информировать правоохранительные органы о фактах нахождения (проживания) на территории сельсовета подозрительных лиц, предметов и вещей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328" w:rsidRPr="00AF349E" w:rsidRDefault="001F3328">
            <w:pPr>
              <w:suppressAutoHyphens/>
            </w:pPr>
            <w:r>
              <w:rPr>
                <w:rFonts w:ascii="Arial" w:hAnsi="Arial" w:cs="Arial"/>
                <w:sz w:val="24"/>
              </w:rPr>
              <w:t>В течении года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328" w:rsidRPr="00AF349E" w:rsidRDefault="001F3328">
            <w:pPr>
              <w:suppressAutoHyphens/>
            </w:pPr>
            <w:r>
              <w:rPr>
                <w:rFonts w:ascii="Arial" w:hAnsi="Arial" w:cs="Arial"/>
                <w:sz w:val="24"/>
              </w:rPr>
              <w:t>Администрация сельсовета</w:t>
            </w:r>
          </w:p>
        </w:tc>
      </w:tr>
    </w:tbl>
    <w:p w:rsidR="001F3328" w:rsidRDefault="001F3328">
      <w:pPr>
        <w:suppressAutoHyphens/>
        <w:rPr>
          <w:rFonts w:ascii="Arial" w:hAnsi="Arial" w:cs="Arial"/>
          <w:sz w:val="24"/>
        </w:rPr>
      </w:pPr>
    </w:p>
    <w:p w:rsidR="001F3328" w:rsidRDefault="001F3328">
      <w:pPr>
        <w:suppressAutoHyphens/>
        <w:rPr>
          <w:rFonts w:ascii="Arial" w:hAnsi="Arial" w:cs="Arial"/>
          <w:sz w:val="24"/>
        </w:rPr>
      </w:pPr>
    </w:p>
    <w:p w:rsidR="001F3328" w:rsidRDefault="001F3328">
      <w:pPr>
        <w:suppressAutoHyphens/>
        <w:rPr>
          <w:rFonts w:ascii="Arial" w:hAnsi="Arial" w:cs="Arial"/>
          <w:sz w:val="24"/>
        </w:rPr>
      </w:pPr>
    </w:p>
    <w:p w:rsidR="001F3328" w:rsidRDefault="001F3328">
      <w:pPr>
        <w:suppressAutoHyphens/>
        <w:rPr>
          <w:rFonts w:ascii="Arial" w:hAnsi="Arial" w:cs="Arial"/>
          <w:sz w:val="24"/>
        </w:rPr>
      </w:pPr>
    </w:p>
    <w:sectPr w:rsidR="001F3328" w:rsidSect="00DC2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8729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687"/>
    <w:rsid w:val="00003687"/>
    <w:rsid w:val="001F3328"/>
    <w:rsid w:val="003B5A84"/>
    <w:rsid w:val="00AF349E"/>
    <w:rsid w:val="00DC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3B5A84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56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3B5A84"/>
    <w:rPr>
      <w:rFonts w:cs="Times New Roman"/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870</Words>
  <Characters>4960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Силино</cp:lastModifiedBy>
  <cp:revision>2</cp:revision>
  <cp:lastPrinted>2020-06-22T05:39:00Z</cp:lastPrinted>
  <dcterms:created xsi:type="dcterms:W3CDTF">2020-06-22T05:36:00Z</dcterms:created>
  <dcterms:modified xsi:type="dcterms:W3CDTF">2020-06-22T05:43:00Z</dcterms:modified>
</cp:coreProperties>
</file>