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B2" w:rsidRDefault="00346AB2" w:rsidP="00726C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7.25pt;visibility:visible" filled="t">
            <v:imagedata r:id="rId7" o:title=""/>
          </v:shape>
        </w:pict>
      </w:r>
    </w:p>
    <w:p w:rsidR="00346AB2" w:rsidRPr="00726CD5" w:rsidRDefault="00346AB2" w:rsidP="00726C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726CD5">
        <w:rPr>
          <w:rFonts w:ascii="Arial" w:hAnsi="Arial" w:cs="Arial"/>
          <w:b/>
          <w:bCs/>
          <w:color w:val="000000"/>
          <w:kern w:val="1"/>
          <w:sz w:val="24"/>
          <w:szCs w:val="24"/>
        </w:rPr>
        <w:t>Администрация Силинского сельсовета</w:t>
      </w:r>
    </w:p>
    <w:p w:rsidR="00346AB2" w:rsidRPr="00726CD5" w:rsidRDefault="00346AB2" w:rsidP="00726C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726CD5">
        <w:rPr>
          <w:rFonts w:ascii="Arial" w:hAnsi="Arial" w:cs="Arial"/>
          <w:b/>
          <w:bCs/>
          <w:color w:val="000000"/>
          <w:kern w:val="1"/>
          <w:sz w:val="24"/>
          <w:szCs w:val="24"/>
        </w:rPr>
        <w:t>Шатковского муниципального района</w:t>
      </w:r>
    </w:p>
    <w:p w:rsidR="00346AB2" w:rsidRPr="00726CD5" w:rsidRDefault="00346AB2" w:rsidP="00726C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726CD5">
        <w:rPr>
          <w:rFonts w:ascii="Arial" w:hAnsi="Arial" w:cs="Arial"/>
          <w:b/>
          <w:bCs/>
          <w:color w:val="000000"/>
          <w:kern w:val="1"/>
          <w:sz w:val="24"/>
          <w:szCs w:val="24"/>
        </w:rPr>
        <w:t>Нижегородской области</w:t>
      </w:r>
    </w:p>
    <w:p w:rsidR="00346AB2" w:rsidRPr="00726CD5" w:rsidRDefault="00346AB2" w:rsidP="00726C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</w:p>
    <w:p w:rsidR="00346AB2" w:rsidRPr="00726CD5" w:rsidRDefault="00346AB2" w:rsidP="00726C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726CD5"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ПОСТАНОВЛЕНИЕ </w:t>
      </w:r>
    </w:p>
    <w:p w:rsidR="00346AB2" w:rsidRPr="00726CD5" w:rsidRDefault="00346AB2" w:rsidP="00726CD5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«01</w:t>
      </w:r>
      <w:r w:rsidRPr="00726CD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726CD5">
        <w:rPr>
          <w:rFonts w:ascii="Arial" w:hAnsi="Arial" w:cs="Arial"/>
          <w:sz w:val="24"/>
          <w:szCs w:val="24"/>
        </w:rPr>
        <w:t xml:space="preserve"> 2020г.</w:t>
      </w:r>
      <w:r w:rsidRPr="00726CD5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346AB2" w:rsidRDefault="00346AB2" w:rsidP="00726CD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46AB2" w:rsidRDefault="00346AB2" w:rsidP="00726CD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46AB2" w:rsidRPr="00726CD5" w:rsidRDefault="00346AB2" w:rsidP="00726C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О мерах по реализации закона нижегородской области</w:t>
      </w:r>
    </w:p>
    <w:p w:rsidR="00346AB2" w:rsidRPr="00726CD5" w:rsidRDefault="00346AB2" w:rsidP="00726C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«О порядке признания граждан малоимущими в целях</w:t>
      </w:r>
    </w:p>
    <w:p w:rsidR="00346AB2" w:rsidRPr="00726CD5" w:rsidRDefault="00346AB2" w:rsidP="00726C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принятия на учет в качестве нуждающихся в жилых</w:t>
      </w:r>
    </w:p>
    <w:p w:rsidR="00346AB2" w:rsidRPr="00726CD5" w:rsidRDefault="00346AB2" w:rsidP="00726C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помещениях муниципального жилищного фонда,</w:t>
      </w:r>
    </w:p>
    <w:p w:rsidR="00346AB2" w:rsidRDefault="00346AB2" w:rsidP="00726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CD5">
        <w:rPr>
          <w:rFonts w:ascii="Arial" w:hAnsi="Arial" w:cs="Arial"/>
          <w:b/>
          <w:sz w:val="24"/>
          <w:szCs w:val="24"/>
        </w:rPr>
        <w:t>п</w:t>
      </w:r>
      <w:bookmarkStart w:id="0" w:name="_GoBack"/>
      <w:bookmarkEnd w:id="0"/>
      <w:r w:rsidRPr="00726CD5">
        <w:rPr>
          <w:rFonts w:ascii="Arial" w:hAnsi="Arial" w:cs="Arial"/>
          <w:b/>
          <w:sz w:val="24"/>
          <w:szCs w:val="24"/>
        </w:rPr>
        <w:t>редоставляемых по договорам социального найма»</w:t>
      </w:r>
    </w:p>
    <w:p w:rsidR="00346AB2" w:rsidRDefault="00346AB2" w:rsidP="00726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AB2" w:rsidRPr="00726CD5" w:rsidRDefault="00346AB2" w:rsidP="00726C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AB2" w:rsidRPr="00726CD5" w:rsidRDefault="00346AB2" w:rsidP="00726CD5">
      <w:pPr>
        <w:tabs>
          <w:tab w:val="left" w:pos="25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Нижегородской области от 16.11.2005 № 181-З «О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 администрация Силинского сельсовет</w:t>
      </w:r>
      <w:r>
        <w:rPr>
          <w:rFonts w:ascii="Arial" w:hAnsi="Arial" w:cs="Arial"/>
          <w:sz w:val="24"/>
          <w:szCs w:val="24"/>
        </w:rPr>
        <w:t>а</w:t>
      </w:r>
      <w:r w:rsidRPr="00726CD5">
        <w:rPr>
          <w:rFonts w:ascii="Arial" w:hAnsi="Arial" w:cs="Arial"/>
          <w:sz w:val="24"/>
          <w:szCs w:val="24"/>
        </w:rPr>
        <w:t xml:space="preserve"> Шатковского муниципального района Нижегородской области постановляет:</w:t>
      </w:r>
    </w:p>
    <w:p w:rsidR="00346AB2" w:rsidRPr="00726CD5" w:rsidRDefault="00346AB2" w:rsidP="00726CD5">
      <w:pPr>
        <w:pStyle w:val="ListParagraph"/>
        <w:tabs>
          <w:tab w:val="left" w:pos="-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1. Установить значения коэффициента к сумме величин прожиточных минимумов семьи с целью установления минимального размера дохода семьи в период накоплений - равным 1, для расчета критерия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346AB2" w:rsidRPr="00726CD5" w:rsidRDefault="00346AB2" w:rsidP="00726CD5">
      <w:pPr>
        <w:pStyle w:val="ListParagraph"/>
        <w:tabs>
          <w:tab w:val="left" w:pos="-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26CD5">
        <w:rPr>
          <w:rFonts w:ascii="Arial" w:hAnsi="Arial" w:cs="Arial"/>
          <w:sz w:val="24"/>
          <w:szCs w:val="24"/>
        </w:rPr>
        <w:t>Настоящее постановление</w:t>
      </w:r>
      <w:r w:rsidRPr="00726C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6CD5">
        <w:rPr>
          <w:rFonts w:ascii="Arial" w:hAnsi="Arial" w:cs="Arial"/>
          <w:sz w:val="24"/>
          <w:szCs w:val="24"/>
        </w:rPr>
        <w:t>опубликовать путем размещения на официальном сайте администрации Шатковского муниципального района Нижегородской области</w:t>
      </w:r>
      <w:r w:rsidRPr="005F5579">
        <w:rPr>
          <w:rFonts w:ascii="Arial" w:eastAsia="Times New Roman" w:hAnsi="Arial" w:cs="Arial"/>
          <w:color w:val="000000"/>
          <w:spacing w:val="5"/>
        </w:rPr>
        <w:t xml:space="preserve"> 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601CB6">
        <w:rPr>
          <w:rFonts w:ascii="Arial" w:eastAsia="Times New Roman" w:hAnsi="Arial" w:cs="Arial"/>
          <w:color w:val="000000"/>
          <w:spacing w:val="5"/>
          <w:lang w:val="en-US"/>
        </w:rPr>
        <w:t>www</w:t>
      </w:r>
      <w:r w:rsidRPr="00601CB6">
        <w:rPr>
          <w:rFonts w:ascii="Arial" w:eastAsia="Times New Roman" w:hAnsi="Arial" w:cs="Arial"/>
          <w:color w:val="000000"/>
          <w:spacing w:val="5"/>
        </w:rPr>
        <w:t>.</w:t>
      </w:r>
      <w:r w:rsidRPr="00601CB6">
        <w:rPr>
          <w:rFonts w:ascii="Arial" w:hAnsi="Arial" w:cs="Arial"/>
          <w:lang w:val="en-US"/>
        </w:rPr>
        <w:t>shatki</w:t>
      </w:r>
      <w:r w:rsidRPr="00601CB6">
        <w:rPr>
          <w:rFonts w:ascii="Arial" w:hAnsi="Arial" w:cs="Arial"/>
        </w:rPr>
        <w:t>.</w:t>
      </w:r>
      <w:r w:rsidRPr="00601CB6">
        <w:rPr>
          <w:rFonts w:ascii="Arial" w:hAnsi="Arial" w:cs="Arial"/>
          <w:lang w:val="en-US"/>
        </w:rPr>
        <w:t>info</w:t>
      </w:r>
      <w:r w:rsidRPr="00726CD5">
        <w:rPr>
          <w:rFonts w:ascii="Arial" w:hAnsi="Arial" w:cs="Arial"/>
          <w:sz w:val="24"/>
          <w:szCs w:val="24"/>
        </w:rPr>
        <w:t>.</w:t>
      </w:r>
    </w:p>
    <w:p w:rsidR="00346AB2" w:rsidRPr="00726CD5" w:rsidRDefault="00346AB2" w:rsidP="00726CD5">
      <w:pPr>
        <w:pStyle w:val="ListParagraph"/>
        <w:tabs>
          <w:tab w:val="left" w:pos="-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специалиста 1 категории Починошеву Наталью Васильевну</w:t>
      </w:r>
      <w:r>
        <w:rPr>
          <w:rFonts w:ascii="Arial" w:hAnsi="Arial" w:cs="Arial"/>
          <w:sz w:val="24"/>
          <w:szCs w:val="24"/>
        </w:rPr>
        <w:t>.</w:t>
      </w:r>
    </w:p>
    <w:p w:rsidR="00346AB2" w:rsidRDefault="00346AB2" w:rsidP="00726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AB2" w:rsidRDefault="00346AB2" w:rsidP="00726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AB2" w:rsidRPr="00726CD5" w:rsidRDefault="00346AB2" w:rsidP="00726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CD5">
        <w:rPr>
          <w:rFonts w:ascii="Arial" w:hAnsi="Arial" w:cs="Arial"/>
          <w:sz w:val="24"/>
          <w:szCs w:val="24"/>
        </w:rPr>
        <w:t>Глава администрации</w:t>
      </w:r>
    </w:p>
    <w:p w:rsidR="00346AB2" w:rsidRPr="00726CD5" w:rsidRDefault="00346AB2" w:rsidP="00726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16"/>
      <w:bookmarkEnd w:id="1"/>
      <w:r w:rsidRPr="00726CD5">
        <w:rPr>
          <w:rFonts w:ascii="Arial" w:hAnsi="Arial" w:cs="Arial"/>
          <w:sz w:val="24"/>
          <w:szCs w:val="24"/>
        </w:rPr>
        <w:t>Силинского сельсовета                                                                       Р.Б. Крылов</w:t>
      </w:r>
    </w:p>
    <w:sectPr w:rsidR="00346AB2" w:rsidRPr="00726CD5" w:rsidSect="00C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B2" w:rsidRDefault="00346AB2" w:rsidP="00CC4904">
      <w:pPr>
        <w:spacing w:after="0" w:line="240" w:lineRule="auto"/>
      </w:pPr>
      <w:r>
        <w:separator/>
      </w:r>
    </w:p>
  </w:endnote>
  <w:endnote w:type="continuationSeparator" w:id="0">
    <w:p w:rsidR="00346AB2" w:rsidRDefault="00346AB2" w:rsidP="00CC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B2" w:rsidRDefault="00346AB2" w:rsidP="00CC4904">
      <w:pPr>
        <w:spacing w:after="0" w:line="240" w:lineRule="auto"/>
      </w:pPr>
      <w:r>
        <w:separator/>
      </w:r>
    </w:p>
  </w:footnote>
  <w:footnote w:type="continuationSeparator" w:id="0">
    <w:p w:rsidR="00346AB2" w:rsidRDefault="00346AB2" w:rsidP="00CC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810"/>
    <w:multiLevelType w:val="hybridMultilevel"/>
    <w:tmpl w:val="EE12AC40"/>
    <w:lvl w:ilvl="0" w:tplc="6FBE48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6B6"/>
    <w:rsid w:val="00035694"/>
    <w:rsid w:val="000C16B6"/>
    <w:rsid w:val="00156687"/>
    <w:rsid w:val="001610FF"/>
    <w:rsid w:val="00280D5E"/>
    <w:rsid w:val="00346AB2"/>
    <w:rsid w:val="00470041"/>
    <w:rsid w:val="004D665E"/>
    <w:rsid w:val="005F5579"/>
    <w:rsid w:val="00601CB6"/>
    <w:rsid w:val="00726CD5"/>
    <w:rsid w:val="00893298"/>
    <w:rsid w:val="008E7DBB"/>
    <w:rsid w:val="008F67CB"/>
    <w:rsid w:val="00A2281F"/>
    <w:rsid w:val="00BD0BEF"/>
    <w:rsid w:val="00C23F8B"/>
    <w:rsid w:val="00C24116"/>
    <w:rsid w:val="00C767F4"/>
    <w:rsid w:val="00CA3C26"/>
    <w:rsid w:val="00CB7DDA"/>
    <w:rsid w:val="00CC4904"/>
    <w:rsid w:val="00D4160E"/>
    <w:rsid w:val="00ED7B6A"/>
    <w:rsid w:val="00F17540"/>
    <w:rsid w:val="00F815AB"/>
    <w:rsid w:val="00F95907"/>
    <w:rsid w:val="00FC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E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D0B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8E7D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1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9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Гаврина Александра Олеговна</dc:creator>
  <cp:keywords/>
  <dc:description/>
  <cp:lastModifiedBy>Силино</cp:lastModifiedBy>
  <cp:revision>7</cp:revision>
  <cp:lastPrinted>2020-10-20T05:19:00Z</cp:lastPrinted>
  <dcterms:created xsi:type="dcterms:W3CDTF">2020-09-30T07:26:00Z</dcterms:created>
  <dcterms:modified xsi:type="dcterms:W3CDTF">2020-10-20T05:22:00Z</dcterms:modified>
</cp:coreProperties>
</file>