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7" w:rsidRDefault="00942717" w:rsidP="00F774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2717" w:rsidRDefault="00942717" w:rsidP="00F774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2.5pt;visibility:visible" filled="t">
            <v:imagedata r:id="rId4" o:title=""/>
          </v:shape>
        </w:pict>
      </w:r>
    </w:p>
    <w:p w:rsidR="00942717" w:rsidRDefault="00942717" w:rsidP="00F774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bCs/>
          <w:sz w:val="24"/>
          <w:szCs w:val="24"/>
          <w:lang w:eastAsia="ru-RU"/>
        </w:rPr>
        <w:t>Сельский Совет Силинского сельсовета</w:t>
      </w:r>
      <w:r w:rsidRPr="007A6DEF">
        <w:rPr>
          <w:rFonts w:ascii="Arial" w:hAnsi="Arial" w:cs="Arial"/>
          <w:b/>
          <w:bCs/>
          <w:i/>
          <w:color w:val="FF0000"/>
          <w:sz w:val="24"/>
          <w:szCs w:val="24"/>
          <w:lang w:eastAsia="ru-RU"/>
        </w:rPr>
        <w:t xml:space="preserve"> 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bCs/>
          <w:sz w:val="24"/>
          <w:szCs w:val="24"/>
          <w:lang w:eastAsia="ru-RU"/>
        </w:rPr>
        <w:t xml:space="preserve">Шатковского муниципального района 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bCs/>
          <w:sz w:val="24"/>
          <w:szCs w:val="24"/>
          <w:lang w:eastAsia="ru-RU"/>
        </w:rPr>
        <w:t>Нижегородской области</w:t>
      </w:r>
    </w:p>
    <w:p w:rsidR="00942717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Default="00942717" w:rsidP="007A6DE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sz w:val="24"/>
          <w:szCs w:val="24"/>
          <w:lang w:eastAsia="ru-RU"/>
        </w:rPr>
        <w:t>05.02.2021 года                                                                                                         № 4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bCs/>
          <w:sz w:val="24"/>
          <w:szCs w:val="24"/>
          <w:lang w:eastAsia="ru-RU"/>
        </w:rPr>
        <w:t xml:space="preserve">Об утверждении Порядка выявления мнения граждан 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bCs/>
          <w:sz w:val="24"/>
          <w:szCs w:val="24"/>
          <w:lang w:eastAsia="ru-RU"/>
        </w:rPr>
        <w:t xml:space="preserve">по вопросу о поддержке инициативного проекта 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bCs/>
          <w:sz w:val="24"/>
          <w:szCs w:val="24"/>
          <w:lang w:eastAsia="ru-RU"/>
        </w:rPr>
        <w:t>путём опроса граждан, сбора их подписей</w:t>
      </w:r>
    </w:p>
    <w:p w:rsidR="00942717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решения сельского Совета Силинского сельсовета Шатковского муниципального района Нижегородской области от 04.04.2019 № 8 «Об утверждении положения о собраниях граждан Силинского сельсовета Шатковского муниципального района Нижегородской области» сельский Совет Силинского сельсовета Шатковского муниципального района  Нижегородской области РЕШИЛ:                                           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1. Утвердить Порядок выявления мнения граждан по вопросу о поддержке инициативного проекта путём опроса граждан, сбора их подписей согласно приложению к настоящему решению.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2. Настоящее решение обнародовать путем размещения на информационных щитах Силинского сельсовета.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3. Настоящее решение вступает в силу с момента официального обнародования.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Глава местного самоуправления </w:t>
      </w:r>
    </w:p>
    <w:p w:rsidR="00942717" w:rsidRPr="007A6DEF" w:rsidRDefault="00942717" w:rsidP="007A6DEF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Силинского сельсовета                                                        Самылина С.В.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к решению сельского Совета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 Силинского сельсовета </w:t>
      </w: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от 05.02.2021  № </w:t>
      </w:r>
      <w:bookmarkStart w:id="0" w:name="_GoBack"/>
      <w:bookmarkEnd w:id="0"/>
      <w:r w:rsidRPr="007A6DEF">
        <w:rPr>
          <w:rFonts w:ascii="Arial" w:hAnsi="Arial" w:cs="Arial"/>
          <w:sz w:val="24"/>
          <w:szCs w:val="24"/>
          <w:lang w:eastAsia="ru-RU"/>
        </w:rPr>
        <w:t>4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bCs/>
          <w:sz w:val="24"/>
          <w:szCs w:val="24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942717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sz w:val="24"/>
          <w:szCs w:val="24"/>
          <w:lang w:eastAsia="ru-RU"/>
        </w:rPr>
        <w:t>1. Общие положения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1.1. Настоящий Порядок выявления мнения граждан по вопросу о поддержке инициативного проекта путём опроса граждан, сбора их подписей (далее – Порядок) разработан в целях реализации возможности выявления мнения граждан по вопросу о поддержке инициативного проекта путем опроса граждан, сбора их подписей.</w:t>
      </w:r>
    </w:p>
    <w:p w:rsidR="00942717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</w:p>
    <w:p w:rsidR="00942717" w:rsidRPr="007A6DEF" w:rsidRDefault="00942717" w:rsidP="007A6DE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sz w:val="24"/>
          <w:szCs w:val="24"/>
          <w:lang w:eastAsia="ru-RU"/>
        </w:rPr>
        <w:t>2. Порядок выявления мнения граждан</w:t>
      </w:r>
    </w:p>
    <w:p w:rsidR="00942717" w:rsidRPr="007A6DEF" w:rsidRDefault="00942717" w:rsidP="007A6DE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2.1.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2.2.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2.3.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2.4.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2.5. В подписные листы вносятся подписи не менее 50 %</w:t>
      </w:r>
      <w:r>
        <w:rPr>
          <w:rFonts w:ascii="Arial" w:hAnsi="Arial" w:cs="Arial"/>
          <w:sz w:val="24"/>
          <w:szCs w:val="24"/>
          <w:lang w:eastAsia="ru-RU"/>
        </w:rPr>
        <w:t xml:space="preserve"> (на усмотрение поселения)</w:t>
      </w:r>
      <w:r w:rsidRPr="007A6DEF">
        <w:rPr>
          <w:rFonts w:ascii="Arial" w:hAnsi="Arial" w:cs="Arial"/>
          <w:sz w:val="24"/>
          <w:szCs w:val="24"/>
          <w:lang w:eastAsia="ru-RU"/>
        </w:rPr>
        <w:t xml:space="preserve"> граждан, проживающих на территории, части территории Силинского сельсовета, на которой может реализовываться инициативный проект, определенной решением сельского Совета Силинского сельсовета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2.6.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2.7. Протокол и подписные листы направляются вместе с инициативным проектом в администрацию Силинского сельсовета, ответственный за организацию работы по рассмотрению инициативных проектов в Силинском сельсовете, в соответствии с проведенным их конкурсным отбором Силинского сельсовета, утвержденным решением сельского Совета Силинского сельсовета.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bookmarkStart w:id="1" w:name="_Hlk57106155"/>
      <w:r w:rsidRPr="007A6DEF">
        <w:rPr>
          <w:rFonts w:ascii="Arial" w:hAnsi="Arial" w:cs="Arial"/>
          <w:b/>
          <w:bCs/>
          <w:sz w:val="24"/>
          <w:szCs w:val="24"/>
          <w:lang w:eastAsia="ru-RU"/>
        </w:rPr>
        <w:t>Приложение № 1</w:t>
      </w:r>
      <w:bookmarkEnd w:id="1"/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к Порядку выявления мнения граждан 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по вопросу о поддержке инициативного проекта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 путём опроса граждан, сбора их подписей 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Подписной лист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Мы, нижеподписавшиеся жители Силинского сельсовета, поддерживаем инициативный проект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i/>
          <w:iCs/>
          <w:sz w:val="24"/>
          <w:szCs w:val="24"/>
          <w:lang w:eastAsia="ru-RU"/>
        </w:rPr>
        <w:t>(наименование инициативного проекта)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28"/>
        <w:gridCol w:w="2382"/>
        <w:gridCol w:w="1588"/>
        <w:gridCol w:w="1753"/>
        <w:gridCol w:w="1658"/>
        <w:gridCol w:w="1823"/>
      </w:tblGrid>
      <w:tr w:rsidR="00942717" w:rsidRPr="007A6DEF" w:rsidTr="00F77496"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Серия и номер паспорта или заменяющего его документа 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Подпись </w:t>
            </w: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942717" w:rsidRPr="007A6DEF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2717" w:rsidRPr="007A6DEF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2717" w:rsidRPr="007A6DEF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2717" w:rsidRPr="007A6DEF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2717" w:rsidRPr="007A6DEF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2717" w:rsidRPr="007A6DEF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717" w:rsidRPr="007A6DEF" w:rsidRDefault="00942717" w:rsidP="007A6D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6DE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Подписи заверяю ____________________________________________________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vertAlign w:val="superscript"/>
          <w:lang w:eastAsia="ru-RU"/>
        </w:rPr>
      </w:pPr>
      <w:r w:rsidRPr="007A6DEF">
        <w:rPr>
          <w:rFonts w:ascii="Arial" w:hAnsi="Arial" w:cs="Arial"/>
          <w:iCs/>
          <w:sz w:val="24"/>
          <w:szCs w:val="24"/>
          <w:lang w:eastAsia="ru-RU"/>
        </w:rPr>
        <w:t>(Ф.И.О., дата рождения, данные паспорта (или заменяющего его документа), ________________________________________________________________________</w:t>
      </w:r>
      <w:r w:rsidRPr="007A6DEF">
        <w:rPr>
          <w:rFonts w:ascii="Arial" w:hAnsi="Arial" w:cs="Arial"/>
          <w:iCs/>
          <w:sz w:val="24"/>
          <w:szCs w:val="24"/>
          <w:vertAlign w:val="superscript"/>
          <w:lang w:eastAsia="ru-RU"/>
        </w:rPr>
        <w:t xml:space="preserve"> 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7A6DEF">
        <w:rPr>
          <w:rFonts w:ascii="Arial" w:hAnsi="Arial" w:cs="Arial"/>
          <w:iCs/>
          <w:sz w:val="24"/>
          <w:szCs w:val="24"/>
          <w:lang w:eastAsia="ru-RU"/>
        </w:rPr>
        <w:t>адрес места жительства лица, осуществляющего сбор подписей)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«___» __________ 20___ г.                                                               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______________</w:t>
      </w:r>
      <w:r w:rsidRPr="007A6DEF">
        <w:rPr>
          <w:rFonts w:ascii="Arial" w:hAnsi="Arial" w:cs="Arial"/>
          <w:iCs/>
          <w:sz w:val="24"/>
          <w:szCs w:val="24"/>
          <w:lang w:eastAsia="ru-RU"/>
        </w:rPr>
        <w:t>(подпись)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bCs/>
          <w:sz w:val="24"/>
          <w:szCs w:val="24"/>
          <w:lang w:eastAsia="ru-RU"/>
        </w:rPr>
        <w:t>Приложение № 2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к Порядку выявления мнения граждан 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по вопросу о поддержке инициативного проекта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 путём опроса граждан, сбора их подписей 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Согласие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на обработку персональных данных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Я, _________________________________________________________________</w:t>
      </w:r>
    </w:p>
    <w:p w:rsidR="00942717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iCs/>
          <w:sz w:val="24"/>
          <w:szCs w:val="24"/>
          <w:lang w:eastAsia="ru-RU"/>
        </w:rPr>
        <w:t>(фамилия, имя, отчество, адрес, номер основного документа</w:t>
      </w:r>
    </w:p>
    <w:p w:rsidR="00942717" w:rsidRPr="007A6DEF" w:rsidRDefault="00942717" w:rsidP="007A6DE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</w:t>
      </w:r>
      <w:r w:rsidRPr="007A6DEF">
        <w:rPr>
          <w:rFonts w:ascii="Arial" w:hAnsi="Arial" w:cs="Arial"/>
          <w:iCs/>
          <w:sz w:val="24"/>
          <w:szCs w:val="24"/>
          <w:lang w:eastAsia="ru-RU"/>
        </w:rPr>
        <w:t>удостоверяющего личность, сведения о дате выдачи указанного документа и</w:t>
      </w:r>
      <w:r w:rsidRPr="007A6DEF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7A6DEF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</w:t>
      </w:r>
    </w:p>
    <w:p w:rsidR="00942717" w:rsidRPr="007A6DEF" w:rsidRDefault="00942717" w:rsidP="007A6DE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iCs/>
          <w:sz w:val="24"/>
          <w:szCs w:val="24"/>
          <w:lang w:eastAsia="ru-RU"/>
        </w:rPr>
        <w:t>выдавшем его органе)</w:t>
      </w:r>
    </w:p>
    <w:p w:rsidR="00942717" w:rsidRPr="007A6DEF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br/>
        <w:t xml:space="preserve">в соответствии со статьёй 9 Федерального закона от 27 июля 2006 года </w:t>
      </w:r>
      <w:r w:rsidRPr="007A6DEF">
        <w:rPr>
          <w:rFonts w:ascii="Arial" w:hAnsi="Arial" w:cs="Arial"/>
          <w:sz w:val="24"/>
          <w:szCs w:val="24"/>
          <w:lang w:eastAsia="ru-RU"/>
        </w:rPr>
        <w:br/>
        <w:t xml:space="preserve">№ 152-ФЗ «О персональных данных» выражаю своё согласие на обработку </w:t>
      </w:r>
      <w:r w:rsidRPr="007A6DEF">
        <w:rPr>
          <w:rFonts w:ascii="Arial" w:hAnsi="Arial" w:cs="Arial"/>
          <w:sz w:val="24"/>
          <w:szCs w:val="24"/>
          <w:lang w:eastAsia="ru-RU"/>
        </w:rPr>
        <w:br/>
        <w:t>инициаторами инициативного проекта моих персональных данных.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1. Инициаторы инициативного проекта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Инициаторы инициативного проекта прекращают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Инициаторы инициативного проекта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Настоящий пункт является соглашением между мной и инициаторами инициативного проекта об изменении срока прекращения обработки моих персональных данных после поступления отзыва настоящего согласия.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4. Инициаторы инициативного проекта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942717" w:rsidRPr="007A6DEF" w:rsidRDefault="00942717" w:rsidP="007A6D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942717" w:rsidRDefault="00942717" w:rsidP="007A6DE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942717" w:rsidRPr="007A6DEF" w:rsidRDefault="00942717" w:rsidP="007A6DE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7A6DEF">
        <w:rPr>
          <w:rFonts w:ascii="Arial" w:hAnsi="Arial" w:cs="Arial"/>
          <w:sz w:val="24"/>
          <w:szCs w:val="24"/>
          <w:lang w:eastAsia="ru-RU"/>
        </w:rPr>
        <w:t>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</w:t>
      </w:r>
      <w:r w:rsidRPr="007A6DEF">
        <w:rPr>
          <w:rFonts w:ascii="Arial" w:hAnsi="Arial" w:cs="Arial"/>
          <w:sz w:val="24"/>
          <w:szCs w:val="24"/>
          <w:lang w:eastAsia="ru-RU"/>
        </w:rPr>
        <w:t>/___________________________/</w:t>
      </w:r>
    </w:p>
    <w:p w:rsidR="00942717" w:rsidRPr="007A6DEF" w:rsidRDefault="00942717" w:rsidP="007A6DE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iCs/>
          <w:sz w:val="24"/>
          <w:szCs w:val="24"/>
          <w:lang w:eastAsia="ru-RU"/>
        </w:rPr>
        <w:t> (фамилия, имя, отчество)                          </w:t>
      </w:r>
      <w:r>
        <w:rPr>
          <w:rFonts w:ascii="Arial" w:hAnsi="Arial" w:cs="Arial"/>
          <w:iCs/>
          <w:sz w:val="24"/>
          <w:szCs w:val="24"/>
          <w:lang w:eastAsia="ru-RU"/>
        </w:rPr>
        <w:t>                         </w:t>
      </w:r>
      <w:r w:rsidRPr="007A6DEF">
        <w:rPr>
          <w:rFonts w:ascii="Arial" w:hAnsi="Arial" w:cs="Arial"/>
          <w:iCs/>
          <w:sz w:val="24"/>
          <w:szCs w:val="24"/>
          <w:lang w:eastAsia="ru-RU"/>
        </w:rPr>
        <w:t xml:space="preserve"> (подпись)                  </w:t>
      </w:r>
    </w:p>
    <w:p w:rsidR="00942717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«___» __________ 20___ г.                                                               </w:t>
      </w:r>
    </w:p>
    <w:p w:rsidR="00942717" w:rsidRPr="007A6DEF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b/>
          <w:bCs/>
          <w:sz w:val="24"/>
          <w:szCs w:val="24"/>
          <w:lang w:eastAsia="ru-RU"/>
        </w:rPr>
        <w:t>Приложение № 3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к Порядку выявления мнения граждан 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по вопросу о поддержке инициативного проекта </w:t>
      </w:r>
    </w:p>
    <w:p w:rsidR="00942717" w:rsidRPr="007A6DEF" w:rsidRDefault="00942717" w:rsidP="007A6DE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путём опроса граждан, сбора их подписей 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Протокол 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об итогах сбора подписей граждан в поддержку инициативного проекта ____________________________________________________________________</w:t>
      </w:r>
    </w:p>
    <w:p w:rsidR="00942717" w:rsidRPr="007A6DEF" w:rsidRDefault="00942717" w:rsidP="007A6DE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iCs/>
          <w:sz w:val="24"/>
          <w:szCs w:val="24"/>
          <w:lang w:eastAsia="ru-RU"/>
        </w:rPr>
        <w:t>(наименование инициативного проекта)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Территория, на которой осуществлялся сбор подписей, в соответствии с решением сельского Совета Силинского сельсовета</w:t>
      </w:r>
      <w:r w:rsidRPr="007A6DEF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7A6DEF">
        <w:rPr>
          <w:rFonts w:ascii="Arial" w:hAnsi="Arial" w:cs="Arial"/>
          <w:sz w:val="24"/>
          <w:szCs w:val="24"/>
          <w:lang w:eastAsia="ru-RU"/>
        </w:rPr>
        <w:t>об определении части территории, на которой может реализовываться инициативный проект - 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</w:t>
      </w:r>
    </w:p>
    <w:p w:rsidR="00942717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2717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Общее количество жителей, проживающих на указанной территории -________________________________________________________________________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942717" w:rsidRPr="007A6DEF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Количество подписей, которое необходимо для учёта мнения по вопросу поддержки инициативного проекта - ________________________________________.</w:t>
      </w:r>
    </w:p>
    <w:p w:rsidR="00942717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Количество подписных листов - _______________________________________.</w:t>
      </w:r>
    </w:p>
    <w:p w:rsidR="00942717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 xml:space="preserve">Количество подписей в подписных листах в поддержку инициативного </w:t>
      </w:r>
      <w:r w:rsidRPr="007A6DEF">
        <w:rPr>
          <w:rFonts w:ascii="Arial" w:hAnsi="Arial" w:cs="Arial"/>
          <w:sz w:val="24"/>
          <w:szCs w:val="24"/>
          <w:lang w:eastAsia="ru-RU"/>
        </w:rPr>
        <w:br/>
        <w:t xml:space="preserve">проекта 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Pr="007A6DEF">
        <w:rPr>
          <w:rFonts w:ascii="Arial" w:hAnsi="Arial" w:cs="Arial"/>
          <w:sz w:val="24"/>
          <w:szCs w:val="24"/>
          <w:lang w:eastAsia="ru-RU"/>
        </w:rPr>
        <w:t>_______________________________________________________________.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 </w:t>
      </w: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Инициатор проекта ____________________                   _______________________</w:t>
      </w:r>
    </w:p>
    <w:p w:rsidR="00942717" w:rsidRPr="009E4843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E4843">
        <w:rPr>
          <w:rFonts w:ascii="Arial" w:hAnsi="Arial" w:cs="Arial"/>
          <w:iCs/>
          <w:sz w:val="24"/>
          <w:szCs w:val="24"/>
          <w:lang w:eastAsia="ru-RU"/>
        </w:rPr>
        <w:t>                                    (подпись)                    </w:t>
      </w:r>
      <w:r>
        <w:rPr>
          <w:rFonts w:ascii="Arial" w:hAnsi="Arial" w:cs="Arial"/>
          <w:iCs/>
          <w:sz w:val="24"/>
          <w:szCs w:val="24"/>
          <w:lang w:eastAsia="ru-RU"/>
        </w:rPr>
        <w:t>                      </w:t>
      </w:r>
      <w:r w:rsidRPr="009E4843">
        <w:rPr>
          <w:rFonts w:ascii="Arial" w:hAnsi="Arial" w:cs="Arial"/>
          <w:iCs/>
          <w:sz w:val="24"/>
          <w:szCs w:val="24"/>
          <w:lang w:eastAsia="ru-RU"/>
        </w:rPr>
        <w:t>(фамилия, имя, отчество)</w:t>
      </w:r>
    </w:p>
    <w:p w:rsidR="00942717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Инициатор проекта ____________________                   _______________________</w:t>
      </w:r>
    </w:p>
    <w:p w:rsidR="00942717" w:rsidRPr="009E4843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i/>
          <w:iCs/>
          <w:sz w:val="24"/>
          <w:szCs w:val="24"/>
          <w:lang w:eastAsia="ru-RU"/>
        </w:rPr>
        <w:t>                                    </w:t>
      </w:r>
      <w:r w:rsidRPr="009E4843">
        <w:rPr>
          <w:rFonts w:ascii="Arial" w:hAnsi="Arial" w:cs="Arial"/>
          <w:iCs/>
          <w:sz w:val="24"/>
          <w:szCs w:val="24"/>
          <w:lang w:eastAsia="ru-RU"/>
        </w:rPr>
        <w:t>(подпись)                    </w:t>
      </w:r>
      <w:r>
        <w:rPr>
          <w:rFonts w:ascii="Arial" w:hAnsi="Arial" w:cs="Arial"/>
          <w:iCs/>
          <w:sz w:val="24"/>
          <w:szCs w:val="24"/>
          <w:lang w:eastAsia="ru-RU"/>
        </w:rPr>
        <w:t>                      </w:t>
      </w:r>
      <w:r w:rsidRPr="009E4843">
        <w:rPr>
          <w:rFonts w:ascii="Arial" w:hAnsi="Arial" w:cs="Arial"/>
          <w:iCs/>
          <w:sz w:val="24"/>
          <w:szCs w:val="24"/>
          <w:lang w:eastAsia="ru-RU"/>
        </w:rPr>
        <w:t>(фамилия, имя, отчество</w:t>
      </w:r>
    </w:p>
    <w:p w:rsidR="00942717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Инициатор проекта ____________________                   _______________________</w:t>
      </w:r>
    </w:p>
    <w:p w:rsidR="00942717" w:rsidRPr="009E4843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i/>
          <w:iCs/>
          <w:sz w:val="24"/>
          <w:szCs w:val="24"/>
          <w:lang w:eastAsia="ru-RU"/>
        </w:rPr>
        <w:t>                                    </w:t>
      </w:r>
      <w:r w:rsidRPr="009E4843">
        <w:rPr>
          <w:rFonts w:ascii="Arial" w:hAnsi="Arial" w:cs="Arial"/>
          <w:iCs/>
          <w:sz w:val="24"/>
          <w:szCs w:val="24"/>
          <w:lang w:eastAsia="ru-RU"/>
        </w:rPr>
        <w:t>(подпись)                   </w:t>
      </w:r>
      <w:r>
        <w:rPr>
          <w:rFonts w:ascii="Arial" w:hAnsi="Arial" w:cs="Arial"/>
          <w:iCs/>
          <w:sz w:val="24"/>
          <w:szCs w:val="24"/>
          <w:lang w:eastAsia="ru-RU"/>
        </w:rPr>
        <w:t>                      </w:t>
      </w:r>
      <w:r w:rsidRPr="009E4843">
        <w:rPr>
          <w:rFonts w:ascii="Arial" w:hAnsi="Arial" w:cs="Arial"/>
          <w:iCs/>
          <w:sz w:val="24"/>
          <w:szCs w:val="24"/>
          <w:lang w:eastAsia="ru-RU"/>
        </w:rPr>
        <w:t> (фамилия, имя, отчество</w:t>
      </w:r>
    </w:p>
    <w:p w:rsidR="00942717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42717" w:rsidRPr="007A6DEF" w:rsidRDefault="00942717" w:rsidP="007A6D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6DEF">
        <w:rPr>
          <w:rFonts w:ascii="Arial" w:hAnsi="Arial" w:cs="Arial"/>
          <w:sz w:val="24"/>
          <w:szCs w:val="24"/>
          <w:lang w:eastAsia="ru-RU"/>
        </w:rPr>
        <w:t>«___» __________ 20___ г.</w:t>
      </w:r>
    </w:p>
    <w:p w:rsidR="00942717" w:rsidRDefault="00942717"/>
    <w:sectPr w:rsidR="00942717" w:rsidSect="007A6DEF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B93"/>
    <w:rsid w:val="00093F01"/>
    <w:rsid w:val="001F5B93"/>
    <w:rsid w:val="00200C51"/>
    <w:rsid w:val="0023710C"/>
    <w:rsid w:val="002671D1"/>
    <w:rsid w:val="002754BA"/>
    <w:rsid w:val="00280D5E"/>
    <w:rsid w:val="00305772"/>
    <w:rsid w:val="00324713"/>
    <w:rsid w:val="003B0592"/>
    <w:rsid w:val="004109AD"/>
    <w:rsid w:val="00413282"/>
    <w:rsid w:val="00437491"/>
    <w:rsid w:val="004B6B1D"/>
    <w:rsid w:val="005200F6"/>
    <w:rsid w:val="0057361C"/>
    <w:rsid w:val="005B649B"/>
    <w:rsid w:val="00607446"/>
    <w:rsid w:val="006D6A6E"/>
    <w:rsid w:val="007219A6"/>
    <w:rsid w:val="0075398C"/>
    <w:rsid w:val="00793282"/>
    <w:rsid w:val="007A6DEF"/>
    <w:rsid w:val="008603F8"/>
    <w:rsid w:val="00942717"/>
    <w:rsid w:val="00981E13"/>
    <w:rsid w:val="009E4843"/>
    <w:rsid w:val="00CA3C26"/>
    <w:rsid w:val="00D11D42"/>
    <w:rsid w:val="00D5291F"/>
    <w:rsid w:val="00F665CD"/>
    <w:rsid w:val="00F77496"/>
    <w:rsid w:val="00F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1402</Words>
  <Characters>7992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Гаврина Александра Олеговна</dc:creator>
  <cp:keywords/>
  <dc:description/>
  <cp:lastModifiedBy>Силино</cp:lastModifiedBy>
  <cp:revision>3</cp:revision>
  <cp:lastPrinted>2021-02-08T06:44:00Z</cp:lastPrinted>
  <dcterms:created xsi:type="dcterms:W3CDTF">2021-02-08T12:53:00Z</dcterms:created>
  <dcterms:modified xsi:type="dcterms:W3CDTF">2021-02-16T11:40:00Z</dcterms:modified>
</cp:coreProperties>
</file>