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3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2.5pt;visibility:visible" filled="t">
            <v:imagedata r:id="rId5" o:title=""/>
          </v:shape>
        </w:pic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b/>
          <w:bCs/>
          <w:sz w:val="24"/>
          <w:szCs w:val="24"/>
        </w:rPr>
        <w:t>Сельский Совет Силинского сельсовета</w: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330">
        <w:rPr>
          <w:rFonts w:ascii="Arial" w:hAnsi="Arial" w:cs="Arial"/>
          <w:b/>
          <w:bCs/>
          <w:sz w:val="24"/>
          <w:szCs w:val="24"/>
        </w:rPr>
        <w:t>Шатковского муниципального района </w: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:rsidR="00DE13F5" w:rsidRPr="00BE3330" w:rsidRDefault="00DE13F5" w:rsidP="00BE3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BE3330">
        <w:rPr>
          <w:rFonts w:ascii="Arial" w:hAnsi="Arial" w:cs="Arial"/>
          <w:b/>
          <w:sz w:val="24"/>
          <w:szCs w:val="24"/>
        </w:rPr>
        <w:t>Р Е Ш Е Н И Е</w: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30">
        <w:rPr>
          <w:rFonts w:ascii="Arial" w:hAnsi="Arial" w:cs="Arial"/>
          <w:b/>
          <w:sz w:val="24"/>
          <w:szCs w:val="24"/>
        </w:rPr>
        <w:t xml:space="preserve">05.02.2021  г.                                                                                             № 5 </w:t>
      </w:r>
    </w:p>
    <w:p w:rsidR="00DE13F5" w:rsidRPr="00BE3330" w:rsidRDefault="00DE13F5" w:rsidP="00BE3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33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E3330">
        <w:rPr>
          <w:rFonts w:ascii="Arial" w:hAnsi="Arial" w:cs="Arial"/>
          <w:b/>
          <w:bCs/>
          <w:sz w:val="24"/>
          <w:szCs w:val="24"/>
        </w:rPr>
        <w:t>Порядка определения территории, части территории Силинского сельсовета Шатковского муниципального района Нижегородской области, предназначенной для реализации инициативных проектов</w: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 </w:t>
      </w: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E13F5" w:rsidRPr="00BE3330" w:rsidRDefault="00DE13F5" w:rsidP="00BE333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BE3330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BE3330">
        <w:rPr>
          <w:rFonts w:ascii="Arial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E3330">
        <w:rPr>
          <w:rFonts w:ascii="Arial" w:hAnsi="Arial" w:cs="Arial"/>
          <w:bCs/>
          <w:sz w:val="24"/>
          <w:szCs w:val="24"/>
        </w:rPr>
        <w:t>, Уставом Силинского сельсовета Шатковского муниципального района Нижегородской области сельский Совет  Силинского сельсовета Шатковского муниципального района Нижегородской области РЕШИЛ:</w:t>
      </w:r>
    </w:p>
    <w:p w:rsidR="00DE13F5" w:rsidRPr="00BE3330" w:rsidRDefault="00DE13F5" w:rsidP="00BE33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1. Утвердить </w:t>
      </w:r>
      <w:r w:rsidRPr="00BE3330">
        <w:rPr>
          <w:rFonts w:ascii="Arial" w:hAnsi="Arial" w:cs="Arial"/>
          <w:bCs/>
          <w:sz w:val="24"/>
          <w:szCs w:val="24"/>
        </w:rPr>
        <w:t>Порядок определения территории, части территории Силинского сельсовета,</w:t>
      </w:r>
      <w:r w:rsidRPr="00BE3330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BE3330">
        <w:rPr>
          <w:rFonts w:ascii="Arial" w:hAnsi="Arial" w:cs="Arial"/>
          <w:i/>
          <w:sz w:val="24"/>
          <w:szCs w:val="24"/>
        </w:rPr>
        <w:t xml:space="preserve"> 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>2. Настоящее решение обнародовать путем размещения на информационных щитах Силинского сельсовета.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>3. Настоящее решение вступает в силу с момента официального обнародования.</w:t>
      </w:r>
      <w:r w:rsidRPr="00BE3330">
        <w:rPr>
          <w:rFonts w:ascii="Arial" w:hAnsi="Arial" w:cs="Arial"/>
          <w:i/>
          <w:sz w:val="24"/>
          <w:szCs w:val="24"/>
        </w:rPr>
        <w:t xml:space="preserve"> </w:t>
      </w:r>
    </w:p>
    <w:p w:rsidR="00DE13F5" w:rsidRPr="00BE3330" w:rsidRDefault="00DE13F5" w:rsidP="00BE333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DE13F5" w:rsidRPr="00BE3330" w:rsidRDefault="00DE13F5" w:rsidP="00BE3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i/>
          <w:sz w:val="24"/>
          <w:szCs w:val="24"/>
        </w:rPr>
        <w:t xml:space="preserve">   </w:t>
      </w:r>
      <w:r w:rsidRPr="00BE333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Глава местного самоуправления </w:t>
      </w:r>
    </w:p>
    <w:p w:rsidR="00DE13F5" w:rsidRPr="00BE3330" w:rsidRDefault="00DE13F5" w:rsidP="00BE33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 xml:space="preserve">Силинского </w:t>
      </w:r>
      <w:r>
        <w:rPr>
          <w:rFonts w:ascii="Arial" w:hAnsi="Arial" w:cs="Arial"/>
          <w:sz w:val="24"/>
          <w:szCs w:val="24"/>
        </w:rPr>
        <w:t>сельсовета</w:t>
      </w:r>
      <w:r w:rsidRPr="00BE333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Pr="00BE3330">
        <w:rPr>
          <w:rFonts w:ascii="Arial" w:hAnsi="Arial" w:cs="Arial"/>
          <w:sz w:val="24"/>
          <w:szCs w:val="24"/>
        </w:rPr>
        <w:t xml:space="preserve">  Самылина С.В.</w:t>
      </w: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>Приложение</w:t>
      </w: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к решению сельского Совета </w:t>
      </w: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 xml:space="preserve">Силинского </w:t>
      </w:r>
      <w:r w:rsidRPr="00BE3330">
        <w:rPr>
          <w:rFonts w:ascii="Arial" w:hAnsi="Arial" w:cs="Arial"/>
          <w:sz w:val="24"/>
          <w:szCs w:val="24"/>
        </w:rPr>
        <w:t xml:space="preserve">сельсовета </w:t>
      </w:r>
    </w:p>
    <w:p w:rsidR="00DE13F5" w:rsidRPr="00BE3330" w:rsidRDefault="00DE13F5" w:rsidP="00BE3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>от  05.02.2021 г. № 5</w:t>
      </w: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E3330">
        <w:rPr>
          <w:rFonts w:ascii="Arial" w:hAnsi="Arial" w:cs="Arial"/>
          <w:b/>
          <w:bCs/>
          <w:color w:val="000000"/>
        </w:rPr>
        <w:t>ПОРЯДОК</w:t>
      </w: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E3330">
        <w:rPr>
          <w:rFonts w:ascii="Arial" w:hAnsi="Arial" w:cs="Arial"/>
          <w:b/>
          <w:bCs/>
        </w:rPr>
        <w:t>определения территории или части территории Силинского сельсовета Шатковского муниципального района Нижегородской области, предназначенной для реализации инициативных проектов</w:t>
      </w: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  <w:r w:rsidRPr="00BE3330">
        <w:rPr>
          <w:rFonts w:ascii="Arial" w:hAnsi="Arial" w:cs="Arial"/>
          <w:i/>
        </w:rPr>
        <w:t xml:space="preserve"> </w:t>
      </w:r>
    </w:p>
    <w:p w:rsidR="00DE13F5" w:rsidRDefault="00DE13F5" w:rsidP="00BE3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30">
        <w:rPr>
          <w:rFonts w:ascii="Arial" w:hAnsi="Arial" w:cs="Arial"/>
          <w:b/>
          <w:sz w:val="24"/>
          <w:szCs w:val="24"/>
        </w:rPr>
        <w:t>1.Общие положения</w: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3F5" w:rsidRPr="00BE3330" w:rsidRDefault="00DE13F5" w:rsidP="00BE3330">
      <w:pPr>
        <w:pStyle w:val="ConsPlusNormal"/>
        <w:adjustRightInd/>
        <w:ind w:firstLine="540"/>
        <w:jc w:val="both"/>
        <w:rPr>
          <w:sz w:val="24"/>
          <w:szCs w:val="24"/>
        </w:rPr>
      </w:pPr>
      <w:r w:rsidRPr="00BE3330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BE3330">
        <w:rPr>
          <w:bCs/>
          <w:sz w:val="24"/>
          <w:szCs w:val="24"/>
        </w:rPr>
        <w:t>Силинского сельсовета Шатковского (далее – территория), на которой могут реализовываться инициативные проекты.</w:t>
      </w:r>
    </w:p>
    <w:p w:rsidR="00DE13F5" w:rsidRPr="00BE3330" w:rsidRDefault="00DE13F5" w:rsidP="00BE3330">
      <w:pPr>
        <w:pStyle w:val="ConsPlusNormal"/>
        <w:adjustRightInd/>
        <w:ind w:firstLine="540"/>
        <w:jc w:val="both"/>
        <w:rPr>
          <w:sz w:val="24"/>
          <w:szCs w:val="24"/>
        </w:rPr>
      </w:pPr>
      <w:r w:rsidRPr="00BE3330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BE3330">
        <w:rPr>
          <w:bCs/>
          <w:sz w:val="24"/>
          <w:szCs w:val="24"/>
        </w:rPr>
        <w:t xml:space="preserve">Силинского </w:t>
      </w:r>
      <w:r w:rsidRPr="00BE3330">
        <w:rPr>
          <w:i/>
          <w:sz w:val="24"/>
          <w:szCs w:val="24"/>
        </w:rPr>
        <w:t xml:space="preserve">сельсовета </w:t>
      </w:r>
      <w:r w:rsidRPr="00BE3330">
        <w:rPr>
          <w:sz w:val="24"/>
          <w:szCs w:val="24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DE13F5" w:rsidRPr="00BE3330" w:rsidRDefault="00DE13F5" w:rsidP="00BE3330">
      <w:pPr>
        <w:pStyle w:val="ConsPlusNormal"/>
        <w:adjustRightInd/>
        <w:ind w:firstLine="540"/>
        <w:jc w:val="both"/>
        <w:rPr>
          <w:sz w:val="24"/>
          <w:szCs w:val="24"/>
        </w:rPr>
      </w:pPr>
      <w:r w:rsidRPr="00BE3330">
        <w:rPr>
          <w:sz w:val="24"/>
          <w:szCs w:val="24"/>
        </w:rPr>
        <w:t xml:space="preserve">1.3. С инициативой об определения территории или части территории </w:t>
      </w:r>
      <w:r w:rsidRPr="00BE3330">
        <w:rPr>
          <w:bCs/>
          <w:sz w:val="24"/>
          <w:szCs w:val="24"/>
        </w:rPr>
        <w:t>(наименование) муниципального образования</w:t>
      </w:r>
      <w:r w:rsidRPr="00BE3330">
        <w:rPr>
          <w:sz w:val="24"/>
          <w:szCs w:val="24"/>
        </w:rPr>
        <w:t>, предназначенной для реализации инициативных проектов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староста сельского населенного пункта (далее - инициаторы проекта)</w:t>
      </w:r>
    </w:p>
    <w:p w:rsidR="00DE13F5" w:rsidRPr="00BE3330" w:rsidRDefault="00DE13F5" w:rsidP="00BE3330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 xml:space="preserve">1.4.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DE13F5" w:rsidRPr="00BE3330" w:rsidRDefault="00DE13F5" w:rsidP="00BE3330">
      <w:pPr>
        <w:pStyle w:val="NormalWeb"/>
        <w:suppressAutoHyphens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E3330">
        <w:rPr>
          <w:rFonts w:ascii="Arial" w:hAnsi="Arial" w:cs="Arial"/>
        </w:rPr>
        <w:t>1.5.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E33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BE3330">
        <w:rPr>
          <w:rFonts w:ascii="Arial" w:hAnsi="Arial" w:cs="Arial"/>
          <w:bCs/>
        </w:rPr>
        <w:t xml:space="preserve">(наименование) </w:t>
      </w:r>
      <w:r w:rsidRPr="00BE3330">
        <w:rPr>
          <w:rFonts w:ascii="Arial" w:hAnsi="Arial" w:cs="Arial"/>
        </w:rPr>
        <w:t xml:space="preserve"> муниципального образования; </w:t>
      </w:r>
    </w:p>
    <w:p w:rsidR="00DE13F5" w:rsidRPr="00BE3330" w:rsidRDefault="00DE13F5" w:rsidP="00BE3330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E3330">
        <w:rPr>
          <w:rFonts w:ascii="Arial" w:hAnsi="Arial" w:cs="Arial"/>
        </w:rPr>
        <w:t xml:space="preserve">2) старосты сельских поселений; 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>1.6.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BE3330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1) в границах территорий;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3) сельского населенного пункта, не являющегося поселением;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4) иных территорий проживания граждан.</w:t>
      </w:r>
    </w:p>
    <w:p w:rsidR="00DE13F5" w:rsidRPr="00BE3330" w:rsidRDefault="00DE13F5" w:rsidP="00BE33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E13F5" w:rsidRDefault="00DE13F5" w:rsidP="00BE33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330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E13F5" w:rsidRPr="00BE3330" w:rsidRDefault="00DE13F5" w:rsidP="00BE33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2.1. Для установления территории, на которой могут</w:t>
      </w:r>
      <w:r w:rsidRPr="00BE33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3330">
        <w:rPr>
          <w:rFonts w:ascii="Arial" w:hAnsi="Arial" w:cs="Arial"/>
          <w:bCs/>
          <w:sz w:val="24"/>
          <w:szCs w:val="24"/>
        </w:rPr>
        <w:t>реализовываться инициативные проекты, инициатор проекта</w:t>
      </w:r>
      <w:r w:rsidRPr="00BE33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3330">
        <w:rPr>
          <w:rFonts w:ascii="Arial" w:hAnsi="Arial" w:cs="Arial"/>
          <w:bCs/>
          <w:sz w:val="24"/>
          <w:szCs w:val="24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BE3330">
        <w:rPr>
          <w:rFonts w:ascii="Arial" w:hAnsi="Arial" w:cs="Arial"/>
          <w:bCs/>
          <w:sz w:val="24"/>
          <w:szCs w:val="24"/>
        </w:rPr>
        <w:tab/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E3330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BE3330">
        <w:rPr>
          <w:rFonts w:ascii="Arial" w:hAnsi="Arial" w:cs="Arial"/>
          <w:sz w:val="24"/>
          <w:szCs w:val="24"/>
          <w:lang w:eastAsia="en-US"/>
        </w:rPr>
        <w:t xml:space="preserve"> подписывается инициаторами проекта.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E3330">
        <w:rPr>
          <w:rFonts w:ascii="Arial" w:hAnsi="Arial" w:cs="Arial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DE13F5" w:rsidRPr="00BE3330" w:rsidRDefault="00DE13F5" w:rsidP="00B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E3330">
        <w:rPr>
          <w:rFonts w:ascii="Arial" w:hAnsi="Arial" w:cs="Arial"/>
          <w:sz w:val="24"/>
          <w:szCs w:val="24"/>
          <w:lang w:eastAsia="en-US"/>
        </w:rPr>
        <w:t>1) краткое описание инициативного проекта;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2.4. Администрация муниципального образования в течение 15 календарный дней со дня поступления заявления принимает решение: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1) об определении территории, на которой планируется реализовывать инициативный проект;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2) об отказе в определении территории, на которой планируется реализовывать инициативный проект.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2.5. Решение об отказе в определении территории, на которой предлагается реализовывать инициативный проект, принимается в следующих случаях: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1) территория выходит за пределы территории (наименование) муниципального образования;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регионального, законодательства. 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 муниципального образования соответствующего решения.</w:t>
      </w:r>
    </w:p>
    <w:p w:rsidR="00DE13F5" w:rsidRPr="00BE3330" w:rsidRDefault="00DE13F5" w:rsidP="00BE33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bCs/>
          <w:sz w:val="24"/>
          <w:szCs w:val="24"/>
        </w:rPr>
        <w:tab/>
      </w:r>
      <w:r w:rsidRPr="00BE3330">
        <w:rPr>
          <w:rFonts w:ascii="Arial" w:hAnsi="Arial" w:cs="Arial"/>
          <w:bCs/>
          <w:sz w:val="24"/>
          <w:szCs w:val="24"/>
        </w:rPr>
        <w:tab/>
      </w:r>
    </w:p>
    <w:p w:rsidR="00DE13F5" w:rsidRDefault="00DE13F5" w:rsidP="00BE333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E3330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DE13F5" w:rsidRPr="00BE3330" w:rsidRDefault="00DE13F5" w:rsidP="00BE333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DE13F5" w:rsidRPr="00BE3330" w:rsidRDefault="00DE13F5" w:rsidP="00BE333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E3330">
        <w:rPr>
          <w:rFonts w:ascii="Arial" w:hAnsi="Arial" w:cs="Arial"/>
          <w:sz w:val="24"/>
          <w:szCs w:val="24"/>
        </w:rPr>
        <w:t xml:space="preserve">3.1. Решение администрации муниципального образования </w:t>
      </w:r>
      <w:r w:rsidRPr="00BE33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E13F5" w:rsidRPr="00E42EB5" w:rsidRDefault="00DE13F5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DE13F5" w:rsidRPr="00E42EB5" w:rsidRDefault="00DE13F5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DE13F5" w:rsidRPr="00E42EB5" w:rsidRDefault="00DE13F5" w:rsidP="001B5E98">
      <w:pPr>
        <w:jc w:val="both"/>
        <w:rPr>
          <w:rFonts w:ascii="Times New Roman" w:hAnsi="Times New Roman"/>
          <w:sz w:val="24"/>
          <w:szCs w:val="24"/>
        </w:rPr>
      </w:pPr>
      <w:r w:rsidRPr="00E42EB5">
        <w:rPr>
          <w:rFonts w:ascii="PT Astra Serif" w:hAnsi="PT Astra Serif"/>
          <w:sz w:val="24"/>
          <w:szCs w:val="24"/>
        </w:rPr>
        <w:t xml:space="preserve"> </w:t>
      </w:r>
    </w:p>
    <w:sectPr w:rsidR="00DE13F5" w:rsidRPr="00E42EB5" w:rsidSect="00BE3330">
      <w:pgSz w:w="11906" w:h="16838"/>
      <w:pgMar w:top="899" w:right="74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547B8"/>
    <w:rsid w:val="00066278"/>
    <w:rsid w:val="000732CA"/>
    <w:rsid w:val="00160A57"/>
    <w:rsid w:val="001B5E98"/>
    <w:rsid w:val="001D630E"/>
    <w:rsid w:val="00227126"/>
    <w:rsid w:val="00274C58"/>
    <w:rsid w:val="00285C4F"/>
    <w:rsid w:val="002D1532"/>
    <w:rsid w:val="002E2C3C"/>
    <w:rsid w:val="003160DD"/>
    <w:rsid w:val="003225B9"/>
    <w:rsid w:val="003225CE"/>
    <w:rsid w:val="00326668"/>
    <w:rsid w:val="003300D5"/>
    <w:rsid w:val="003353C5"/>
    <w:rsid w:val="003F4483"/>
    <w:rsid w:val="0040626C"/>
    <w:rsid w:val="00451812"/>
    <w:rsid w:val="00462CAA"/>
    <w:rsid w:val="004A7064"/>
    <w:rsid w:val="004B74B4"/>
    <w:rsid w:val="004D33F5"/>
    <w:rsid w:val="004F296B"/>
    <w:rsid w:val="00507C77"/>
    <w:rsid w:val="00540858"/>
    <w:rsid w:val="0059030D"/>
    <w:rsid w:val="005E1FFE"/>
    <w:rsid w:val="005E56A5"/>
    <w:rsid w:val="006404FD"/>
    <w:rsid w:val="006615BF"/>
    <w:rsid w:val="006C0950"/>
    <w:rsid w:val="006F1D85"/>
    <w:rsid w:val="00701DB0"/>
    <w:rsid w:val="00737165"/>
    <w:rsid w:val="00746E70"/>
    <w:rsid w:val="007552E1"/>
    <w:rsid w:val="00773EE7"/>
    <w:rsid w:val="007B2253"/>
    <w:rsid w:val="007C1C23"/>
    <w:rsid w:val="007D7B10"/>
    <w:rsid w:val="007D7B4D"/>
    <w:rsid w:val="00801682"/>
    <w:rsid w:val="008265D8"/>
    <w:rsid w:val="0082709D"/>
    <w:rsid w:val="008317DF"/>
    <w:rsid w:val="00853251"/>
    <w:rsid w:val="00865B39"/>
    <w:rsid w:val="008B3BA2"/>
    <w:rsid w:val="008E7DB9"/>
    <w:rsid w:val="009065D2"/>
    <w:rsid w:val="00935941"/>
    <w:rsid w:val="00957423"/>
    <w:rsid w:val="00962DB1"/>
    <w:rsid w:val="00976D31"/>
    <w:rsid w:val="009928D3"/>
    <w:rsid w:val="00A0782E"/>
    <w:rsid w:val="00A3198F"/>
    <w:rsid w:val="00A410EF"/>
    <w:rsid w:val="00A47894"/>
    <w:rsid w:val="00A93E95"/>
    <w:rsid w:val="00AD5DA7"/>
    <w:rsid w:val="00AE727D"/>
    <w:rsid w:val="00B07B9E"/>
    <w:rsid w:val="00B32D65"/>
    <w:rsid w:val="00B543BB"/>
    <w:rsid w:val="00B7029C"/>
    <w:rsid w:val="00B803C4"/>
    <w:rsid w:val="00B8534A"/>
    <w:rsid w:val="00BC7A0C"/>
    <w:rsid w:val="00BE3330"/>
    <w:rsid w:val="00C05A49"/>
    <w:rsid w:val="00C24850"/>
    <w:rsid w:val="00C3196C"/>
    <w:rsid w:val="00C83FE3"/>
    <w:rsid w:val="00CB3354"/>
    <w:rsid w:val="00CC2279"/>
    <w:rsid w:val="00CD3636"/>
    <w:rsid w:val="00CD41F0"/>
    <w:rsid w:val="00CE70AE"/>
    <w:rsid w:val="00D462AF"/>
    <w:rsid w:val="00D92CAD"/>
    <w:rsid w:val="00D95B70"/>
    <w:rsid w:val="00DA1110"/>
    <w:rsid w:val="00DC4F3F"/>
    <w:rsid w:val="00DD1898"/>
    <w:rsid w:val="00DE13F5"/>
    <w:rsid w:val="00E020F8"/>
    <w:rsid w:val="00E42EB5"/>
    <w:rsid w:val="00E736A5"/>
    <w:rsid w:val="00E94143"/>
    <w:rsid w:val="00EA5072"/>
    <w:rsid w:val="00EE04FF"/>
    <w:rsid w:val="00EE1525"/>
    <w:rsid w:val="00EF13C6"/>
    <w:rsid w:val="00F02E65"/>
    <w:rsid w:val="00F12662"/>
    <w:rsid w:val="00F27440"/>
    <w:rsid w:val="00F9212A"/>
    <w:rsid w:val="00F93499"/>
    <w:rsid w:val="00F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850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1008</Words>
  <Characters>5749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Чичёв Сергей Михайлович</dc:creator>
  <cp:keywords/>
  <dc:description/>
  <cp:lastModifiedBy>Силино</cp:lastModifiedBy>
  <cp:revision>4</cp:revision>
  <cp:lastPrinted>2020-09-01T22:41:00Z</cp:lastPrinted>
  <dcterms:created xsi:type="dcterms:W3CDTF">2021-02-08T12:49:00Z</dcterms:created>
  <dcterms:modified xsi:type="dcterms:W3CDTF">2021-02-16T12:14:00Z</dcterms:modified>
</cp:coreProperties>
</file>