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35" w:rsidRDefault="00461D35" w:rsidP="00A42E5B">
      <w:pPr>
        <w:pStyle w:val="Heading1"/>
        <w:tabs>
          <w:tab w:val="clear" w:pos="360"/>
          <w:tab w:val="left" w:pos="0"/>
        </w:tabs>
        <w:spacing w:before="120" w:line="200" w:lineRule="atLeast"/>
        <w:rPr>
          <w:rFonts w:ascii="Arial" w:hAnsi="Arial" w:cs="Arial"/>
          <w:sz w:val="24"/>
        </w:rPr>
      </w:pPr>
      <w:r w:rsidRPr="00A241FE">
        <w:rPr>
          <w:rFonts w:ascii="Arial" w:hAnsi="Arial" w:cs="Arial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7.25pt;visibility:visible" filled="t">
            <v:imagedata r:id="rId5" o:title=""/>
          </v:shape>
        </w:pict>
      </w:r>
    </w:p>
    <w:p w:rsidR="00461D35" w:rsidRDefault="00461D35" w:rsidP="00521EAD">
      <w:pPr>
        <w:pStyle w:val="Heading1"/>
        <w:tabs>
          <w:tab w:val="left" w:pos="0"/>
        </w:tabs>
        <w:spacing w:before="120" w:line="2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Администрация Силинского сельсовета</w:t>
      </w:r>
    </w:p>
    <w:p w:rsidR="00461D35" w:rsidRDefault="00461D35" w:rsidP="00521EAD">
      <w:pPr>
        <w:pStyle w:val="Heading1"/>
        <w:tabs>
          <w:tab w:val="left" w:pos="0"/>
        </w:tabs>
        <w:spacing w:before="120" w:line="2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Шатковского муниципального района </w:t>
      </w:r>
    </w:p>
    <w:p w:rsidR="00461D35" w:rsidRDefault="00461D35" w:rsidP="00521EAD">
      <w:pPr>
        <w:pStyle w:val="Heading1"/>
        <w:numPr>
          <w:ilvl w:val="0"/>
          <w:numId w:val="1"/>
        </w:numPr>
        <w:tabs>
          <w:tab w:val="left" w:pos="0"/>
        </w:tabs>
        <w:spacing w:before="120" w:line="200" w:lineRule="atLeast"/>
        <w:rPr>
          <w:rFonts w:ascii="Arial" w:hAnsi="Arial" w:cs="Arial"/>
          <w:spacing w:val="20"/>
          <w:sz w:val="24"/>
        </w:rPr>
      </w:pPr>
      <w:r>
        <w:rPr>
          <w:rFonts w:ascii="Arial" w:hAnsi="Arial" w:cs="Arial"/>
          <w:sz w:val="24"/>
        </w:rPr>
        <w:t>Нижегородской области</w:t>
      </w:r>
    </w:p>
    <w:p w:rsidR="00461D35" w:rsidRDefault="00461D35" w:rsidP="00521EAD">
      <w:pPr>
        <w:pStyle w:val="Heading2"/>
        <w:numPr>
          <w:ilvl w:val="1"/>
          <w:numId w:val="1"/>
        </w:numPr>
        <w:spacing w:before="120" w:after="240"/>
        <w:rPr>
          <w:rFonts w:ascii="Arial" w:hAnsi="Arial" w:cs="Arial"/>
          <w:spacing w:val="20"/>
          <w:sz w:val="24"/>
        </w:rPr>
      </w:pPr>
      <w:r>
        <w:rPr>
          <w:rFonts w:ascii="Arial" w:hAnsi="Arial" w:cs="Arial"/>
          <w:spacing w:val="20"/>
          <w:sz w:val="24"/>
        </w:rPr>
        <w:t>ПОСТАНОВЛЕНИЕ</w:t>
      </w:r>
    </w:p>
    <w:tbl>
      <w:tblPr>
        <w:tblW w:w="0" w:type="auto"/>
        <w:tblInd w:w="1008" w:type="dxa"/>
        <w:tblLayout w:type="fixed"/>
        <w:tblLook w:val="00A0"/>
      </w:tblPr>
      <w:tblGrid>
        <w:gridCol w:w="3240"/>
        <w:gridCol w:w="2700"/>
        <w:gridCol w:w="1800"/>
      </w:tblGrid>
      <w:tr w:rsidR="00461D35" w:rsidRPr="00763CC8" w:rsidTr="00585076">
        <w:trPr>
          <w:cantSplit/>
          <w:trHeight w:val="368"/>
        </w:trPr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D35" w:rsidRPr="00763CC8" w:rsidRDefault="00461D35" w:rsidP="00585076">
            <w:pPr>
              <w:suppressAutoHyphens/>
              <w:snapToGrid w:val="0"/>
              <w:rPr>
                <w:rFonts w:ascii="Arial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sz w:val="24"/>
                <w:szCs w:val="24"/>
              </w:rPr>
              <w:t>02.12.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63CC8">
                <w:rPr>
                  <w:rFonts w:ascii="Arial" w:hAnsi="Arial"/>
                  <w:sz w:val="24"/>
                  <w:szCs w:val="24"/>
                </w:rPr>
                <w:t>2021 г</w:t>
              </w:r>
            </w:smartTag>
            <w:r w:rsidRPr="00763CC8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461D35" w:rsidRPr="00763CC8" w:rsidRDefault="00461D35" w:rsidP="00585076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1D35" w:rsidRPr="00763CC8" w:rsidRDefault="00461D35" w:rsidP="00585076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66</w:t>
            </w:r>
          </w:p>
        </w:tc>
      </w:tr>
    </w:tbl>
    <w:p w:rsidR="00461D35" w:rsidRPr="0005698B" w:rsidRDefault="00461D35" w:rsidP="00521EAD">
      <w:pPr>
        <w:pStyle w:val="BodyText"/>
        <w:spacing w:before="9"/>
        <w:rPr>
          <w:rFonts w:ascii="Arial" w:hAnsi="Arial" w:cs="Arial"/>
          <w:sz w:val="24"/>
          <w:szCs w:val="24"/>
        </w:rPr>
      </w:pPr>
    </w:p>
    <w:p w:rsidR="00461D35" w:rsidRPr="0005698B" w:rsidRDefault="00461D35" w:rsidP="00521EAD">
      <w:pPr>
        <w:spacing w:before="1"/>
        <w:ind w:left="122"/>
        <w:jc w:val="center"/>
        <w:rPr>
          <w:rFonts w:ascii="Arial" w:hAnsi="Arial" w:cs="Arial"/>
          <w:b/>
          <w:sz w:val="24"/>
          <w:szCs w:val="24"/>
        </w:rPr>
      </w:pPr>
      <w:r w:rsidRPr="0005698B">
        <w:rPr>
          <w:rFonts w:ascii="Arial" w:hAnsi="Arial" w:cs="Arial"/>
          <w:b/>
          <w:sz w:val="24"/>
          <w:szCs w:val="24"/>
        </w:rPr>
        <w:t>Об</w:t>
      </w:r>
      <w:r w:rsidRPr="0005698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утверждении</w:t>
      </w:r>
      <w:r w:rsidRPr="0005698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Программы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профилактики рисков причинения</w:t>
      </w:r>
      <w:r w:rsidRPr="000569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вреда (ущерба) охраняемым законом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ценностям</w:t>
      </w:r>
      <w:r w:rsidRPr="0005698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на 2022</w:t>
      </w:r>
      <w:r w:rsidRPr="0005698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год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в сфере муниципального жилищного контроля</w:t>
      </w:r>
      <w:r w:rsidRPr="0005698B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>
        <w:rPr>
          <w:rFonts w:ascii="Arial" w:hAnsi="Arial" w:cs="Arial"/>
          <w:b/>
          <w:spacing w:val="-67"/>
          <w:sz w:val="24"/>
          <w:szCs w:val="24"/>
        </w:rPr>
        <w:t xml:space="preserve">                             </w:t>
      </w:r>
      <w:r w:rsidRPr="0005698B">
        <w:rPr>
          <w:rFonts w:ascii="Arial" w:hAnsi="Arial" w:cs="Arial"/>
          <w:b/>
          <w:sz w:val="24"/>
          <w:szCs w:val="24"/>
        </w:rPr>
        <w:t>на</w:t>
      </w:r>
      <w:r w:rsidRPr="0005698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 xml:space="preserve">территории </w:t>
      </w:r>
      <w:r>
        <w:rPr>
          <w:rFonts w:ascii="Arial" w:hAnsi="Arial" w:cs="Arial"/>
          <w:b/>
          <w:sz w:val="24"/>
          <w:szCs w:val="24"/>
        </w:rPr>
        <w:t>Силинского</w:t>
      </w:r>
      <w:r w:rsidRPr="0005698B">
        <w:rPr>
          <w:rFonts w:ascii="Arial" w:hAnsi="Arial" w:cs="Arial"/>
          <w:b/>
          <w:sz w:val="24"/>
          <w:szCs w:val="24"/>
        </w:rPr>
        <w:t xml:space="preserve"> сельсовета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Шатковского муниципального</w:t>
      </w:r>
      <w:r w:rsidRPr="0005698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района</w:t>
      </w:r>
    </w:p>
    <w:p w:rsidR="00461D35" w:rsidRPr="0005698B" w:rsidRDefault="00461D35" w:rsidP="00521EAD">
      <w:pPr>
        <w:ind w:left="122"/>
        <w:jc w:val="center"/>
        <w:rPr>
          <w:rFonts w:ascii="Arial" w:hAnsi="Arial" w:cs="Arial"/>
          <w:b/>
          <w:sz w:val="24"/>
          <w:szCs w:val="24"/>
        </w:rPr>
      </w:pPr>
      <w:r w:rsidRPr="0005698B">
        <w:rPr>
          <w:rFonts w:ascii="Arial" w:hAnsi="Arial" w:cs="Arial"/>
          <w:b/>
          <w:sz w:val="24"/>
          <w:szCs w:val="24"/>
        </w:rPr>
        <w:t>Нижегородской области</w:t>
      </w:r>
    </w:p>
    <w:p w:rsidR="00461D35" w:rsidRPr="0005698B" w:rsidRDefault="00461D35" w:rsidP="00521EAD">
      <w:pPr>
        <w:pStyle w:val="BodyText"/>
        <w:rPr>
          <w:rFonts w:ascii="Arial" w:hAnsi="Arial" w:cs="Arial"/>
          <w:b/>
          <w:sz w:val="24"/>
          <w:szCs w:val="24"/>
        </w:rPr>
      </w:pPr>
    </w:p>
    <w:p w:rsidR="00461D35" w:rsidRPr="0005698B" w:rsidRDefault="00461D35" w:rsidP="00521EAD">
      <w:pPr>
        <w:pStyle w:val="BodyText"/>
        <w:spacing w:before="1"/>
        <w:rPr>
          <w:rFonts w:ascii="Arial" w:hAnsi="Arial" w:cs="Arial"/>
          <w:b/>
          <w:sz w:val="24"/>
          <w:szCs w:val="24"/>
        </w:rPr>
      </w:pPr>
    </w:p>
    <w:p w:rsidR="00461D35" w:rsidRPr="0005698B" w:rsidRDefault="00461D35" w:rsidP="00521EAD">
      <w:pPr>
        <w:pStyle w:val="BodyText"/>
        <w:ind w:right="2" w:firstLine="567"/>
        <w:jc w:val="both"/>
        <w:rPr>
          <w:rFonts w:ascii="Arial" w:hAnsi="Arial" w:cs="Arial"/>
          <w:sz w:val="24"/>
          <w:szCs w:val="24"/>
        </w:rPr>
      </w:pPr>
      <w:r w:rsidRPr="0005698B">
        <w:rPr>
          <w:rFonts w:ascii="Arial" w:hAnsi="Arial" w:cs="Arial"/>
          <w:sz w:val="24"/>
          <w:szCs w:val="24"/>
        </w:rPr>
        <w:t>В соответствии со ст.44 Федерального закона от 31.07.2020 № 248-ФЗ «О государственном контроле (надзоре) и муниципальном контроле в Российской Федерации», статьёй 17.1 Федерального закона от 06.10.2003 №131-ФЗ «Об общих принципах организации местного самоуправления в Российской Федерации», постановлением Правительства РФ от 25.06.2021 № 990 "Об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утверждении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Правил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разработки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утверждения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контрольными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(надзорными)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органами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программы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профилактики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рисков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причинения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вреда</w:t>
      </w:r>
      <w:r w:rsidRPr="000569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(ущерба)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охраняемым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законом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 xml:space="preserve">ценностям",решением сельского Совета </w:t>
      </w:r>
      <w:r>
        <w:rPr>
          <w:rFonts w:ascii="Arial" w:hAnsi="Arial" w:cs="Arial"/>
          <w:sz w:val="24"/>
          <w:szCs w:val="24"/>
        </w:rPr>
        <w:t>Силинского</w:t>
      </w:r>
      <w:r w:rsidRPr="0005698B">
        <w:rPr>
          <w:rFonts w:ascii="Arial" w:hAnsi="Arial" w:cs="Arial"/>
          <w:sz w:val="24"/>
          <w:szCs w:val="24"/>
        </w:rPr>
        <w:t xml:space="preserve"> сельсовета Шатковского муниципального района Нижегородской области от 27.09.2021г. №</w:t>
      </w:r>
      <w:r>
        <w:rPr>
          <w:rFonts w:ascii="Arial" w:hAnsi="Arial" w:cs="Arial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 xml:space="preserve">27 «Об утверждении Положения о муниципальном жилищном контроле на территории </w:t>
      </w:r>
      <w:r>
        <w:rPr>
          <w:rFonts w:ascii="Arial" w:hAnsi="Arial" w:cs="Arial"/>
          <w:sz w:val="24"/>
          <w:szCs w:val="24"/>
        </w:rPr>
        <w:t>Силинского</w:t>
      </w:r>
      <w:r w:rsidRPr="0005698B">
        <w:rPr>
          <w:rFonts w:ascii="Arial" w:hAnsi="Arial" w:cs="Arial"/>
          <w:sz w:val="24"/>
          <w:szCs w:val="24"/>
        </w:rPr>
        <w:t xml:space="preserve"> сельсовета Шатковского муниципального района Нижегородской области», руководствуясь Уставом </w:t>
      </w:r>
      <w:r>
        <w:rPr>
          <w:rFonts w:ascii="Arial" w:hAnsi="Arial" w:cs="Arial"/>
          <w:sz w:val="24"/>
          <w:szCs w:val="24"/>
        </w:rPr>
        <w:t>Силинского</w:t>
      </w:r>
      <w:r w:rsidRPr="0005698B">
        <w:rPr>
          <w:rFonts w:ascii="Arial" w:hAnsi="Arial" w:cs="Arial"/>
          <w:sz w:val="24"/>
          <w:szCs w:val="24"/>
        </w:rPr>
        <w:t xml:space="preserve"> сельсовета</w:t>
      </w:r>
    </w:p>
    <w:p w:rsidR="00461D35" w:rsidRPr="0005698B" w:rsidRDefault="00461D35" w:rsidP="00521EAD">
      <w:pPr>
        <w:pStyle w:val="BodyText"/>
        <w:ind w:left="122" w:right="379" w:firstLine="566"/>
        <w:jc w:val="both"/>
        <w:rPr>
          <w:rFonts w:ascii="Arial" w:hAnsi="Arial" w:cs="Arial"/>
          <w:sz w:val="24"/>
          <w:szCs w:val="24"/>
        </w:rPr>
      </w:pPr>
    </w:p>
    <w:p w:rsidR="00461D35" w:rsidRPr="0005698B" w:rsidRDefault="00461D35" w:rsidP="00521EAD">
      <w:pPr>
        <w:pStyle w:val="BodyText"/>
        <w:ind w:left="122"/>
        <w:rPr>
          <w:rFonts w:ascii="Arial" w:hAnsi="Arial" w:cs="Arial"/>
          <w:sz w:val="24"/>
          <w:szCs w:val="24"/>
        </w:rPr>
      </w:pPr>
      <w:r w:rsidRPr="0005698B">
        <w:rPr>
          <w:rFonts w:ascii="Arial" w:hAnsi="Arial" w:cs="Arial"/>
          <w:sz w:val="24"/>
          <w:szCs w:val="24"/>
        </w:rPr>
        <w:t>Постановляю:</w:t>
      </w:r>
    </w:p>
    <w:p w:rsidR="00461D35" w:rsidRPr="0005698B" w:rsidRDefault="00461D35" w:rsidP="00521EAD">
      <w:pPr>
        <w:pStyle w:val="ListParagraph"/>
        <w:tabs>
          <w:tab w:val="left" w:pos="0"/>
        </w:tabs>
        <w:spacing w:before="2"/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05698B">
        <w:rPr>
          <w:rFonts w:ascii="Arial" w:hAnsi="Arial" w:cs="Arial"/>
          <w:sz w:val="24"/>
          <w:szCs w:val="24"/>
        </w:rPr>
        <w:t>Утвердить Программу профилактики рисков причинения вреда (ущерба)</w:t>
      </w:r>
      <w:r w:rsidRPr="000569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охраняемым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законом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ценностям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в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сфере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муниципального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жилищного</w:t>
      </w:r>
      <w:r w:rsidRPr="0005698B">
        <w:rPr>
          <w:rFonts w:ascii="Arial" w:hAnsi="Arial" w:cs="Arial"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контроля</w:t>
      </w:r>
      <w:r w:rsidRPr="0005698B">
        <w:rPr>
          <w:rFonts w:ascii="Arial" w:hAnsi="Arial" w:cs="Arial"/>
          <w:spacing w:val="67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на</w:t>
      </w:r>
      <w:r w:rsidRPr="0005698B">
        <w:rPr>
          <w:rFonts w:ascii="Arial" w:hAnsi="Arial" w:cs="Arial"/>
          <w:spacing w:val="-2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территории</w:t>
      </w:r>
      <w:r w:rsidRPr="0005698B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Силинского</w:t>
      </w:r>
      <w:r w:rsidRPr="0005698B">
        <w:rPr>
          <w:rFonts w:ascii="Arial" w:hAnsi="Arial" w:cs="Arial"/>
          <w:sz w:val="24"/>
          <w:szCs w:val="24"/>
        </w:rPr>
        <w:t xml:space="preserve"> сельсовета на 2022 год.</w:t>
      </w:r>
    </w:p>
    <w:p w:rsidR="00461D35" w:rsidRPr="0005698B" w:rsidRDefault="00461D35" w:rsidP="00521EAD">
      <w:pPr>
        <w:tabs>
          <w:tab w:val="left" w:pos="1199"/>
        </w:tabs>
        <w:ind w:right="2"/>
        <w:rPr>
          <w:rFonts w:ascii="Arial" w:hAnsi="Arial" w:cs="Arial"/>
          <w:sz w:val="24"/>
          <w:szCs w:val="24"/>
        </w:rPr>
      </w:pPr>
      <w:r w:rsidRPr="0005698B">
        <w:rPr>
          <w:rFonts w:ascii="Arial" w:hAnsi="Arial" w:cs="Arial"/>
          <w:sz w:val="24"/>
          <w:szCs w:val="24"/>
        </w:rPr>
        <w:t xml:space="preserve">           2.Настоящее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постановление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подлежит официальному обнародованию на информационных щитах сельского поселения и размещению в сети Интернет</w:t>
      </w:r>
      <w:r>
        <w:rPr>
          <w:rFonts w:ascii="Arial" w:hAnsi="Arial" w:cs="Arial"/>
          <w:spacing w:val="1"/>
          <w:sz w:val="24"/>
          <w:szCs w:val="24"/>
        </w:rPr>
        <w:t>.</w:t>
      </w:r>
    </w:p>
    <w:p w:rsidR="00461D35" w:rsidRPr="0005698B" w:rsidRDefault="00461D35" w:rsidP="00521EAD">
      <w:pPr>
        <w:pStyle w:val="BodyText"/>
        <w:rPr>
          <w:rFonts w:ascii="Arial" w:hAnsi="Arial" w:cs="Arial"/>
          <w:sz w:val="24"/>
          <w:szCs w:val="24"/>
        </w:rPr>
      </w:pPr>
    </w:p>
    <w:p w:rsidR="00461D35" w:rsidRDefault="00461D35" w:rsidP="00521EAD">
      <w:pPr>
        <w:tabs>
          <w:tab w:val="left" w:pos="1111"/>
        </w:tabs>
        <w:rPr>
          <w:rFonts w:ascii="Arial" w:hAnsi="Arial" w:cs="Arial"/>
          <w:sz w:val="24"/>
          <w:szCs w:val="24"/>
        </w:rPr>
      </w:pPr>
      <w:r w:rsidRPr="0005698B">
        <w:rPr>
          <w:rFonts w:ascii="Arial" w:hAnsi="Arial" w:cs="Arial"/>
          <w:sz w:val="24"/>
          <w:szCs w:val="24"/>
        </w:rPr>
        <w:t xml:space="preserve">           3.Контроль за исполнением настоящего </w:t>
      </w:r>
      <w:r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461D35" w:rsidRDefault="00461D35" w:rsidP="00521EAD">
      <w:pPr>
        <w:tabs>
          <w:tab w:val="left" w:pos="1111"/>
        </w:tabs>
        <w:rPr>
          <w:rFonts w:ascii="Arial" w:hAnsi="Arial" w:cs="Arial"/>
          <w:sz w:val="24"/>
          <w:szCs w:val="24"/>
        </w:rPr>
      </w:pPr>
    </w:p>
    <w:p w:rsidR="00461D35" w:rsidRPr="0005698B" w:rsidRDefault="00461D35" w:rsidP="00521EAD">
      <w:pPr>
        <w:tabs>
          <w:tab w:val="left" w:pos="1111"/>
        </w:tabs>
        <w:rPr>
          <w:rFonts w:ascii="Arial" w:hAnsi="Arial" w:cs="Arial"/>
          <w:sz w:val="24"/>
          <w:szCs w:val="24"/>
        </w:rPr>
        <w:sectPr w:rsidR="00461D35" w:rsidRPr="0005698B" w:rsidSect="00521EAD">
          <w:pgSz w:w="11910" w:h="16840"/>
          <w:pgMar w:top="851" w:right="851" w:bottom="851" w:left="1418" w:header="720" w:footer="720" w:gutter="0"/>
          <w:cols w:space="720"/>
        </w:sectPr>
      </w:pPr>
      <w:r>
        <w:rPr>
          <w:rFonts w:ascii="Arial" w:hAnsi="Arial" w:cs="Arial"/>
          <w:sz w:val="24"/>
          <w:szCs w:val="24"/>
        </w:rPr>
        <w:t>Глава администрации Силинского сельсовета                                 Крылов Р.Б.</w:t>
      </w:r>
    </w:p>
    <w:p w:rsidR="00461D35" w:rsidRPr="009B66FA" w:rsidRDefault="00461D35" w:rsidP="008E4D1E">
      <w:pPr>
        <w:spacing w:before="100" w:beforeAutospacing="1" w:after="0" w:line="240" w:lineRule="auto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Приложение</w:t>
      </w: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 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к Постановлению администрации</w:t>
      </w:r>
    </w:p>
    <w:p w:rsidR="00461D35" w:rsidRPr="009B66FA" w:rsidRDefault="00461D35" w:rsidP="008E4D1E">
      <w:pPr>
        <w:spacing w:before="100" w:beforeAutospacing="1" w:after="0" w:line="240" w:lineRule="auto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Силинского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 xml:space="preserve"> сельсовета</w:t>
      </w:r>
    </w:p>
    <w:p w:rsidR="00461D35" w:rsidRPr="009B66FA" w:rsidRDefault="00461D35" w:rsidP="008E4D1E">
      <w:pPr>
        <w:spacing w:before="100" w:beforeAutospacing="1" w:after="0" w:line="240" w:lineRule="auto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                       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                     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от  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02.12.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 xml:space="preserve">2021 г. </w:t>
      </w:r>
      <w:r w:rsidRPr="00C027C6">
        <w:rPr>
          <w:rFonts w:ascii="Arial" w:hAnsi="Arial" w:cs="Arial"/>
          <w:color w:val="333333"/>
          <w:sz w:val="24"/>
          <w:szCs w:val="24"/>
          <w:lang w:eastAsia="ru-RU"/>
        </w:rPr>
        <w:t>№ 66</w:t>
      </w:r>
    </w:p>
    <w:p w:rsidR="00461D35" w:rsidRPr="0005698B" w:rsidRDefault="00461D35" w:rsidP="008E4D1E">
      <w:pPr>
        <w:spacing w:before="229"/>
        <w:ind w:left="362" w:right="912" w:hanging="1"/>
        <w:jc w:val="center"/>
        <w:rPr>
          <w:rFonts w:ascii="Arial" w:hAnsi="Arial" w:cs="Arial"/>
          <w:b/>
          <w:sz w:val="24"/>
          <w:szCs w:val="24"/>
        </w:rPr>
      </w:pPr>
      <w:r w:rsidRPr="0005698B">
        <w:rPr>
          <w:rFonts w:ascii="Arial" w:hAnsi="Arial" w:cs="Arial"/>
          <w:b/>
          <w:sz w:val="24"/>
          <w:szCs w:val="24"/>
        </w:rPr>
        <w:t>Программа профилактики рисков причинения вреда (ущерба)</w:t>
      </w:r>
      <w:r w:rsidRPr="000569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охраняемым законом ценностям на 2022 год в сфере муниципального</w:t>
      </w:r>
      <w:r w:rsidRPr="0005698B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жилищного контроля</w:t>
      </w:r>
      <w:r w:rsidRPr="000569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на территории</w:t>
      </w:r>
      <w:r w:rsidRPr="000569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Силинского</w:t>
      </w:r>
      <w:r w:rsidRPr="0005698B">
        <w:rPr>
          <w:rFonts w:ascii="Arial" w:hAnsi="Arial" w:cs="Arial"/>
          <w:b/>
          <w:sz w:val="24"/>
          <w:szCs w:val="24"/>
        </w:rPr>
        <w:t xml:space="preserve"> сельсовета Шатковского муниципального </w:t>
      </w:r>
      <w:r w:rsidRPr="0005698B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района</w:t>
      </w:r>
      <w:r>
        <w:rPr>
          <w:rFonts w:ascii="Arial" w:hAnsi="Arial" w:cs="Arial"/>
          <w:b/>
          <w:sz w:val="24"/>
          <w:szCs w:val="24"/>
        </w:rPr>
        <w:t xml:space="preserve"> Нижегородской области</w:t>
      </w:r>
    </w:p>
    <w:p w:rsidR="00461D35" w:rsidRPr="0005698B" w:rsidRDefault="00461D35" w:rsidP="008E4D1E">
      <w:pPr>
        <w:pStyle w:val="BodyText"/>
        <w:spacing w:before="1"/>
        <w:rPr>
          <w:rFonts w:ascii="Arial" w:hAnsi="Arial" w:cs="Arial"/>
          <w:b/>
          <w:sz w:val="24"/>
          <w:szCs w:val="24"/>
        </w:rPr>
      </w:pPr>
    </w:p>
    <w:p w:rsidR="00461D35" w:rsidRPr="0005698B" w:rsidRDefault="00461D35" w:rsidP="008E4D1E">
      <w:pPr>
        <w:pStyle w:val="BodyText"/>
        <w:ind w:left="122" w:right="2" w:firstLine="566"/>
        <w:jc w:val="both"/>
        <w:rPr>
          <w:rFonts w:ascii="Arial" w:hAnsi="Arial" w:cs="Arial"/>
          <w:sz w:val="24"/>
          <w:szCs w:val="24"/>
        </w:rPr>
      </w:pPr>
      <w:r w:rsidRPr="0005698B"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</w:t>
      </w:r>
      <w:r w:rsidRPr="000569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охраняемым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законом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ценностям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на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2022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год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в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сфере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муниципального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жилищного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контроля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>Силинского</w:t>
      </w:r>
      <w:r w:rsidRPr="0005698B">
        <w:rPr>
          <w:rFonts w:ascii="Arial" w:hAnsi="Arial" w:cs="Arial"/>
          <w:sz w:val="24"/>
          <w:szCs w:val="24"/>
        </w:rPr>
        <w:t xml:space="preserve"> сельсовета Шатковского муниципального района Нижего</w:t>
      </w:r>
      <w:r>
        <w:rPr>
          <w:rFonts w:ascii="Arial" w:hAnsi="Arial" w:cs="Arial"/>
          <w:sz w:val="24"/>
          <w:szCs w:val="24"/>
        </w:rPr>
        <w:t>ро</w:t>
      </w:r>
      <w:r w:rsidRPr="0005698B">
        <w:rPr>
          <w:rFonts w:ascii="Arial" w:hAnsi="Arial" w:cs="Arial"/>
          <w:sz w:val="24"/>
          <w:szCs w:val="24"/>
        </w:rPr>
        <w:t>дской области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(далее – Программа) разработана в целях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стимулирования добросовестного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соблюдения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обязательных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требований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организациями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гражданами,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устранения условий, причин и факторов, способных привести к нарушениям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обязательных требований и (или) причинению вреда (ущерба) охраняемым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законом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ценностям,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создания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условий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для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доведения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обязательных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требований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до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контролируемых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лиц,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повышение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информированности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способах их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соблюдения.</w:t>
      </w:r>
    </w:p>
    <w:p w:rsidR="00461D35" w:rsidRPr="0005698B" w:rsidRDefault="00461D35" w:rsidP="008E4D1E">
      <w:pPr>
        <w:pStyle w:val="BodyText"/>
        <w:rPr>
          <w:rFonts w:ascii="Arial" w:hAnsi="Arial" w:cs="Arial"/>
          <w:sz w:val="24"/>
          <w:szCs w:val="24"/>
        </w:rPr>
      </w:pPr>
    </w:p>
    <w:p w:rsidR="00461D35" w:rsidRPr="0005698B" w:rsidRDefault="00461D35" w:rsidP="008E4D1E">
      <w:pPr>
        <w:pStyle w:val="ListParagraph"/>
        <w:widowControl w:val="0"/>
        <w:numPr>
          <w:ilvl w:val="0"/>
          <w:numId w:val="6"/>
        </w:numPr>
        <w:tabs>
          <w:tab w:val="left" w:pos="1046"/>
        </w:tabs>
        <w:autoSpaceDE w:val="0"/>
        <w:autoSpaceDN w:val="0"/>
        <w:spacing w:after="0" w:line="240" w:lineRule="auto"/>
        <w:ind w:right="693" w:firstLine="623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5698B">
        <w:rPr>
          <w:rFonts w:ascii="Arial" w:hAnsi="Arial" w:cs="Arial"/>
          <w:b/>
          <w:sz w:val="24"/>
          <w:szCs w:val="24"/>
        </w:rPr>
        <w:t>Анализ текущего состояния осуществления муниципального</w:t>
      </w:r>
      <w:r w:rsidRPr="000569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контроля,</w:t>
      </w:r>
      <w:r w:rsidRPr="0005698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описание</w:t>
      </w:r>
      <w:r w:rsidRPr="0005698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текущего</w:t>
      </w:r>
      <w:r w:rsidRPr="0005698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развития</w:t>
      </w:r>
      <w:r w:rsidRPr="0005698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профилактической</w:t>
      </w:r>
      <w:r w:rsidRPr="0005698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деятельности</w:t>
      </w:r>
    </w:p>
    <w:p w:rsidR="00461D35" w:rsidRPr="0005698B" w:rsidRDefault="00461D35" w:rsidP="008E4D1E">
      <w:pPr>
        <w:ind w:left="3288" w:right="942" w:hanging="3288"/>
        <w:rPr>
          <w:rFonts w:ascii="Arial" w:hAnsi="Arial" w:cs="Arial"/>
          <w:b/>
          <w:sz w:val="24"/>
          <w:szCs w:val="24"/>
        </w:rPr>
      </w:pPr>
      <w:r w:rsidRPr="0005698B">
        <w:rPr>
          <w:rFonts w:ascii="Arial" w:hAnsi="Arial" w:cs="Arial"/>
          <w:b/>
          <w:sz w:val="24"/>
          <w:szCs w:val="24"/>
        </w:rPr>
        <w:t>контрольного органа, характеристика проблем, на решение которых</w:t>
      </w:r>
      <w:r w:rsidRPr="0005698B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направлена</w:t>
      </w:r>
      <w:r w:rsidRPr="0005698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Программа</w:t>
      </w:r>
    </w:p>
    <w:p w:rsidR="00461D35" w:rsidRPr="0005698B" w:rsidRDefault="00461D35" w:rsidP="008E4D1E">
      <w:pPr>
        <w:pStyle w:val="BodyText"/>
        <w:spacing w:before="1"/>
        <w:rPr>
          <w:rFonts w:ascii="Arial" w:hAnsi="Arial" w:cs="Arial"/>
          <w:b/>
          <w:sz w:val="24"/>
          <w:szCs w:val="24"/>
        </w:rPr>
      </w:pPr>
    </w:p>
    <w:p w:rsidR="00461D35" w:rsidRPr="008E4D1E" w:rsidRDefault="00461D35" w:rsidP="008E4D1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Pr="008E4D1E">
        <w:rPr>
          <w:rFonts w:ascii="Arial" w:hAnsi="Arial" w:cs="Arial"/>
          <w:sz w:val="24"/>
          <w:szCs w:val="24"/>
        </w:rPr>
        <w:t>Вид</w:t>
      </w:r>
      <w:r w:rsidRPr="008E4D1E">
        <w:rPr>
          <w:rFonts w:ascii="Arial" w:hAnsi="Arial" w:cs="Arial"/>
          <w:spacing w:val="1"/>
          <w:sz w:val="24"/>
          <w:szCs w:val="24"/>
        </w:rPr>
        <w:t xml:space="preserve"> </w:t>
      </w:r>
      <w:r w:rsidRPr="008E4D1E">
        <w:rPr>
          <w:rFonts w:ascii="Arial" w:hAnsi="Arial" w:cs="Arial"/>
          <w:sz w:val="24"/>
          <w:szCs w:val="24"/>
        </w:rPr>
        <w:t>муниципального</w:t>
      </w:r>
      <w:r w:rsidRPr="008E4D1E">
        <w:rPr>
          <w:rFonts w:ascii="Arial" w:hAnsi="Arial" w:cs="Arial"/>
          <w:spacing w:val="1"/>
          <w:sz w:val="24"/>
          <w:szCs w:val="24"/>
        </w:rPr>
        <w:t xml:space="preserve"> </w:t>
      </w:r>
      <w:r w:rsidRPr="008E4D1E">
        <w:rPr>
          <w:rFonts w:ascii="Arial" w:hAnsi="Arial" w:cs="Arial"/>
          <w:sz w:val="24"/>
          <w:szCs w:val="24"/>
        </w:rPr>
        <w:t>контроля:</w:t>
      </w:r>
      <w:r w:rsidRPr="008E4D1E">
        <w:rPr>
          <w:rFonts w:ascii="Arial" w:hAnsi="Arial" w:cs="Arial"/>
          <w:spacing w:val="1"/>
          <w:sz w:val="24"/>
          <w:szCs w:val="24"/>
        </w:rPr>
        <w:t xml:space="preserve"> </w:t>
      </w:r>
      <w:r w:rsidRPr="008E4D1E">
        <w:rPr>
          <w:rFonts w:ascii="Arial" w:hAnsi="Arial" w:cs="Arial"/>
          <w:sz w:val="24"/>
          <w:szCs w:val="24"/>
        </w:rPr>
        <w:t>муниципальный</w:t>
      </w:r>
      <w:r w:rsidRPr="008E4D1E">
        <w:rPr>
          <w:rFonts w:ascii="Arial" w:hAnsi="Arial" w:cs="Arial"/>
          <w:spacing w:val="1"/>
          <w:sz w:val="24"/>
          <w:szCs w:val="24"/>
        </w:rPr>
        <w:t xml:space="preserve"> </w:t>
      </w:r>
      <w:r w:rsidRPr="008E4D1E">
        <w:rPr>
          <w:rFonts w:ascii="Arial" w:hAnsi="Arial" w:cs="Arial"/>
          <w:sz w:val="24"/>
          <w:szCs w:val="24"/>
        </w:rPr>
        <w:t>жилищный</w:t>
      </w:r>
      <w:r w:rsidRPr="008E4D1E">
        <w:rPr>
          <w:rFonts w:ascii="Arial" w:hAnsi="Arial" w:cs="Arial"/>
          <w:spacing w:val="-67"/>
          <w:sz w:val="24"/>
          <w:szCs w:val="24"/>
        </w:rPr>
        <w:t xml:space="preserve">      </w:t>
      </w:r>
      <w:r w:rsidRPr="008E4D1E">
        <w:rPr>
          <w:rFonts w:ascii="Arial" w:hAnsi="Arial" w:cs="Arial"/>
          <w:sz w:val="24"/>
          <w:szCs w:val="24"/>
        </w:rPr>
        <w:t>контроль.</w:t>
      </w:r>
    </w:p>
    <w:p w:rsidR="00461D35" w:rsidRDefault="00461D35" w:rsidP="008E4D1E">
      <w:pPr>
        <w:tabs>
          <w:tab w:val="left" w:pos="0"/>
        </w:tabs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8E4D1E">
        <w:rPr>
          <w:rFonts w:ascii="Arial" w:hAnsi="Arial" w:cs="Arial"/>
          <w:sz w:val="24"/>
          <w:szCs w:val="24"/>
        </w:rPr>
        <w:t>1.2</w:t>
      </w:r>
      <w:r>
        <w:rPr>
          <w:rFonts w:ascii="Arial" w:hAnsi="Arial" w:cs="Arial"/>
          <w:sz w:val="24"/>
          <w:szCs w:val="24"/>
        </w:rPr>
        <w:t xml:space="preserve">. </w:t>
      </w:r>
      <w:r w:rsidRPr="008E4D1E">
        <w:rPr>
          <w:rFonts w:ascii="Arial" w:hAnsi="Arial" w:cs="Arial"/>
          <w:sz w:val="24"/>
          <w:szCs w:val="24"/>
        </w:rPr>
        <w:t>Предметом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муниципального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контроля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на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 xml:space="preserve">территории </w:t>
      </w:r>
      <w:r w:rsidRPr="000569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муниципального</w:t>
      </w:r>
      <w:r w:rsidRPr="0005698B">
        <w:rPr>
          <w:rFonts w:ascii="Arial" w:hAnsi="Arial" w:cs="Arial"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образования</w:t>
      </w:r>
      <w:r w:rsidRPr="0005698B">
        <w:rPr>
          <w:rFonts w:ascii="Arial" w:hAnsi="Arial" w:cs="Arial"/>
          <w:spacing w:val="2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является:</w:t>
      </w:r>
    </w:p>
    <w:p w:rsidR="00461D35" w:rsidRPr="0005698B" w:rsidRDefault="00461D35" w:rsidP="008E4D1E">
      <w:pPr>
        <w:tabs>
          <w:tab w:val="left" w:pos="0"/>
        </w:tabs>
        <w:ind w:right="2" w:firstLine="567"/>
        <w:jc w:val="both"/>
        <w:rPr>
          <w:rFonts w:ascii="Arial" w:hAnsi="Arial" w:cs="Arial"/>
          <w:sz w:val="24"/>
          <w:szCs w:val="24"/>
        </w:rPr>
      </w:pPr>
      <w:r w:rsidRPr="0005698B">
        <w:rPr>
          <w:rFonts w:ascii="Arial" w:hAnsi="Arial" w:cs="Arial"/>
          <w:sz w:val="24"/>
          <w:szCs w:val="24"/>
        </w:rPr>
        <w:t>соблюдение гражданами и организациями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(далее – контролируемые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лица)обязательных</w:t>
      </w:r>
      <w:r w:rsidRPr="0005698B">
        <w:rPr>
          <w:rFonts w:ascii="Arial" w:hAnsi="Arial" w:cs="Arial"/>
          <w:sz w:val="24"/>
          <w:szCs w:val="24"/>
        </w:rPr>
        <w:tab/>
        <w:t>требований</w:t>
      </w:r>
      <w:r w:rsidRPr="0005698B">
        <w:rPr>
          <w:rFonts w:ascii="Arial" w:hAnsi="Arial" w:cs="Arial"/>
          <w:sz w:val="24"/>
          <w:szCs w:val="24"/>
        </w:rPr>
        <w:tab/>
        <w:t>установленных</w:t>
      </w:r>
      <w:r w:rsidRPr="0005698B">
        <w:rPr>
          <w:rFonts w:ascii="Arial" w:hAnsi="Arial" w:cs="Arial"/>
          <w:sz w:val="24"/>
          <w:szCs w:val="24"/>
        </w:rPr>
        <w:tab/>
      </w:r>
      <w:r w:rsidRPr="0005698B">
        <w:rPr>
          <w:rFonts w:ascii="Arial" w:hAnsi="Arial" w:cs="Arial"/>
          <w:spacing w:val="-1"/>
          <w:sz w:val="24"/>
          <w:szCs w:val="24"/>
        </w:rPr>
        <w:t>жилищным</w:t>
      </w:r>
      <w:r w:rsidRPr="000569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законодательством, законодательством об энергосбережении и о повышении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энергетической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эффективности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в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отношении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муниципального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жилищного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фонда</w:t>
      </w:r>
      <w:r w:rsidRPr="0005698B">
        <w:rPr>
          <w:rFonts w:ascii="Arial" w:hAnsi="Arial" w:cs="Arial"/>
          <w:spacing w:val="-2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(далее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– обязательных требований),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а именно:</w:t>
      </w:r>
    </w:p>
    <w:p w:rsidR="00461D35" w:rsidRPr="0005698B" w:rsidRDefault="00461D35" w:rsidP="008E4D1E">
      <w:pPr>
        <w:pStyle w:val="ListParagraph"/>
        <w:widowControl w:val="0"/>
        <w:numPr>
          <w:ilvl w:val="0"/>
          <w:numId w:val="5"/>
        </w:numPr>
        <w:tabs>
          <w:tab w:val="left" w:pos="967"/>
        </w:tabs>
        <w:autoSpaceDE w:val="0"/>
        <w:autoSpaceDN w:val="0"/>
        <w:spacing w:before="200" w:after="0" w:line="240" w:lineRule="auto"/>
        <w:ind w:hanging="306"/>
        <w:contextualSpacing w:val="0"/>
        <w:jc w:val="both"/>
        <w:rPr>
          <w:rFonts w:ascii="Arial" w:hAnsi="Arial" w:cs="Arial"/>
          <w:sz w:val="24"/>
          <w:szCs w:val="24"/>
        </w:rPr>
      </w:pPr>
      <w:r w:rsidRPr="0005698B">
        <w:rPr>
          <w:rFonts w:ascii="Arial" w:hAnsi="Arial" w:cs="Arial"/>
          <w:sz w:val="24"/>
          <w:szCs w:val="24"/>
        </w:rPr>
        <w:t>требований</w:t>
      </w:r>
      <w:r w:rsidRPr="0005698B">
        <w:rPr>
          <w:rFonts w:ascii="Arial" w:hAnsi="Arial" w:cs="Arial"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к:</w:t>
      </w:r>
    </w:p>
    <w:p w:rsidR="00461D35" w:rsidRPr="0005698B" w:rsidRDefault="00461D35" w:rsidP="008E4D1E">
      <w:pPr>
        <w:pStyle w:val="BodyText"/>
        <w:ind w:left="6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5698B">
        <w:rPr>
          <w:rFonts w:ascii="Arial" w:hAnsi="Arial" w:cs="Arial"/>
          <w:sz w:val="24"/>
          <w:szCs w:val="24"/>
        </w:rPr>
        <w:t>использованию</w:t>
      </w:r>
      <w:r w:rsidRPr="0005698B">
        <w:rPr>
          <w:rFonts w:ascii="Arial" w:hAnsi="Arial" w:cs="Arial"/>
          <w:spacing w:val="-8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</w:t>
      </w:r>
      <w:r w:rsidRPr="0005698B">
        <w:rPr>
          <w:rFonts w:ascii="Arial" w:hAnsi="Arial" w:cs="Arial"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сохранности</w:t>
      </w:r>
      <w:r w:rsidRPr="0005698B">
        <w:rPr>
          <w:rFonts w:ascii="Arial" w:hAnsi="Arial" w:cs="Arial"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жилищного</w:t>
      </w:r>
      <w:r w:rsidRPr="0005698B">
        <w:rPr>
          <w:rFonts w:ascii="Arial" w:hAnsi="Arial" w:cs="Arial"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фонда;</w:t>
      </w:r>
    </w:p>
    <w:p w:rsidR="00461D35" w:rsidRPr="0005698B" w:rsidRDefault="00461D35" w:rsidP="008E4D1E">
      <w:pPr>
        <w:pStyle w:val="BodyText"/>
        <w:ind w:left="6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5698B">
        <w:rPr>
          <w:rFonts w:ascii="Arial" w:hAnsi="Arial" w:cs="Arial"/>
          <w:sz w:val="24"/>
          <w:szCs w:val="24"/>
        </w:rPr>
        <w:t>жилым</w:t>
      </w:r>
      <w:r w:rsidRPr="0005698B">
        <w:rPr>
          <w:rFonts w:ascii="Arial" w:hAnsi="Arial" w:cs="Arial"/>
          <w:spacing w:val="-5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помещениям,</w:t>
      </w:r>
      <w:r w:rsidRPr="0005698B">
        <w:rPr>
          <w:rFonts w:ascii="Arial" w:hAnsi="Arial" w:cs="Arial"/>
          <w:spacing w:val="-2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их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использованию</w:t>
      </w:r>
      <w:r w:rsidRPr="0005698B">
        <w:rPr>
          <w:rFonts w:ascii="Arial" w:hAnsi="Arial" w:cs="Arial"/>
          <w:spacing w:val="-5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</w:t>
      </w:r>
      <w:r w:rsidRPr="0005698B">
        <w:rPr>
          <w:rFonts w:ascii="Arial" w:hAnsi="Arial" w:cs="Arial"/>
          <w:spacing w:val="-2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содержанию;</w:t>
      </w:r>
    </w:p>
    <w:p w:rsidR="00461D35" w:rsidRPr="0005698B" w:rsidRDefault="00461D35" w:rsidP="008E4D1E">
      <w:pPr>
        <w:pStyle w:val="BodyText"/>
        <w:tabs>
          <w:tab w:val="left" w:pos="0"/>
        </w:tabs>
        <w:spacing w:before="2"/>
        <w:ind w:right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- </w:t>
      </w:r>
      <w:r w:rsidRPr="0005698B">
        <w:rPr>
          <w:rFonts w:ascii="Arial" w:hAnsi="Arial" w:cs="Arial"/>
          <w:sz w:val="24"/>
          <w:szCs w:val="24"/>
        </w:rPr>
        <w:t>использовани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ab/>
        <w:t>и</w:t>
      </w:r>
      <w:r>
        <w:rPr>
          <w:rFonts w:ascii="Arial" w:hAnsi="Arial" w:cs="Arial"/>
          <w:sz w:val="24"/>
          <w:szCs w:val="24"/>
        </w:rPr>
        <w:tab/>
        <w:t>содержанию</w:t>
      </w:r>
      <w:r>
        <w:rPr>
          <w:rFonts w:ascii="Arial" w:hAnsi="Arial" w:cs="Arial"/>
          <w:sz w:val="24"/>
          <w:szCs w:val="24"/>
        </w:rPr>
        <w:tab/>
        <w:t xml:space="preserve"> общего</w:t>
      </w:r>
      <w:r>
        <w:rPr>
          <w:rFonts w:ascii="Arial" w:hAnsi="Arial" w:cs="Arial"/>
          <w:sz w:val="24"/>
          <w:szCs w:val="24"/>
        </w:rPr>
        <w:tab/>
        <w:t xml:space="preserve">имущества </w:t>
      </w:r>
      <w:r w:rsidRPr="0005698B">
        <w:rPr>
          <w:rFonts w:ascii="Arial" w:hAnsi="Arial" w:cs="Arial"/>
          <w:spacing w:val="-1"/>
          <w:sz w:val="24"/>
          <w:szCs w:val="24"/>
        </w:rPr>
        <w:t>собственников</w:t>
      </w:r>
      <w:r w:rsidRPr="000569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помещений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в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многоквартирных</w:t>
      </w:r>
      <w:r w:rsidRPr="0005698B">
        <w:rPr>
          <w:rFonts w:ascii="Arial" w:hAnsi="Arial" w:cs="Arial"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домах;</w:t>
      </w:r>
    </w:p>
    <w:p w:rsidR="00461D35" w:rsidRPr="0005698B" w:rsidRDefault="00461D35" w:rsidP="001C3B24">
      <w:pPr>
        <w:pStyle w:val="BodyText"/>
        <w:tabs>
          <w:tab w:val="left" w:pos="0"/>
        </w:tabs>
        <w:ind w:right="2"/>
        <w:jc w:val="both"/>
        <w:rPr>
          <w:rFonts w:ascii="Arial" w:hAnsi="Arial" w:cs="Arial"/>
          <w:sz w:val="24"/>
          <w:szCs w:val="24"/>
        </w:rPr>
        <w:sectPr w:rsidR="00461D35" w:rsidRPr="0005698B" w:rsidSect="00521EAD">
          <w:pgSz w:w="11910" w:h="16840"/>
          <w:pgMar w:top="851" w:right="851" w:bottom="851" w:left="1418" w:header="720" w:footer="720" w:gutter="0"/>
          <w:cols w:space="720"/>
        </w:sectPr>
      </w:pPr>
      <w:r>
        <w:rPr>
          <w:rFonts w:ascii="Arial" w:hAnsi="Arial" w:cs="Arial"/>
          <w:sz w:val="24"/>
          <w:szCs w:val="24"/>
        </w:rPr>
        <w:t xml:space="preserve">         - </w:t>
      </w:r>
      <w:r w:rsidRPr="0005698B">
        <w:rPr>
          <w:rFonts w:ascii="Arial" w:hAnsi="Arial" w:cs="Arial"/>
          <w:sz w:val="24"/>
          <w:szCs w:val="24"/>
        </w:rPr>
        <w:t>порядку</w:t>
      </w:r>
      <w:r w:rsidRPr="0005698B">
        <w:rPr>
          <w:rFonts w:ascii="Arial" w:hAnsi="Arial" w:cs="Arial"/>
          <w:sz w:val="24"/>
          <w:szCs w:val="24"/>
        </w:rPr>
        <w:tab/>
        <w:t>осуществления</w:t>
      </w:r>
      <w:r w:rsidRPr="0005698B">
        <w:rPr>
          <w:rFonts w:ascii="Arial" w:hAnsi="Arial" w:cs="Arial"/>
          <w:sz w:val="24"/>
          <w:szCs w:val="24"/>
        </w:rPr>
        <w:tab/>
        <w:t>перевода</w:t>
      </w:r>
      <w:r w:rsidRPr="0005698B">
        <w:rPr>
          <w:rFonts w:ascii="Arial" w:hAnsi="Arial" w:cs="Arial"/>
          <w:sz w:val="24"/>
          <w:szCs w:val="24"/>
        </w:rPr>
        <w:tab/>
        <w:t>жилого</w:t>
      </w:r>
      <w:r w:rsidRPr="0005698B">
        <w:rPr>
          <w:rFonts w:ascii="Arial" w:hAnsi="Arial" w:cs="Arial"/>
          <w:sz w:val="24"/>
          <w:szCs w:val="24"/>
        </w:rPr>
        <w:tab/>
        <w:t>помещения</w:t>
      </w:r>
      <w:r w:rsidRPr="0005698B">
        <w:rPr>
          <w:rFonts w:ascii="Arial" w:hAnsi="Arial" w:cs="Arial"/>
          <w:sz w:val="24"/>
          <w:szCs w:val="24"/>
        </w:rPr>
        <w:tab/>
        <w:t>в</w:t>
      </w:r>
      <w:r w:rsidRPr="0005698B">
        <w:rPr>
          <w:rFonts w:ascii="Arial" w:hAnsi="Arial" w:cs="Arial"/>
          <w:sz w:val="24"/>
          <w:szCs w:val="24"/>
        </w:rPr>
        <w:tab/>
      </w:r>
      <w:r w:rsidRPr="0005698B">
        <w:rPr>
          <w:rFonts w:ascii="Arial" w:hAnsi="Arial" w:cs="Arial"/>
          <w:spacing w:val="-1"/>
          <w:sz w:val="24"/>
          <w:szCs w:val="24"/>
        </w:rPr>
        <w:t>нежилое</w:t>
      </w:r>
      <w:r>
        <w:rPr>
          <w:rFonts w:ascii="Arial" w:hAnsi="Arial" w:cs="Arial"/>
          <w:spacing w:val="-1"/>
          <w:sz w:val="24"/>
          <w:szCs w:val="24"/>
        </w:rPr>
        <w:t xml:space="preserve">  </w:t>
      </w:r>
      <w:r w:rsidRPr="0005698B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pacing w:val="-67"/>
          <w:sz w:val="24"/>
          <w:szCs w:val="24"/>
        </w:rPr>
        <w:t xml:space="preserve">    </w:t>
      </w:r>
      <w:r w:rsidRPr="0005698B">
        <w:rPr>
          <w:rFonts w:ascii="Arial" w:hAnsi="Arial" w:cs="Arial"/>
          <w:sz w:val="24"/>
          <w:szCs w:val="24"/>
        </w:rPr>
        <w:t>помещение</w:t>
      </w:r>
      <w:r w:rsidRPr="0005698B">
        <w:rPr>
          <w:rFonts w:ascii="Arial" w:hAnsi="Arial" w:cs="Arial"/>
          <w:spacing w:val="-4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нежилого</w:t>
      </w:r>
      <w:r w:rsidRPr="0005698B">
        <w:rPr>
          <w:rFonts w:ascii="Arial" w:hAnsi="Arial" w:cs="Arial"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помещения в</w:t>
      </w:r>
      <w:r w:rsidRPr="0005698B">
        <w:rPr>
          <w:rFonts w:ascii="Arial" w:hAnsi="Arial" w:cs="Arial"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жилое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в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многоквартирном</w:t>
      </w:r>
      <w:r w:rsidRPr="0005698B">
        <w:rPr>
          <w:rFonts w:ascii="Arial" w:hAnsi="Arial" w:cs="Arial"/>
          <w:spacing w:val="-4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доме;</w:t>
      </w:r>
    </w:p>
    <w:p w:rsidR="00461D35" w:rsidRPr="0005698B" w:rsidRDefault="00461D35" w:rsidP="001C3B24">
      <w:pPr>
        <w:pStyle w:val="BodyText"/>
        <w:spacing w:before="65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5698B">
        <w:rPr>
          <w:rFonts w:ascii="Arial" w:hAnsi="Arial" w:cs="Arial"/>
          <w:sz w:val="24"/>
          <w:szCs w:val="24"/>
        </w:rPr>
        <w:t>порядку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осуществления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перепланировки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(или)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переустройства</w:t>
      </w:r>
      <w:r w:rsidRPr="000569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помещений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в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многоквартирном доме;</w:t>
      </w:r>
    </w:p>
    <w:p w:rsidR="00461D35" w:rsidRPr="0005698B" w:rsidRDefault="00461D35" w:rsidP="001C3B24">
      <w:pPr>
        <w:pStyle w:val="BodyText"/>
        <w:ind w:left="661" w:right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5698B">
        <w:rPr>
          <w:rFonts w:ascii="Arial" w:hAnsi="Arial" w:cs="Arial"/>
          <w:sz w:val="24"/>
          <w:szCs w:val="24"/>
        </w:rPr>
        <w:t>формированию</w:t>
      </w:r>
      <w:r w:rsidRPr="0005698B">
        <w:rPr>
          <w:rFonts w:ascii="Arial" w:hAnsi="Arial" w:cs="Arial"/>
          <w:spacing w:val="-5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фондов</w:t>
      </w:r>
      <w:r w:rsidRPr="0005698B">
        <w:rPr>
          <w:rFonts w:ascii="Arial" w:hAnsi="Arial" w:cs="Arial"/>
          <w:spacing w:val="-6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капитального</w:t>
      </w:r>
      <w:r w:rsidRPr="0005698B">
        <w:rPr>
          <w:rFonts w:ascii="Arial" w:hAnsi="Arial" w:cs="Arial"/>
          <w:spacing w:val="-2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ремонта;</w:t>
      </w:r>
    </w:p>
    <w:p w:rsidR="00461D35" w:rsidRPr="0005698B" w:rsidRDefault="00461D35" w:rsidP="001C3B24">
      <w:pPr>
        <w:pStyle w:val="BodyText"/>
        <w:ind w:left="122" w:right="2"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5698B">
        <w:rPr>
          <w:rFonts w:ascii="Arial" w:hAnsi="Arial" w:cs="Arial"/>
          <w:sz w:val="24"/>
          <w:szCs w:val="24"/>
        </w:rPr>
        <w:t>созданию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деятельности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юридических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лиц,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индивидуальных</w:t>
      </w:r>
      <w:r w:rsidRPr="000569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предпринимателей,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осуществляющих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управление</w:t>
      </w:r>
      <w:r w:rsidRPr="0005698B">
        <w:rPr>
          <w:rFonts w:ascii="Arial" w:hAnsi="Arial" w:cs="Arial"/>
          <w:spacing w:val="7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многоквартирными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домами,</w:t>
      </w:r>
      <w:r w:rsidRPr="0005698B">
        <w:rPr>
          <w:rFonts w:ascii="Arial" w:hAnsi="Arial" w:cs="Arial"/>
          <w:spacing w:val="14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оказывающих</w:t>
      </w:r>
      <w:r w:rsidRPr="0005698B">
        <w:rPr>
          <w:rFonts w:ascii="Arial" w:hAnsi="Arial" w:cs="Arial"/>
          <w:spacing w:val="16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услуги</w:t>
      </w:r>
      <w:r w:rsidRPr="0005698B">
        <w:rPr>
          <w:rFonts w:ascii="Arial" w:hAnsi="Arial" w:cs="Arial"/>
          <w:spacing w:val="20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</w:t>
      </w:r>
      <w:r w:rsidRPr="0005698B">
        <w:rPr>
          <w:rFonts w:ascii="Arial" w:hAnsi="Arial" w:cs="Arial"/>
          <w:spacing w:val="18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(или)</w:t>
      </w:r>
      <w:r w:rsidRPr="0005698B">
        <w:rPr>
          <w:rFonts w:ascii="Arial" w:hAnsi="Arial" w:cs="Arial"/>
          <w:spacing w:val="17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выполняющих</w:t>
      </w:r>
      <w:r w:rsidRPr="0005698B">
        <w:rPr>
          <w:rFonts w:ascii="Arial" w:hAnsi="Arial" w:cs="Arial"/>
          <w:spacing w:val="17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работы</w:t>
      </w:r>
      <w:r w:rsidRPr="0005698B">
        <w:rPr>
          <w:rFonts w:ascii="Arial" w:hAnsi="Arial" w:cs="Arial"/>
          <w:spacing w:val="18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по</w:t>
      </w:r>
      <w:r w:rsidRPr="0005698B">
        <w:rPr>
          <w:rFonts w:ascii="Arial" w:hAnsi="Arial" w:cs="Arial"/>
          <w:spacing w:val="18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содержанию</w:t>
      </w:r>
      <w:r w:rsidRPr="000569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ремонту</w:t>
      </w:r>
      <w:r w:rsidRPr="0005698B">
        <w:rPr>
          <w:rFonts w:ascii="Arial" w:hAnsi="Arial" w:cs="Arial"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общего имущества в</w:t>
      </w:r>
      <w:r w:rsidRPr="0005698B">
        <w:rPr>
          <w:rFonts w:ascii="Arial" w:hAnsi="Arial" w:cs="Arial"/>
          <w:spacing w:val="-2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многоквартирных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домах;</w:t>
      </w:r>
    </w:p>
    <w:p w:rsidR="00461D35" w:rsidRPr="0005698B" w:rsidRDefault="00461D35" w:rsidP="001C3B24">
      <w:pPr>
        <w:pStyle w:val="BodyText"/>
        <w:ind w:left="122" w:right="2"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5698B">
        <w:rPr>
          <w:rFonts w:ascii="Arial" w:hAnsi="Arial" w:cs="Arial"/>
          <w:sz w:val="24"/>
          <w:szCs w:val="24"/>
        </w:rPr>
        <w:t>предоставлению коммунальных услуг собственникам и пользователям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помещений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в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многоквартирных</w:t>
      </w:r>
      <w:r w:rsidRPr="0005698B">
        <w:rPr>
          <w:rFonts w:ascii="Arial" w:hAnsi="Arial" w:cs="Arial"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домах</w:t>
      </w:r>
      <w:r w:rsidRPr="0005698B">
        <w:rPr>
          <w:rFonts w:ascii="Arial" w:hAnsi="Arial" w:cs="Arial"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</w:t>
      </w:r>
      <w:r w:rsidRPr="0005698B">
        <w:rPr>
          <w:rFonts w:ascii="Arial" w:hAnsi="Arial" w:cs="Arial"/>
          <w:spacing w:val="-2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жилых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домов;</w:t>
      </w:r>
    </w:p>
    <w:p w:rsidR="00461D35" w:rsidRPr="0005698B" w:rsidRDefault="00461D35" w:rsidP="001C3B24">
      <w:pPr>
        <w:pStyle w:val="BodyText"/>
        <w:ind w:left="122" w:right="2"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5698B">
        <w:rPr>
          <w:rFonts w:ascii="Arial" w:hAnsi="Arial" w:cs="Arial"/>
          <w:sz w:val="24"/>
          <w:szCs w:val="24"/>
        </w:rPr>
        <w:t>порядку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размещения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ресурсоснабжающими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организациями,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лицами,</w:t>
      </w:r>
      <w:r w:rsidRPr="000569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осуществляющими деятельность по управлению многоквартирными домами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информации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в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государственной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информационной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системе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жилищно-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коммунального</w:t>
      </w:r>
      <w:r w:rsidRPr="0005698B">
        <w:rPr>
          <w:rFonts w:ascii="Arial" w:hAnsi="Arial" w:cs="Arial"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хозяйства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(далее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-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система);</w:t>
      </w:r>
    </w:p>
    <w:p w:rsidR="00461D35" w:rsidRPr="0005698B" w:rsidRDefault="00461D35" w:rsidP="001C3B24">
      <w:pPr>
        <w:pStyle w:val="BodyText"/>
        <w:ind w:left="122" w:right="2"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5698B">
        <w:rPr>
          <w:rFonts w:ascii="Arial" w:hAnsi="Arial" w:cs="Arial"/>
          <w:sz w:val="24"/>
          <w:szCs w:val="24"/>
        </w:rPr>
        <w:t>обеспечению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доступности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для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инвалидов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помещений</w:t>
      </w:r>
      <w:r w:rsidRPr="0005698B">
        <w:rPr>
          <w:rFonts w:ascii="Arial" w:hAnsi="Arial" w:cs="Arial"/>
          <w:spacing w:val="7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в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многоквартирных</w:t>
      </w:r>
      <w:r w:rsidRPr="0005698B">
        <w:rPr>
          <w:rFonts w:ascii="Arial" w:hAnsi="Arial" w:cs="Arial"/>
          <w:spacing w:val="-4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домах;</w:t>
      </w:r>
    </w:p>
    <w:p w:rsidR="00461D35" w:rsidRPr="0005698B" w:rsidRDefault="00461D35" w:rsidP="001C3B24">
      <w:pPr>
        <w:pStyle w:val="BodyText"/>
        <w:ind w:left="122" w:right="2"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5698B">
        <w:rPr>
          <w:rFonts w:ascii="Arial" w:hAnsi="Arial" w:cs="Arial"/>
          <w:sz w:val="24"/>
          <w:szCs w:val="24"/>
        </w:rPr>
        <w:t>предоставлению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жилых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помещений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в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наемных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домах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социального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использования;</w:t>
      </w:r>
    </w:p>
    <w:p w:rsidR="00461D35" w:rsidRPr="0005698B" w:rsidRDefault="00461D35" w:rsidP="001C3B24">
      <w:pPr>
        <w:pStyle w:val="ListParagraph"/>
        <w:widowControl w:val="0"/>
        <w:numPr>
          <w:ilvl w:val="0"/>
          <w:numId w:val="5"/>
        </w:numPr>
        <w:tabs>
          <w:tab w:val="left" w:pos="1226"/>
        </w:tabs>
        <w:autoSpaceDE w:val="0"/>
        <w:autoSpaceDN w:val="0"/>
        <w:spacing w:after="0" w:line="240" w:lineRule="auto"/>
        <w:ind w:left="122" w:right="2" w:firstLine="539"/>
        <w:contextualSpacing w:val="0"/>
        <w:jc w:val="both"/>
        <w:rPr>
          <w:rFonts w:ascii="Arial" w:hAnsi="Arial" w:cs="Arial"/>
          <w:sz w:val="24"/>
          <w:szCs w:val="24"/>
        </w:rPr>
      </w:pPr>
      <w:r w:rsidRPr="0005698B">
        <w:rPr>
          <w:rFonts w:ascii="Arial" w:hAnsi="Arial" w:cs="Arial"/>
          <w:sz w:val="24"/>
          <w:szCs w:val="24"/>
        </w:rPr>
        <w:t>требований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энергетической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эффективности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оснащенности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помещений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многоквартирных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домов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жилых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домов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приборами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учета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используемых энергетических</w:t>
      </w:r>
      <w:r w:rsidRPr="0005698B">
        <w:rPr>
          <w:rFonts w:ascii="Arial" w:hAnsi="Arial" w:cs="Arial"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ресурсов;</w:t>
      </w:r>
    </w:p>
    <w:p w:rsidR="00461D35" w:rsidRPr="0005698B" w:rsidRDefault="00461D35" w:rsidP="001C3B24">
      <w:pPr>
        <w:pStyle w:val="ListParagraph"/>
        <w:widowControl w:val="0"/>
        <w:numPr>
          <w:ilvl w:val="0"/>
          <w:numId w:val="5"/>
        </w:numPr>
        <w:tabs>
          <w:tab w:val="left" w:pos="1037"/>
        </w:tabs>
        <w:autoSpaceDE w:val="0"/>
        <w:autoSpaceDN w:val="0"/>
        <w:spacing w:after="0" w:line="240" w:lineRule="auto"/>
        <w:ind w:left="1036" w:right="2" w:hanging="376"/>
        <w:contextualSpacing w:val="0"/>
        <w:jc w:val="both"/>
        <w:rPr>
          <w:rFonts w:ascii="Arial" w:hAnsi="Arial" w:cs="Arial"/>
          <w:sz w:val="24"/>
          <w:szCs w:val="24"/>
        </w:rPr>
      </w:pPr>
      <w:r w:rsidRPr="0005698B">
        <w:rPr>
          <w:rFonts w:ascii="Arial" w:hAnsi="Arial" w:cs="Arial"/>
          <w:sz w:val="24"/>
          <w:szCs w:val="24"/>
        </w:rPr>
        <w:t>правил:</w:t>
      </w:r>
    </w:p>
    <w:p w:rsidR="00461D35" w:rsidRPr="0005698B" w:rsidRDefault="00461D35" w:rsidP="001C3B24">
      <w:pPr>
        <w:pStyle w:val="BodyText"/>
        <w:ind w:left="122" w:right="2"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5698B">
        <w:rPr>
          <w:rFonts w:ascii="Arial" w:hAnsi="Arial" w:cs="Arial"/>
          <w:sz w:val="24"/>
          <w:szCs w:val="24"/>
        </w:rPr>
        <w:t>изменения размера платы за содержание жилого помещения в случае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оказания услуг и выполнения работ по управлению, содержанию и ремонту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общего имущества в многоквартирном доме ненадлежащего качества и (или)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</w:t>
      </w:r>
      <w:r w:rsidRPr="0005698B">
        <w:rPr>
          <w:rFonts w:ascii="Arial" w:hAnsi="Arial" w:cs="Arial"/>
          <w:spacing w:val="-2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перерывами,</w:t>
      </w:r>
      <w:r w:rsidRPr="0005698B">
        <w:rPr>
          <w:rFonts w:ascii="Arial" w:hAnsi="Arial" w:cs="Arial"/>
          <w:spacing w:val="-2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превышающими</w:t>
      </w:r>
      <w:r w:rsidRPr="0005698B">
        <w:rPr>
          <w:rFonts w:ascii="Arial" w:hAnsi="Arial" w:cs="Arial"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установленную</w:t>
      </w:r>
      <w:r w:rsidRPr="0005698B">
        <w:rPr>
          <w:rFonts w:ascii="Arial" w:hAnsi="Arial" w:cs="Arial"/>
          <w:spacing w:val="-2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продолжительность;</w:t>
      </w:r>
    </w:p>
    <w:p w:rsidR="00461D35" w:rsidRDefault="00461D35" w:rsidP="001C3B24">
      <w:pPr>
        <w:pStyle w:val="BodyText"/>
        <w:ind w:left="661" w:right="2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5698B">
        <w:rPr>
          <w:rFonts w:ascii="Arial" w:hAnsi="Arial" w:cs="Arial"/>
          <w:sz w:val="24"/>
          <w:szCs w:val="24"/>
        </w:rPr>
        <w:t>содержания общего имущества в многоквартирном доме;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-</w:t>
      </w:r>
    </w:p>
    <w:p w:rsidR="00461D35" w:rsidRPr="0005698B" w:rsidRDefault="00461D35" w:rsidP="001C3B24">
      <w:pPr>
        <w:pStyle w:val="BodyText"/>
        <w:ind w:left="661" w:right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-</w:t>
      </w:r>
      <w:r w:rsidRPr="0005698B">
        <w:rPr>
          <w:rFonts w:ascii="Arial" w:hAnsi="Arial" w:cs="Arial"/>
          <w:sz w:val="24"/>
          <w:szCs w:val="24"/>
        </w:rPr>
        <w:t>изменения</w:t>
      </w:r>
      <w:r w:rsidRPr="0005698B">
        <w:rPr>
          <w:rFonts w:ascii="Arial" w:hAnsi="Arial" w:cs="Arial"/>
          <w:spacing w:val="-5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размера</w:t>
      </w:r>
      <w:r w:rsidRPr="0005698B">
        <w:rPr>
          <w:rFonts w:ascii="Arial" w:hAnsi="Arial" w:cs="Arial"/>
          <w:spacing w:val="-5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платы</w:t>
      </w:r>
      <w:r w:rsidRPr="0005698B">
        <w:rPr>
          <w:rFonts w:ascii="Arial" w:hAnsi="Arial" w:cs="Arial"/>
          <w:spacing w:val="-2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за</w:t>
      </w:r>
      <w:r w:rsidRPr="0005698B">
        <w:rPr>
          <w:rFonts w:ascii="Arial" w:hAnsi="Arial" w:cs="Arial"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содержание</w:t>
      </w:r>
      <w:r w:rsidRPr="0005698B">
        <w:rPr>
          <w:rFonts w:ascii="Arial" w:hAnsi="Arial" w:cs="Arial"/>
          <w:spacing w:val="-2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жилого</w:t>
      </w:r>
      <w:r w:rsidRPr="0005698B">
        <w:rPr>
          <w:rFonts w:ascii="Arial" w:hAnsi="Arial" w:cs="Arial"/>
          <w:spacing w:val="-4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помещения;</w:t>
      </w:r>
    </w:p>
    <w:p w:rsidR="00461D35" w:rsidRPr="0005698B" w:rsidRDefault="00461D35" w:rsidP="001C3B24">
      <w:pPr>
        <w:pStyle w:val="BodyText"/>
        <w:ind w:left="122" w:right="2"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5698B">
        <w:rPr>
          <w:rFonts w:ascii="Arial" w:hAnsi="Arial" w:cs="Arial"/>
          <w:sz w:val="24"/>
          <w:szCs w:val="24"/>
        </w:rPr>
        <w:t>предоставления,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приостановки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ограничения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предоставления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коммунальных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услуг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собственникам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пользователям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помещений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в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многоквартирных</w:t>
      </w:r>
      <w:r w:rsidRPr="0005698B">
        <w:rPr>
          <w:rFonts w:ascii="Arial" w:hAnsi="Arial" w:cs="Arial"/>
          <w:spacing w:val="-4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домах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 жилых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домов.</w:t>
      </w:r>
    </w:p>
    <w:p w:rsidR="00461D35" w:rsidRPr="0005698B" w:rsidRDefault="00461D35" w:rsidP="001C3B24">
      <w:pPr>
        <w:pStyle w:val="BodyText"/>
        <w:ind w:left="122" w:right="2" w:firstLine="539"/>
        <w:jc w:val="both"/>
        <w:rPr>
          <w:rFonts w:ascii="Arial" w:hAnsi="Arial" w:cs="Arial"/>
          <w:sz w:val="24"/>
          <w:szCs w:val="24"/>
        </w:rPr>
      </w:pPr>
      <w:r w:rsidRPr="0005698B">
        <w:rPr>
          <w:rFonts w:ascii="Arial" w:hAnsi="Arial" w:cs="Arial"/>
          <w:sz w:val="24"/>
          <w:szCs w:val="24"/>
        </w:rPr>
        <w:t>Предметом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муниципального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контроля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является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также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исполнение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решений,</w:t>
      </w:r>
      <w:r w:rsidRPr="0005698B">
        <w:rPr>
          <w:rFonts w:ascii="Arial" w:hAnsi="Arial" w:cs="Arial"/>
          <w:spacing w:val="-2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принимаемых</w:t>
      </w:r>
      <w:r w:rsidRPr="0005698B">
        <w:rPr>
          <w:rFonts w:ascii="Arial" w:hAnsi="Arial" w:cs="Arial"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по</w:t>
      </w:r>
      <w:r w:rsidRPr="0005698B">
        <w:rPr>
          <w:rFonts w:ascii="Arial" w:hAnsi="Arial" w:cs="Arial"/>
          <w:spacing w:val="-4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результатам</w:t>
      </w:r>
      <w:r w:rsidRPr="0005698B">
        <w:rPr>
          <w:rFonts w:ascii="Arial" w:hAnsi="Arial" w:cs="Arial"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контрольных мероприятий.</w:t>
      </w:r>
    </w:p>
    <w:p w:rsidR="00461D35" w:rsidRPr="0005698B" w:rsidRDefault="00461D35" w:rsidP="008E4D1E">
      <w:pPr>
        <w:pStyle w:val="BodyText"/>
        <w:spacing w:before="1"/>
        <w:rPr>
          <w:rFonts w:ascii="Arial" w:hAnsi="Arial" w:cs="Arial"/>
          <w:sz w:val="24"/>
          <w:szCs w:val="24"/>
        </w:rPr>
      </w:pPr>
    </w:p>
    <w:p w:rsidR="00461D35" w:rsidRPr="0005698B" w:rsidRDefault="00461D35" w:rsidP="008E4D1E">
      <w:pPr>
        <w:pStyle w:val="ListParagraph"/>
        <w:widowControl w:val="0"/>
        <w:numPr>
          <w:ilvl w:val="0"/>
          <w:numId w:val="6"/>
        </w:numPr>
        <w:tabs>
          <w:tab w:val="left" w:pos="2456"/>
        </w:tabs>
        <w:autoSpaceDE w:val="0"/>
        <w:autoSpaceDN w:val="0"/>
        <w:spacing w:after="0" w:line="240" w:lineRule="auto"/>
        <w:ind w:left="2455" w:hanging="283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5698B">
        <w:rPr>
          <w:rFonts w:ascii="Arial" w:hAnsi="Arial" w:cs="Arial"/>
          <w:b/>
          <w:sz w:val="24"/>
          <w:szCs w:val="24"/>
        </w:rPr>
        <w:t>Цели</w:t>
      </w:r>
      <w:r w:rsidRPr="0005698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и</w:t>
      </w:r>
      <w:r w:rsidRPr="0005698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задачи</w:t>
      </w:r>
      <w:r w:rsidRPr="0005698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реализации</w:t>
      </w:r>
      <w:r w:rsidRPr="0005698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Программы</w:t>
      </w:r>
    </w:p>
    <w:p w:rsidR="00461D35" w:rsidRPr="0005698B" w:rsidRDefault="00461D35" w:rsidP="008E4D1E">
      <w:pPr>
        <w:pStyle w:val="BodyText"/>
        <w:spacing w:before="10"/>
        <w:rPr>
          <w:rFonts w:ascii="Arial" w:hAnsi="Arial" w:cs="Arial"/>
          <w:b/>
          <w:sz w:val="24"/>
          <w:szCs w:val="24"/>
        </w:rPr>
      </w:pPr>
    </w:p>
    <w:p w:rsidR="00461D35" w:rsidRPr="0005698B" w:rsidRDefault="00461D35" w:rsidP="00D628BE">
      <w:pPr>
        <w:pStyle w:val="ListParagraph"/>
        <w:widowControl w:val="0"/>
        <w:numPr>
          <w:ilvl w:val="1"/>
          <w:numId w:val="4"/>
        </w:numPr>
        <w:tabs>
          <w:tab w:val="left" w:pos="1178"/>
        </w:tabs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5698B">
        <w:rPr>
          <w:rFonts w:ascii="Arial" w:hAnsi="Arial" w:cs="Arial"/>
          <w:sz w:val="24"/>
          <w:szCs w:val="24"/>
        </w:rPr>
        <w:t>Целями</w:t>
      </w:r>
      <w:r w:rsidRPr="0005698B">
        <w:rPr>
          <w:rFonts w:ascii="Arial" w:hAnsi="Arial" w:cs="Arial"/>
          <w:spacing w:val="-2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профилактической</w:t>
      </w:r>
      <w:r w:rsidRPr="0005698B">
        <w:rPr>
          <w:rFonts w:ascii="Arial" w:hAnsi="Arial" w:cs="Arial"/>
          <w:spacing w:val="-5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работы</w:t>
      </w:r>
      <w:r w:rsidRPr="0005698B">
        <w:rPr>
          <w:rFonts w:ascii="Arial" w:hAnsi="Arial" w:cs="Arial"/>
          <w:spacing w:val="-4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являются:</w:t>
      </w:r>
    </w:p>
    <w:p w:rsidR="00461D35" w:rsidRPr="0005698B" w:rsidRDefault="00461D35" w:rsidP="00D628BE">
      <w:pPr>
        <w:pStyle w:val="ListParagraph"/>
        <w:widowControl w:val="0"/>
        <w:numPr>
          <w:ilvl w:val="0"/>
          <w:numId w:val="3"/>
        </w:numPr>
        <w:tabs>
          <w:tab w:val="left" w:pos="1293"/>
        </w:tabs>
        <w:autoSpaceDE w:val="0"/>
        <w:autoSpaceDN w:val="0"/>
        <w:spacing w:after="0" w:line="240" w:lineRule="auto"/>
        <w:ind w:right="2" w:firstLine="566"/>
        <w:contextualSpacing w:val="0"/>
        <w:jc w:val="both"/>
        <w:rPr>
          <w:rFonts w:ascii="Arial" w:hAnsi="Arial" w:cs="Arial"/>
          <w:sz w:val="24"/>
          <w:szCs w:val="24"/>
        </w:rPr>
      </w:pPr>
      <w:r w:rsidRPr="0005698B">
        <w:rPr>
          <w:rFonts w:ascii="Arial" w:hAnsi="Arial" w:cs="Arial"/>
          <w:sz w:val="24"/>
          <w:szCs w:val="24"/>
        </w:rPr>
        <w:t>стимулирование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добросовестного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соблюдения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обязательных</w:t>
      </w:r>
      <w:r w:rsidRPr="000569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требований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всеми контролируемыми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лицами;</w:t>
      </w:r>
    </w:p>
    <w:p w:rsidR="00461D35" w:rsidRPr="0005698B" w:rsidRDefault="00461D35" w:rsidP="00D628BE">
      <w:pPr>
        <w:pStyle w:val="ListParagraph"/>
        <w:widowControl w:val="0"/>
        <w:numPr>
          <w:ilvl w:val="0"/>
          <w:numId w:val="3"/>
        </w:numPr>
        <w:tabs>
          <w:tab w:val="left" w:pos="1099"/>
        </w:tabs>
        <w:autoSpaceDE w:val="0"/>
        <w:autoSpaceDN w:val="0"/>
        <w:spacing w:after="0" w:line="240" w:lineRule="auto"/>
        <w:ind w:right="2" w:firstLine="566"/>
        <w:contextualSpacing w:val="0"/>
        <w:jc w:val="both"/>
        <w:rPr>
          <w:rFonts w:ascii="Arial" w:hAnsi="Arial" w:cs="Arial"/>
          <w:sz w:val="24"/>
          <w:szCs w:val="24"/>
        </w:rPr>
      </w:pPr>
      <w:r w:rsidRPr="0005698B">
        <w:rPr>
          <w:rFonts w:ascii="Arial" w:hAnsi="Arial" w:cs="Arial"/>
          <w:sz w:val="24"/>
          <w:szCs w:val="24"/>
        </w:rPr>
        <w:t>устранение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условий,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причин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факторов,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способных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привести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к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нарушениям обязательных требований и (или) причинению вреда (ущерба)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охраняемым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законом ценностям;</w:t>
      </w:r>
    </w:p>
    <w:p w:rsidR="00461D35" w:rsidRDefault="00461D35" w:rsidP="00D628BE">
      <w:pPr>
        <w:pStyle w:val="ListParagraph"/>
        <w:widowControl w:val="0"/>
        <w:numPr>
          <w:ilvl w:val="0"/>
          <w:numId w:val="3"/>
        </w:numPr>
        <w:tabs>
          <w:tab w:val="left" w:pos="1147"/>
        </w:tabs>
        <w:autoSpaceDE w:val="0"/>
        <w:autoSpaceDN w:val="0"/>
        <w:spacing w:after="0" w:line="240" w:lineRule="auto"/>
        <w:ind w:right="2" w:firstLine="566"/>
        <w:contextualSpacing w:val="0"/>
        <w:jc w:val="both"/>
        <w:rPr>
          <w:rFonts w:ascii="Arial" w:hAnsi="Arial" w:cs="Arial"/>
          <w:sz w:val="24"/>
          <w:szCs w:val="24"/>
        </w:rPr>
      </w:pPr>
      <w:r w:rsidRPr="0005698B">
        <w:rPr>
          <w:rFonts w:ascii="Arial" w:hAnsi="Arial" w:cs="Arial"/>
          <w:sz w:val="24"/>
          <w:szCs w:val="24"/>
        </w:rPr>
        <w:t>создание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условий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для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доведения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обязательных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требований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до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контролируемых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лиц,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повышение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информированности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способах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соблюдения;</w:t>
      </w:r>
    </w:p>
    <w:p w:rsidR="00461D35" w:rsidRPr="00521EAD" w:rsidRDefault="00461D35" w:rsidP="006C72EF">
      <w:pPr>
        <w:pStyle w:val="ListParagraph"/>
        <w:widowControl w:val="0"/>
        <w:numPr>
          <w:ilvl w:val="0"/>
          <w:numId w:val="3"/>
        </w:numPr>
        <w:tabs>
          <w:tab w:val="left" w:pos="1147"/>
          <w:tab w:val="left" w:pos="9639"/>
        </w:tabs>
        <w:autoSpaceDE w:val="0"/>
        <w:autoSpaceDN w:val="0"/>
        <w:spacing w:after="0" w:line="240" w:lineRule="auto"/>
        <w:ind w:right="2" w:firstLine="445"/>
        <w:contextualSpacing w:val="0"/>
        <w:jc w:val="both"/>
        <w:rPr>
          <w:rFonts w:ascii="Arial" w:hAnsi="Arial" w:cs="Arial"/>
          <w:sz w:val="24"/>
          <w:szCs w:val="24"/>
        </w:rPr>
      </w:pPr>
      <w:r w:rsidRPr="0005698B">
        <w:rPr>
          <w:rFonts w:ascii="Arial" w:hAnsi="Arial" w:cs="Arial"/>
          <w:sz w:val="24"/>
          <w:szCs w:val="24"/>
        </w:rPr>
        <w:t>предупреждение нарушений контролируемыми лицами обязательных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требований,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включая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устранение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причин,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факторов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условий,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способствующих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возможному</w:t>
      </w:r>
      <w:r w:rsidRPr="0005698B">
        <w:rPr>
          <w:rFonts w:ascii="Arial" w:hAnsi="Arial" w:cs="Arial"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нарушению</w:t>
      </w:r>
      <w:r w:rsidRPr="0005698B">
        <w:rPr>
          <w:rFonts w:ascii="Arial" w:hAnsi="Arial" w:cs="Arial"/>
          <w:spacing w:val="-2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обязательных требований</w:t>
      </w:r>
      <w:r>
        <w:rPr>
          <w:rFonts w:ascii="Arial" w:hAnsi="Arial" w:cs="Arial"/>
          <w:sz w:val="24"/>
          <w:szCs w:val="24"/>
        </w:rPr>
        <w:t>;</w:t>
      </w:r>
    </w:p>
    <w:p w:rsidR="00461D35" w:rsidRPr="0005698B" w:rsidRDefault="00461D35" w:rsidP="00D628BE">
      <w:pPr>
        <w:pStyle w:val="ListParagraph"/>
        <w:widowControl w:val="0"/>
        <w:numPr>
          <w:ilvl w:val="0"/>
          <w:numId w:val="3"/>
        </w:numPr>
        <w:tabs>
          <w:tab w:val="left" w:pos="994"/>
        </w:tabs>
        <w:autoSpaceDE w:val="0"/>
        <w:autoSpaceDN w:val="0"/>
        <w:spacing w:before="2" w:after="0" w:line="240" w:lineRule="auto"/>
        <w:ind w:left="993" w:hanging="306"/>
        <w:contextualSpacing w:val="0"/>
        <w:jc w:val="both"/>
        <w:rPr>
          <w:rFonts w:ascii="Arial" w:hAnsi="Arial" w:cs="Arial"/>
          <w:sz w:val="24"/>
          <w:szCs w:val="24"/>
        </w:rPr>
      </w:pPr>
      <w:r w:rsidRPr="0005698B">
        <w:rPr>
          <w:rFonts w:ascii="Arial" w:hAnsi="Arial" w:cs="Arial"/>
          <w:sz w:val="24"/>
          <w:szCs w:val="24"/>
        </w:rPr>
        <w:t>снижение</w:t>
      </w:r>
      <w:r w:rsidRPr="0005698B">
        <w:rPr>
          <w:rFonts w:ascii="Arial" w:hAnsi="Arial" w:cs="Arial"/>
          <w:spacing w:val="-6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административной</w:t>
      </w:r>
      <w:r w:rsidRPr="0005698B">
        <w:rPr>
          <w:rFonts w:ascii="Arial" w:hAnsi="Arial" w:cs="Arial"/>
          <w:spacing w:val="-8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нагрузки</w:t>
      </w:r>
      <w:r w:rsidRPr="0005698B">
        <w:rPr>
          <w:rFonts w:ascii="Arial" w:hAnsi="Arial" w:cs="Arial"/>
          <w:spacing w:val="-5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на контролируемых</w:t>
      </w:r>
      <w:r w:rsidRPr="0005698B">
        <w:rPr>
          <w:rFonts w:ascii="Arial" w:hAnsi="Arial" w:cs="Arial"/>
          <w:spacing w:val="-5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лиц;</w:t>
      </w:r>
    </w:p>
    <w:p w:rsidR="00461D35" w:rsidRPr="0005698B" w:rsidRDefault="00461D35" w:rsidP="00D628BE">
      <w:pPr>
        <w:pStyle w:val="ListParagraph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2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6) </w:t>
      </w:r>
      <w:r w:rsidRPr="0005698B">
        <w:rPr>
          <w:rFonts w:ascii="Arial" w:hAnsi="Arial" w:cs="Arial"/>
          <w:sz w:val="24"/>
          <w:szCs w:val="24"/>
        </w:rPr>
        <w:t>снижение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размера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ущерба,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причиняемого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охраняемым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законом</w:t>
      </w:r>
      <w:r w:rsidRPr="0005698B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pacing w:val="-67"/>
          <w:sz w:val="24"/>
          <w:szCs w:val="24"/>
        </w:rPr>
        <w:t xml:space="preserve">   </w:t>
      </w:r>
      <w:r w:rsidRPr="0005698B">
        <w:rPr>
          <w:rFonts w:ascii="Arial" w:hAnsi="Arial" w:cs="Arial"/>
          <w:sz w:val="24"/>
          <w:szCs w:val="24"/>
        </w:rPr>
        <w:t>ценностям.</w:t>
      </w:r>
    </w:p>
    <w:p w:rsidR="00461D35" w:rsidRPr="0005698B" w:rsidRDefault="00461D35" w:rsidP="00D628BE">
      <w:pPr>
        <w:pStyle w:val="ListParagraph"/>
        <w:widowControl w:val="0"/>
        <w:numPr>
          <w:ilvl w:val="1"/>
          <w:numId w:val="4"/>
        </w:numPr>
        <w:tabs>
          <w:tab w:val="left" w:pos="1181"/>
        </w:tabs>
        <w:autoSpaceDE w:val="0"/>
        <w:autoSpaceDN w:val="0"/>
        <w:spacing w:after="0" w:line="240" w:lineRule="auto"/>
        <w:ind w:left="1180" w:hanging="493"/>
        <w:contextualSpacing w:val="0"/>
        <w:jc w:val="both"/>
        <w:rPr>
          <w:rFonts w:ascii="Arial" w:hAnsi="Arial" w:cs="Arial"/>
          <w:sz w:val="24"/>
          <w:szCs w:val="24"/>
        </w:rPr>
      </w:pPr>
      <w:r w:rsidRPr="0005698B">
        <w:rPr>
          <w:rFonts w:ascii="Arial" w:hAnsi="Arial" w:cs="Arial"/>
          <w:sz w:val="24"/>
          <w:szCs w:val="24"/>
        </w:rPr>
        <w:t>Задачами</w:t>
      </w:r>
      <w:r w:rsidRPr="0005698B">
        <w:rPr>
          <w:rFonts w:ascii="Arial" w:hAnsi="Arial" w:cs="Arial"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профилактической</w:t>
      </w:r>
      <w:r w:rsidRPr="0005698B">
        <w:rPr>
          <w:rFonts w:ascii="Arial" w:hAnsi="Arial" w:cs="Arial"/>
          <w:spacing w:val="-5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работы</w:t>
      </w:r>
      <w:r w:rsidRPr="0005698B">
        <w:rPr>
          <w:rFonts w:ascii="Arial" w:hAnsi="Arial" w:cs="Arial"/>
          <w:spacing w:val="-5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являются:</w:t>
      </w:r>
    </w:p>
    <w:p w:rsidR="00461D35" w:rsidRDefault="00461D35" w:rsidP="00D628BE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05698B">
        <w:rPr>
          <w:rFonts w:ascii="Arial" w:hAnsi="Arial" w:cs="Arial"/>
          <w:sz w:val="24"/>
          <w:szCs w:val="24"/>
        </w:rPr>
        <w:t>укрепление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системы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профилактики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нарушений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обязательных</w:t>
      </w:r>
      <w:r w:rsidRPr="000569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требований;</w:t>
      </w:r>
    </w:p>
    <w:p w:rsidR="00461D35" w:rsidRPr="0005698B" w:rsidRDefault="00461D35" w:rsidP="00D628BE">
      <w:pPr>
        <w:pStyle w:val="ListParagraph"/>
        <w:widowControl w:val="0"/>
        <w:tabs>
          <w:tab w:val="left" w:pos="994"/>
        </w:tabs>
        <w:autoSpaceDE w:val="0"/>
        <w:autoSpaceDN w:val="0"/>
        <w:spacing w:before="2"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05698B">
        <w:rPr>
          <w:rFonts w:ascii="Arial" w:hAnsi="Arial" w:cs="Arial"/>
          <w:sz w:val="24"/>
          <w:szCs w:val="24"/>
        </w:rPr>
        <w:t>снижение</w:t>
      </w:r>
      <w:r w:rsidRPr="0005698B">
        <w:rPr>
          <w:rFonts w:ascii="Arial" w:hAnsi="Arial" w:cs="Arial"/>
          <w:spacing w:val="-6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административной</w:t>
      </w:r>
      <w:r w:rsidRPr="0005698B">
        <w:rPr>
          <w:rFonts w:ascii="Arial" w:hAnsi="Arial" w:cs="Arial"/>
          <w:spacing w:val="-8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нагрузки</w:t>
      </w:r>
      <w:r w:rsidRPr="0005698B">
        <w:rPr>
          <w:rFonts w:ascii="Arial" w:hAnsi="Arial" w:cs="Arial"/>
          <w:spacing w:val="-5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на контролируемых</w:t>
      </w:r>
      <w:r w:rsidRPr="0005698B">
        <w:rPr>
          <w:rFonts w:ascii="Arial" w:hAnsi="Arial" w:cs="Arial"/>
          <w:spacing w:val="-5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лиц;</w:t>
      </w:r>
    </w:p>
    <w:p w:rsidR="00461D35" w:rsidRPr="00521EAD" w:rsidRDefault="00461D35" w:rsidP="00D628BE">
      <w:pPr>
        <w:widowControl w:val="0"/>
        <w:tabs>
          <w:tab w:val="left" w:pos="1142"/>
        </w:tabs>
        <w:autoSpaceDE w:val="0"/>
        <w:autoSpaceDN w:val="0"/>
        <w:spacing w:after="0" w:line="240" w:lineRule="auto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521EAD">
        <w:rPr>
          <w:rFonts w:ascii="Arial" w:hAnsi="Arial" w:cs="Arial"/>
          <w:sz w:val="24"/>
          <w:szCs w:val="24"/>
        </w:rPr>
        <w:t>снижение</w:t>
      </w:r>
      <w:r w:rsidRPr="00521EAD">
        <w:rPr>
          <w:rFonts w:ascii="Arial" w:hAnsi="Arial" w:cs="Arial"/>
          <w:spacing w:val="1"/>
          <w:sz w:val="24"/>
          <w:szCs w:val="24"/>
        </w:rPr>
        <w:t xml:space="preserve"> </w:t>
      </w:r>
      <w:r w:rsidRPr="00521EAD">
        <w:rPr>
          <w:rFonts w:ascii="Arial" w:hAnsi="Arial" w:cs="Arial"/>
          <w:sz w:val="24"/>
          <w:szCs w:val="24"/>
        </w:rPr>
        <w:t>размера</w:t>
      </w:r>
      <w:r w:rsidRPr="00521EAD">
        <w:rPr>
          <w:rFonts w:ascii="Arial" w:hAnsi="Arial" w:cs="Arial"/>
          <w:spacing w:val="1"/>
          <w:sz w:val="24"/>
          <w:szCs w:val="24"/>
        </w:rPr>
        <w:t xml:space="preserve"> </w:t>
      </w:r>
      <w:r w:rsidRPr="00521EAD">
        <w:rPr>
          <w:rFonts w:ascii="Arial" w:hAnsi="Arial" w:cs="Arial"/>
          <w:sz w:val="24"/>
          <w:szCs w:val="24"/>
        </w:rPr>
        <w:t>ущерба,</w:t>
      </w:r>
      <w:r w:rsidRPr="00521EAD">
        <w:rPr>
          <w:rFonts w:ascii="Arial" w:hAnsi="Arial" w:cs="Arial"/>
          <w:spacing w:val="1"/>
          <w:sz w:val="24"/>
          <w:szCs w:val="24"/>
        </w:rPr>
        <w:t xml:space="preserve"> </w:t>
      </w:r>
      <w:r w:rsidRPr="00521EAD">
        <w:rPr>
          <w:rFonts w:ascii="Arial" w:hAnsi="Arial" w:cs="Arial"/>
          <w:sz w:val="24"/>
          <w:szCs w:val="24"/>
        </w:rPr>
        <w:t>причиняемого</w:t>
      </w:r>
      <w:r w:rsidRPr="00521EAD">
        <w:rPr>
          <w:rFonts w:ascii="Arial" w:hAnsi="Arial" w:cs="Arial"/>
          <w:spacing w:val="1"/>
          <w:sz w:val="24"/>
          <w:szCs w:val="24"/>
        </w:rPr>
        <w:t xml:space="preserve"> </w:t>
      </w:r>
      <w:r w:rsidRPr="00521EAD">
        <w:rPr>
          <w:rFonts w:ascii="Arial" w:hAnsi="Arial" w:cs="Arial"/>
          <w:sz w:val="24"/>
          <w:szCs w:val="24"/>
        </w:rPr>
        <w:t>охраняемым</w:t>
      </w:r>
      <w:r w:rsidRPr="00521EAD">
        <w:rPr>
          <w:rFonts w:ascii="Arial" w:hAnsi="Arial" w:cs="Arial"/>
          <w:spacing w:val="1"/>
          <w:sz w:val="24"/>
          <w:szCs w:val="24"/>
        </w:rPr>
        <w:t xml:space="preserve"> </w:t>
      </w:r>
      <w:r w:rsidRPr="00521EAD">
        <w:rPr>
          <w:rFonts w:ascii="Arial" w:hAnsi="Arial" w:cs="Arial"/>
          <w:sz w:val="24"/>
          <w:szCs w:val="24"/>
        </w:rPr>
        <w:t>законом</w:t>
      </w:r>
      <w:r w:rsidRPr="00521EAD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pacing w:val="-67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ценностям</w:t>
      </w:r>
      <w:r w:rsidRPr="00521EAD">
        <w:rPr>
          <w:rFonts w:ascii="Arial" w:hAnsi="Arial" w:cs="Arial"/>
          <w:sz w:val="24"/>
          <w:szCs w:val="24"/>
        </w:rPr>
        <w:t>.</w:t>
      </w:r>
    </w:p>
    <w:p w:rsidR="00461D35" w:rsidRPr="0005698B" w:rsidRDefault="00461D35" w:rsidP="00D628BE">
      <w:pPr>
        <w:pStyle w:val="ListParagraph"/>
        <w:widowControl w:val="0"/>
        <w:tabs>
          <w:tab w:val="left" w:pos="1181"/>
        </w:tabs>
        <w:autoSpaceDE w:val="0"/>
        <w:autoSpaceDN w:val="0"/>
        <w:spacing w:after="0" w:line="240" w:lineRule="auto"/>
        <w:ind w:left="1180"/>
        <w:contextualSpacing w:val="0"/>
        <w:jc w:val="both"/>
        <w:rPr>
          <w:rFonts w:ascii="Arial" w:hAnsi="Arial" w:cs="Arial"/>
          <w:sz w:val="24"/>
          <w:szCs w:val="24"/>
        </w:rPr>
      </w:pPr>
      <w:r w:rsidRPr="0005698B">
        <w:rPr>
          <w:rFonts w:ascii="Arial" w:hAnsi="Arial" w:cs="Arial"/>
          <w:sz w:val="24"/>
          <w:szCs w:val="24"/>
        </w:rPr>
        <w:t>Задачами</w:t>
      </w:r>
      <w:r w:rsidRPr="0005698B">
        <w:rPr>
          <w:rFonts w:ascii="Arial" w:hAnsi="Arial" w:cs="Arial"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профилактической</w:t>
      </w:r>
      <w:r w:rsidRPr="0005698B">
        <w:rPr>
          <w:rFonts w:ascii="Arial" w:hAnsi="Arial" w:cs="Arial"/>
          <w:spacing w:val="-5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работы</w:t>
      </w:r>
      <w:r w:rsidRPr="0005698B">
        <w:rPr>
          <w:rFonts w:ascii="Arial" w:hAnsi="Arial" w:cs="Arial"/>
          <w:spacing w:val="-5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являются:</w:t>
      </w:r>
    </w:p>
    <w:p w:rsidR="00461D35" w:rsidRPr="000A0111" w:rsidRDefault="00461D35" w:rsidP="00D628B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1)</w:t>
      </w:r>
      <w:r w:rsidRPr="000A0111">
        <w:rPr>
          <w:rFonts w:ascii="Arial" w:hAnsi="Arial" w:cs="Arial"/>
          <w:sz w:val="24"/>
          <w:szCs w:val="24"/>
        </w:rPr>
        <w:t>укрепление</w:t>
      </w:r>
      <w:r w:rsidRPr="000A0111">
        <w:rPr>
          <w:rFonts w:ascii="Arial" w:hAnsi="Arial" w:cs="Arial"/>
          <w:spacing w:val="1"/>
          <w:sz w:val="24"/>
          <w:szCs w:val="24"/>
        </w:rPr>
        <w:t xml:space="preserve"> </w:t>
      </w:r>
      <w:r w:rsidRPr="000A0111">
        <w:rPr>
          <w:rFonts w:ascii="Arial" w:hAnsi="Arial" w:cs="Arial"/>
          <w:sz w:val="24"/>
          <w:szCs w:val="24"/>
        </w:rPr>
        <w:t>системы</w:t>
      </w:r>
      <w:r w:rsidRPr="000A0111">
        <w:rPr>
          <w:rFonts w:ascii="Arial" w:hAnsi="Arial" w:cs="Arial"/>
          <w:spacing w:val="1"/>
          <w:sz w:val="24"/>
          <w:szCs w:val="24"/>
        </w:rPr>
        <w:t xml:space="preserve"> </w:t>
      </w:r>
      <w:r w:rsidRPr="000A0111">
        <w:rPr>
          <w:rFonts w:ascii="Arial" w:hAnsi="Arial" w:cs="Arial"/>
          <w:sz w:val="24"/>
          <w:szCs w:val="24"/>
        </w:rPr>
        <w:t>профилактики</w:t>
      </w:r>
      <w:r w:rsidRPr="000A0111">
        <w:rPr>
          <w:rFonts w:ascii="Arial" w:hAnsi="Arial" w:cs="Arial"/>
          <w:spacing w:val="1"/>
          <w:sz w:val="24"/>
          <w:szCs w:val="24"/>
        </w:rPr>
        <w:t xml:space="preserve"> </w:t>
      </w:r>
      <w:r w:rsidRPr="000A0111">
        <w:rPr>
          <w:rFonts w:ascii="Arial" w:hAnsi="Arial" w:cs="Arial"/>
          <w:sz w:val="24"/>
          <w:szCs w:val="24"/>
        </w:rPr>
        <w:t>нарушений</w:t>
      </w:r>
      <w:r w:rsidRPr="000A0111">
        <w:rPr>
          <w:rFonts w:ascii="Arial" w:hAnsi="Arial" w:cs="Arial"/>
          <w:spacing w:val="1"/>
          <w:sz w:val="24"/>
          <w:szCs w:val="24"/>
        </w:rPr>
        <w:t xml:space="preserve"> </w:t>
      </w:r>
      <w:r w:rsidRPr="000A0111">
        <w:rPr>
          <w:rFonts w:ascii="Arial" w:hAnsi="Arial" w:cs="Arial"/>
          <w:sz w:val="24"/>
          <w:szCs w:val="24"/>
        </w:rPr>
        <w:t>обязательных</w:t>
      </w:r>
      <w:r w:rsidRPr="000A0111">
        <w:rPr>
          <w:rFonts w:ascii="Arial" w:hAnsi="Arial" w:cs="Arial"/>
          <w:spacing w:val="-67"/>
          <w:sz w:val="24"/>
          <w:szCs w:val="24"/>
        </w:rPr>
        <w:t xml:space="preserve"> </w:t>
      </w:r>
      <w:r w:rsidRPr="000A0111">
        <w:rPr>
          <w:rFonts w:ascii="Arial" w:hAnsi="Arial" w:cs="Arial"/>
          <w:sz w:val="24"/>
          <w:szCs w:val="24"/>
        </w:rPr>
        <w:t>требований;</w:t>
      </w:r>
    </w:p>
    <w:p w:rsidR="00461D35" w:rsidRPr="0005698B" w:rsidRDefault="00461D35" w:rsidP="00D628BE">
      <w:pPr>
        <w:pStyle w:val="ListParagraph"/>
        <w:widowControl w:val="0"/>
        <w:numPr>
          <w:ilvl w:val="0"/>
          <w:numId w:val="2"/>
        </w:numPr>
        <w:tabs>
          <w:tab w:val="left" w:pos="1253"/>
        </w:tabs>
        <w:autoSpaceDE w:val="0"/>
        <w:autoSpaceDN w:val="0"/>
        <w:spacing w:after="0" w:line="240" w:lineRule="auto"/>
        <w:ind w:right="2" w:firstLine="566"/>
        <w:contextualSpacing w:val="0"/>
        <w:jc w:val="both"/>
        <w:rPr>
          <w:rFonts w:ascii="Arial" w:hAnsi="Arial" w:cs="Arial"/>
          <w:sz w:val="24"/>
          <w:szCs w:val="24"/>
        </w:rPr>
      </w:pPr>
      <w:r w:rsidRPr="0005698B">
        <w:rPr>
          <w:rFonts w:ascii="Arial" w:hAnsi="Arial" w:cs="Arial"/>
          <w:sz w:val="24"/>
          <w:szCs w:val="24"/>
        </w:rPr>
        <w:t>выявление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причин,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факторов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условий,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способствующих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нарушениям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обязательных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требований,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разработка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мероприятий,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направленных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на</w:t>
      </w:r>
      <w:r w:rsidRPr="0005698B">
        <w:rPr>
          <w:rFonts w:ascii="Arial" w:hAnsi="Arial" w:cs="Arial"/>
          <w:spacing w:val="-4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устранение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нарушений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обязательных требований;</w:t>
      </w:r>
    </w:p>
    <w:p w:rsidR="00461D35" w:rsidRPr="0005698B" w:rsidRDefault="00461D35" w:rsidP="00D628BE">
      <w:pPr>
        <w:pStyle w:val="ListParagraph"/>
        <w:widowControl w:val="0"/>
        <w:numPr>
          <w:ilvl w:val="0"/>
          <w:numId w:val="2"/>
        </w:numPr>
        <w:tabs>
          <w:tab w:val="left" w:pos="1118"/>
        </w:tabs>
        <w:autoSpaceDE w:val="0"/>
        <w:autoSpaceDN w:val="0"/>
        <w:spacing w:after="0" w:line="240" w:lineRule="auto"/>
        <w:ind w:right="2" w:firstLine="566"/>
        <w:contextualSpacing w:val="0"/>
        <w:jc w:val="both"/>
        <w:rPr>
          <w:rFonts w:ascii="Arial" w:hAnsi="Arial" w:cs="Arial"/>
          <w:sz w:val="24"/>
          <w:szCs w:val="24"/>
        </w:rPr>
      </w:pPr>
      <w:r w:rsidRPr="0005698B">
        <w:rPr>
          <w:rFonts w:ascii="Arial" w:hAnsi="Arial" w:cs="Arial"/>
          <w:sz w:val="24"/>
          <w:szCs w:val="24"/>
        </w:rPr>
        <w:t>повышение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правосознания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правовой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культуры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организаций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граждан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в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сфере</w:t>
      </w:r>
      <w:r w:rsidRPr="0005698B">
        <w:rPr>
          <w:rFonts w:ascii="Arial" w:hAnsi="Arial" w:cs="Arial"/>
          <w:spacing w:val="-4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рассматриваемых</w:t>
      </w:r>
      <w:r w:rsidRPr="0005698B">
        <w:rPr>
          <w:rFonts w:ascii="Arial" w:hAnsi="Arial" w:cs="Arial"/>
          <w:spacing w:val="2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правоотношений.</w:t>
      </w:r>
    </w:p>
    <w:p w:rsidR="00461D35" w:rsidRPr="0005698B" w:rsidRDefault="00461D35" w:rsidP="00D628BE">
      <w:pPr>
        <w:pStyle w:val="BodyText"/>
        <w:ind w:left="122" w:right="2" w:firstLine="566"/>
        <w:jc w:val="both"/>
        <w:rPr>
          <w:rFonts w:ascii="Arial" w:hAnsi="Arial" w:cs="Arial"/>
          <w:sz w:val="24"/>
          <w:szCs w:val="24"/>
        </w:rPr>
      </w:pPr>
      <w:r w:rsidRPr="0005698B">
        <w:rPr>
          <w:rFonts w:ascii="Arial" w:hAnsi="Arial" w:cs="Arial"/>
          <w:sz w:val="24"/>
          <w:szCs w:val="24"/>
        </w:rPr>
        <w:t>В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положении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виде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контроля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мероприятия,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направленные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на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нематериальное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поощрение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добросовестных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контролируемых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лиц,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не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установлены,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следовательно,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меры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стимулирования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добросовестности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в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программе</w:t>
      </w:r>
      <w:r w:rsidRPr="0005698B">
        <w:rPr>
          <w:rFonts w:ascii="Arial" w:hAnsi="Arial" w:cs="Arial"/>
          <w:spacing w:val="-4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не предусмотрены.</w:t>
      </w:r>
    </w:p>
    <w:p w:rsidR="00461D35" w:rsidRDefault="00461D35" w:rsidP="00D628BE">
      <w:pPr>
        <w:pStyle w:val="BodyText"/>
        <w:ind w:left="122" w:right="2" w:firstLine="566"/>
        <w:jc w:val="both"/>
        <w:rPr>
          <w:rFonts w:ascii="Arial" w:hAnsi="Arial" w:cs="Arial"/>
          <w:sz w:val="24"/>
          <w:szCs w:val="24"/>
        </w:rPr>
      </w:pPr>
      <w:r w:rsidRPr="0005698B">
        <w:rPr>
          <w:rFonts w:ascii="Arial" w:hAnsi="Arial" w:cs="Arial"/>
          <w:sz w:val="24"/>
          <w:szCs w:val="24"/>
        </w:rPr>
        <w:t>В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положении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виде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контроля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самостоятельная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оценка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соблюдения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обязательных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требований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(самообследование)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не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предусмотрена,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следовательно,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в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программе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способы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самообследования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в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автоматизированном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режиме</w:t>
      </w:r>
      <w:r w:rsidRPr="0005698B">
        <w:rPr>
          <w:rFonts w:ascii="Arial" w:hAnsi="Arial" w:cs="Arial"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не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определены (ч.1 ст.51</w:t>
      </w:r>
      <w:r w:rsidRPr="0005698B">
        <w:rPr>
          <w:rFonts w:ascii="Arial" w:hAnsi="Arial" w:cs="Arial"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№248-ФЗ).</w:t>
      </w:r>
    </w:p>
    <w:p w:rsidR="00461D35" w:rsidRDefault="00461D35" w:rsidP="008E4D1E">
      <w:pPr>
        <w:pStyle w:val="BodyText"/>
        <w:ind w:left="122" w:right="667" w:firstLine="566"/>
        <w:jc w:val="both"/>
        <w:rPr>
          <w:rFonts w:ascii="Arial" w:hAnsi="Arial" w:cs="Arial"/>
          <w:sz w:val="24"/>
          <w:szCs w:val="24"/>
        </w:rPr>
      </w:pPr>
    </w:p>
    <w:p w:rsidR="00461D35" w:rsidRPr="0005698B" w:rsidRDefault="00461D35" w:rsidP="008E4D1E">
      <w:pPr>
        <w:pStyle w:val="ListParagraph"/>
        <w:widowControl w:val="0"/>
        <w:numPr>
          <w:ilvl w:val="0"/>
          <w:numId w:val="6"/>
        </w:numPr>
        <w:tabs>
          <w:tab w:val="left" w:pos="2035"/>
        </w:tabs>
        <w:autoSpaceDE w:val="0"/>
        <w:autoSpaceDN w:val="0"/>
        <w:spacing w:after="0" w:line="240" w:lineRule="auto"/>
        <w:ind w:right="2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05698B">
        <w:rPr>
          <w:rFonts w:ascii="Arial" w:hAnsi="Arial" w:cs="Arial"/>
          <w:b/>
          <w:sz w:val="24"/>
          <w:szCs w:val="24"/>
        </w:rPr>
        <w:t>Перечень про</w:t>
      </w:r>
      <w:r>
        <w:rPr>
          <w:rFonts w:ascii="Arial" w:hAnsi="Arial" w:cs="Arial"/>
          <w:b/>
          <w:sz w:val="24"/>
          <w:szCs w:val="24"/>
        </w:rPr>
        <w:t xml:space="preserve">филактических мероприятий, сроки </w:t>
      </w:r>
      <w:r w:rsidRPr="0005698B">
        <w:rPr>
          <w:rFonts w:ascii="Arial" w:hAnsi="Arial" w:cs="Arial"/>
          <w:b/>
          <w:sz w:val="24"/>
          <w:szCs w:val="24"/>
        </w:rPr>
        <w:t>(периодичность)</w:t>
      </w:r>
      <w:r w:rsidRPr="0005698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их</w:t>
      </w:r>
      <w:r w:rsidRPr="000569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проведения</w:t>
      </w:r>
    </w:p>
    <w:p w:rsidR="00461D35" w:rsidRPr="0005698B" w:rsidRDefault="00461D35" w:rsidP="008E4D1E">
      <w:pPr>
        <w:pStyle w:val="BodyText"/>
        <w:spacing w:before="1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2"/>
        <w:gridCol w:w="4354"/>
        <w:gridCol w:w="2314"/>
        <w:gridCol w:w="2457"/>
      </w:tblGrid>
      <w:tr w:rsidR="00461D35" w:rsidRPr="00763CC8" w:rsidTr="00763CC8">
        <w:tc>
          <w:tcPr>
            <w:tcW w:w="732" w:type="dxa"/>
          </w:tcPr>
          <w:p w:rsidR="00461D35" w:rsidRPr="00763CC8" w:rsidRDefault="00461D35" w:rsidP="00763CC8">
            <w:pPr>
              <w:pStyle w:val="TableParagraph"/>
              <w:spacing w:before="2"/>
              <w:ind w:left="93" w:right="66" w:firstLine="60"/>
              <w:rPr>
                <w:rFonts w:ascii="Arial" w:hAnsi="Arial" w:cs="Arial"/>
                <w:b/>
                <w:sz w:val="24"/>
                <w:szCs w:val="24"/>
              </w:rPr>
            </w:pPr>
            <w:r w:rsidRPr="00763CC8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Pr="00763CC8">
              <w:rPr>
                <w:rFonts w:ascii="Arial" w:hAnsi="Arial" w:cs="Arial"/>
                <w:b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4355" w:type="dxa"/>
          </w:tcPr>
          <w:p w:rsidR="00461D35" w:rsidRPr="00763CC8" w:rsidRDefault="00461D35" w:rsidP="00763CC8">
            <w:pPr>
              <w:pStyle w:val="TableParagraph"/>
              <w:spacing w:before="57"/>
              <w:ind w:left="0" w:right="-91"/>
              <w:rPr>
                <w:rFonts w:ascii="Arial" w:hAnsi="Arial" w:cs="Arial"/>
                <w:b/>
                <w:sz w:val="24"/>
                <w:szCs w:val="24"/>
              </w:rPr>
            </w:pPr>
            <w:r w:rsidRPr="00763CC8">
              <w:rPr>
                <w:rFonts w:ascii="Arial" w:hAnsi="Arial" w:cs="Arial"/>
                <w:b/>
                <w:spacing w:val="-1"/>
                <w:sz w:val="24"/>
                <w:szCs w:val="24"/>
              </w:rPr>
              <w:t>Наименование</w:t>
            </w:r>
            <w:r w:rsidRPr="00763CC8">
              <w:rPr>
                <w:rFonts w:ascii="Arial" w:hAnsi="Arial" w:cs="Arial"/>
                <w:b/>
                <w:spacing w:val="-67"/>
                <w:sz w:val="24"/>
                <w:szCs w:val="24"/>
              </w:rPr>
              <w:t xml:space="preserve">     </w:t>
            </w:r>
            <w:r w:rsidRPr="00763CC8">
              <w:rPr>
                <w:rFonts w:ascii="Arial" w:hAnsi="Arial" w:cs="Arial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313" w:type="dxa"/>
          </w:tcPr>
          <w:p w:rsidR="00461D35" w:rsidRPr="00763CC8" w:rsidRDefault="00461D35" w:rsidP="00763CC8">
            <w:pPr>
              <w:pStyle w:val="TableParagraph"/>
              <w:spacing w:before="57"/>
              <w:ind w:left="288" w:right="1" w:hanging="257"/>
              <w:rPr>
                <w:rFonts w:ascii="Arial" w:hAnsi="Arial" w:cs="Arial"/>
                <w:b/>
                <w:sz w:val="24"/>
                <w:szCs w:val="24"/>
              </w:rPr>
            </w:pPr>
            <w:r w:rsidRPr="00763CC8">
              <w:rPr>
                <w:rFonts w:ascii="Arial" w:hAnsi="Arial" w:cs="Arial"/>
                <w:b/>
                <w:sz w:val="24"/>
                <w:szCs w:val="24"/>
              </w:rPr>
              <w:t>Срок реализации</w:t>
            </w:r>
            <w:r w:rsidRPr="00763CC8">
              <w:rPr>
                <w:rFonts w:ascii="Arial" w:hAnsi="Arial" w:cs="Arial"/>
                <w:b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57" w:type="dxa"/>
          </w:tcPr>
          <w:p w:rsidR="00461D35" w:rsidRPr="00763CC8" w:rsidRDefault="00461D35" w:rsidP="00763CC8">
            <w:pPr>
              <w:pStyle w:val="TableParagraph"/>
              <w:spacing w:before="57"/>
              <w:ind w:left="86" w:right="7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3CC8">
              <w:rPr>
                <w:rFonts w:ascii="Arial" w:hAnsi="Arial" w:cs="Arial"/>
                <w:b/>
                <w:sz w:val="24"/>
                <w:szCs w:val="24"/>
              </w:rPr>
              <w:t>Ответственное</w:t>
            </w:r>
          </w:p>
          <w:p w:rsidR="00461D35" w:rsidRPr="00763CC8" w:rsidRDefault="00461D35" w:rsidP="00763CC8">
            <w:pPr>
              <w:pStyle w:val="TableParagraph"/>
              <w:spacing w:before="2"/>
              <w:ind w:left="86" w:right="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3CC8">
              <w:rPr>
                <w:rFonts w:ascii="Arial" w:hAnsi="Arial" w:cs="Arial"/>
                <w:b/>
                <w:sz w:val="24"/>
                <w:szCs w:val="24"/>
              </w:rPr>
              <w:t>должностное</w:t>
            </w:r>
            <w:r w:rsidRPr="00763CC8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b/>
                <w:sz w:val="24"/>
                <w:szCs w:val="24"/>
              </w:rPr>
              <w:t>лицо</w:t>
            </w:r>
          </w:p>
        </w:tc>
      </w:tr>
      <w:tr w:rsidR="00461D35" w:rsidRPr="00763CC8" w:rsidTr="00763CC8">
        <w:tc>
          <w:tcPr>
            <w:tcW w:w="732" w:type="dxa"/>
          </w:tcPr>
          <w:p w:rsidR="00461D35" w:rsidRPr="00763CC8" w:rsidRDefault="00461D35" w:rsidP="00763CC8">
            <w:pPr>
              <w:pStyle w:val="TableParagraph"/>
              <w:spacing w:before="2"/>
              <w:ind w:left="9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55" w:type="dxa"/>
          </w:tcPr>
          <w:p w:rsidR="00461D35" w:rsidRPr="00763CC8" w:rsidRDefault="00461D35" w:rsidP="00763CC8">
            <w:pPr>
              <w:pStyle w:val="TableParagraph"/>
              <w:spacing w:before="2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Информирование.</w:t>
            </w:r>
          </w:p>
          <w:p w:rsidR="00461D35" w:rsidRPr="00763CC8" w:rsidRDefault="00461D35" w:rsidP="00763CC8">
            <w:pPr>
              <w:pStyle w:val="TableParagraph"/>
              <w:tabs>
                <w:tab w:val="left" w:pos="-23"/>
              </w:tabs>
              <w:ind w:left="9" w:right="11" w:hanging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Информирование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осуществляется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администрацией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по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вопросам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соблюдения</w:t>
            </w:r>
            <w:r w:rsidRPr="00763CC8">
              <w:rPr>
                <w:rFonts w:ascii="Arial" w:hAnsi="Arial" w:cs="Arial"/>
                <w:sz w:val="24"/>
                <w:szCs w:val="24"/>
              </w:rPr>
              <w:tab/>
              <w:t xml:space="preserve">обязательных требований </w:t>
            </w:r>
            <w:r w:rsidRPr="00763CC8">
              <w:rPr>
                <w:rFonts w:ascii="Arial" w:hAnsi="Arial" w:cs="Arial"/>
                <w:spacing w:val="-1"/>
                <w:sz w:val="24"/>
                <w:szCs w:val="24"/>
              </w:rPr>
              <w:t>посредством</w:t>
            </w:r>
            <w:r w:rsidRPr="00763CC8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 xml:space="preserve">размещения </w:t>
            </w:r>
            <w:r w:rsidRPr="00763CC8">
              <w:rPr>
                <w:rFonts w:ascii="Arial" w:hAnsi="Arial" w:cs="Arial"/>
                <w:spacing w:val="-1"/>
                <w:sz w:val="24"/>
                <w:szCs w:val="24"/>
              </w:rPr>
              <w:t>соответствующих</w:t>
            </w:r>
            <w:r w:rsidRPr="00763CC8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сведений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на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официальном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сайте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в сети Интернет</w:t>
            </w:r>
          </w:p>
        </w:tc>
        <w:tc>
          <w:tcPr>
            <w:tcW w:w="2313" w:type="dxa"/>
          </w:tcPr>
          <w:p w:rsidR="00461D35" w:rsidRPr="00763CC8" w:rsidRDefault="00461D35" w:rsidP="00763CC8">
            <w:pPr>
              <w:pStyle w:val="TableParagraph"/>
              <w:spacing w:before="2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57" w:type="dxa"/>
          </w:tcPr>
          <w:p w:rsidR="00461D35" w:rsidRPr="00763CC8" w:rsidRDefault="00461D35" w:rsidP="00763CC8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  <w:p w:rsidR="00461D35" w:rsidRPr="00763CC8" w:rsidRDefault="00461D35" w:rsidP="00763CC8">
            <w:pPr>
              <w:pStyle w:val="TableParagraph"/>
              <w:tabs>
                <w:tab w:val="left" w:pos="2384"/>
              </w:tabs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  <w:p w:rsidR="00461D35" w:rsidRPr="00763CC8" w:rsidRDefault="00461D35" w:rsidP="00763CC8">
            <w:pPr>
              <w:pStyle w:val="TableParagraph"/>
              <w:spacing w:before="2"/>
              <w:ind w:right="48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D35" w:rsidRPr="00763CC8" w:rsidTr="00763CC8">
        <w:tc>
          <w:tcPr>
            <w:tcW w:w="732" w:type="dxa"/>
          </w:tcPr>
          <w:p w:rsidR="00461D35" w:rsidRPr="00763CC8" w:rsidRDefault="00461D35" w:rsidP="00763CC8">
            <w:pPr>
              <w:pStyle w:val="TableParagraph"/>
              <w:spacing w:before="2"/>
              <w:ind w:left="9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55" w:type="dxa"/>
          </w:tcPr>
          <w:p w:rsidR="00461D35" w:rsidRPr="00763CC8" w:rsidRDefault="00461D35" w:rsidP="00763CC8">
            <w:pPr>
              <w:pStyle w:val="TableParagraph"/>
              <w:spacing w:before="2"/>
              <w:ind w:left="9" w:right="1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Обобщение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правоприменительной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практики.</w:t>
            </w:r>
          </w:p>
          <w:p w:rsidR="00461D35" w:rsidRPr="00763CC8" w:rsidRDefault="00461D35" w:rsidP="00763CC8">
            <w:pPr>
              <w:pStyle w:val="TableParagraph"/>
              <w:tabs>
                <w:tab w:val="left" w:pos="2491"/>
              </w:tabs>
              <w:ind w:left="9" w:right="1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Обобщение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правоприменительной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 xml:space="preserve">практики </w:t>
            </w:r>
            <w:r w:rsidRPr="00763CC8">
              <w:rPr>
                <w:rFonts w:ascii="Arial" w:hAnsi="Arial" w:cs="Arial"/>
                <w:spacing w:val="-1"/>
                <w:sz w:val="24"/>
                <w:szCs w:val="24"/>
              </w:rPr>
              <w:t>осуществляется Главой администрации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посредством</w:t>
            </w:r>
            <w:r w:rsidRPr="00763CC8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сбора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и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анализа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данных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о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проведенных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контрольных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мероприятиях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и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 xml:space="preserve">их  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результатах.</w:t>
            </w:r>
          </w:p>
          <w:p w:rsidR="00461D35" w:rsidRPr="00763CC8" w:rsidRDefault="00461D35" w:rsidP="00763CC8">
            <w:pPr>
              <w:pStyle w:val="TableParagraph"/>
              <w:tabs>
                <w:tab w:val="left" w:pos="-9"/>
                <w:tab w:val="right" w:pos="4267"/>
              </w:tabs>
              <w:ind w:left="9" w:hanging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По итогам обобщения</w:t>
            </w:r>
            <w:r w:rsidRPr="00763CC8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правоприменительной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практики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готовится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доклад,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содержащий результаты обобщения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правоприменительной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практики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по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осуществлению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контроля,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который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утверждается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 xml:space="preserve">руководителем  контрольного </w:t>
            </w:r>
          </w:p>
          <w:p w:rsidR="00461D35" w:rsidRPr="00763CC8" w:rsidRDefault="00461D35" w:rsidP="00763CC8">
            <w:pPr>
              <w:pStyle w:val="TableParagraph"/>
              <w:tabs>
                <w:tab w:val="left" w:pos="-9"/>
                <w:tab w:val="right" w:pos="4267"/>
              </w:tabs>
              <w:ind w:left="9" w:hanging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органа</w:t>
            </w:r>
          </w:p>
        </w:tc>
        <w:tc>
          <w:tcPr>
            <w:tcW w:w="2313" w:type="dxa"/>
          </w:tcPr>
          <w:p w:rsidR="00461D35" w:rsidRPr="00763CC8" w:rsidRDefault="00461D35" w:rsidP="00763CC8">
            <w:pPr>
              <w:pStyle w:val="TableParagraph"/>
              <w:tabs>
                <w:tab w:val="left" w:pos="1543"/>
              </w:tabs>
              <w:spacing w:before="2"/>
              <w:ind w:left="-84" w:right="-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ежегодно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   </w:t>
            </w:r>
            <w:r w:rsidRPr="00763CC8">
              <w:rPr>
                <w:rFonts w:ascii="Arial" w:hAnsi="Arial" w:cs="Arial"/>
                <w:sz w:val="24"/>
                <w:szCs w:val="24"/>
              </w:rPr>
              <w:t>не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 xml:space="preserve">  позднее 30 января 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года,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следующего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 xml:space="preserve">за  годом обобщения </w:t>
            </w:r>
            <w:r w:rsidRPr="00763CC8">
              <w:rPr>
                <w:rFonts w:ascii="Arial" w:hAnsi="Arial" w:cs="Arial"/>
                <w:spacing w:val="-1"/>
                <w:sz w:val="24"/>
                <w:szCs w:val="24"/>
              </w:rPr>
              <w:t>правоприменитель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ной</w:t>
            </w:r>
            <w:r w:rsidRPr="00763CC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практики.</w:t>
            </w:r>
          </w:p>
        </w:tc>
        <w:tc>
          <w:tcPr>
            <w:tcW w:w="2457" w:type="dxa"/>
          </w:tcPr>
          <w:p w:rsidR="00461D35" w:rsidRPr="00763CC8" w:rsidRDefault="00461D35" w:rsidP="00763CC8">
            <w:pPr>
              <w:pStyle w:val="TableParagraph"/>
              <w:spacing w:before="1"/>
              <w:ind w:right="2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461D35" w:rsidRPr="00763CC8" w:rsidTr="00763CC8">
        <w:tc>
          <w:tcPr>
            <w:tcW w:w="732" w:type="dxa"/>
          </w:tcPr>
          <w:p w:rsidR="00461D35" w:rsidRPr="00763CC8" w:rsidRDefault="00461D35" w:rsidP="00763CC8">
            <w:pPr>
              <w:pStyle w:val="TableParagraph"/>
              <w:ind w:left="9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55" w:type="dxa"/>
          </w:tcPr>
          <w:p w:rsidR="00461D35" w:rsidRPr="00763CC8" w:rsidRDefault="00461D35" w:rsidP="00763CC8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Объявление</w:t>
            </w:r>
            <w:r w:rsidRPr="00763CC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предостережения.</w:t>
            </w:r>
          </w:p>
          <w:p w:rsidR="00461D35" w:rsidRPr="00763CC8" w:rsidRDefault="00461D35" w:rsidP="00763CC8">
            <w:pPr>
              <w:pStyle w:val="TableParagraph"/>
              <w:tabs>
                <w:tab w:val="left" w:pos="0"/>
              </w:tabs>
              <w:ind w:left="9" w:right="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Предостережение о недопустимости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 xml:space="preserve">нарушения </w:t>
            </w:r>
            <w:r w:rsidRPr="00763CC8">
              <w:rPr>
                <w:rFonts w:ascii="Arial" w:hAnsi="Arial" w:cs="Arial"/>
                <w:spacing w:val="-1"/>
                <w:sz w:val="24"/>
                <w:szCs w:val="24"/>
              </w:rPr>
              <w:t>обязательных</w:t>
            </w:r>
            <w:r w:rsidRPr="00763CC8">
              <w:rPr>
                <w:rFonts w:ascii="Arial" w:hAnsi="Arial" w:cs="Arial"/>
                <w:sz w:val="24"/>
                <w:szCs w:val="24"/>
              </w:rPr>
              <w:t xml:space="preserve"> требований </w:t>
            </w:r>
            <w:r w:rsidRPr="00763CC8">
              <w:rPr>
                <w:rFonts w:ascii="Arial" w:hAnsi="Arial" w:cs="Arial"/>
                <w:spacing w:val="-1"/>
                <w:sz w:val="24"/>
                <w:szCs w:val="24"/>
              </w:rPr>
              <w:t>объявляется</w:t>
            </w:r>
            <w:r w:rsidRPr="00763CC8">
              <w:rPr>
                <w:rFonts w:ascii="Arial" w:hAnsi="Arial" w:cs="Arial"/>
                <w:spacing w:val="-68"/>
                <w:sz w:val="24"/>
                <w:szCs w:val="24"/>
              </w:rPr>
              <w:t xml:space="preserve">    </w:t>
            </w:r>
            <w:r w:rsidRPr="00763CC8">
              <w:rPr>
                <w:rFonts w:ascii="Arial" w:hAnsi="Arial" w:cs="Arial"/>
                <w:sz w:val="24"/>
                <w:szCs w:val="24"/>
              </w:rPr>
              <w:t>контролируемому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лицу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в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наличия у администрации сведений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о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готовящихся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нарушениях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обязательных требований и (или) в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отсутствия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подтверждения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        </w:t>
            </w:r>
            <w:r w:rsidRPr="00763CC8">
              <w:rPr>
                <w:rFonts w:ascii="Arial" w:hAnsi="Arial" w:cs="Arial"/>
                <w:sz w:val="24"/>
                <w:szCs w:val="24"/>
              </w:rPr>
              <w:t>данных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о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том,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что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нарушение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 xml:space="preserve">обязательных </w:t>
            </w:r>
            <w:r w:rsidRPr="00763CC8">
              <w:rPr>
                <w:rFonts w:ascii="Arial" w:hAnsi="Arial" w:cs="Arial"/>
                <w:spacing w:val="-1"/>
                <w:sz w:val="24"/>
                <w:szCs w:val="24"/>
              </w:rPr>
              <w:t>требований</w:t>
            </w:r>
            <w:r w:rsidRPr="00763CC8">
              <w:rPr>
                <w:rFonts w:ascii="Arial" w:hAnsi="Arial" w:cs="Arial"/>
                <w:spacing w:val="-68"/>
                <w:sz w:val="24"/>
                <w:szCs w:val="24"/>
              </w:rPr>
              <w:t xml:space="preserve">               </w:t>
            </w:r>
            <w:r w:rsidRPr="00763CC8">
              <w:rPr>
                <w:rFonts w:ascii="Arial" w:hAnsi="Arial" w:cs="Arial"/>
                <w:sz w:val="24"/>
                <w:szCs w:val="24"/>
              </w:rPr>
              <w:t xml:space="preserve"> причинило </w:t>
            </w:r>
            <w:r w:rsidRPr="00763CC8">
              <w:rPr>
                <w:rFonts w:ascii="Arial" w:hAnsi="Arial" w:cs="Arial"/>
                <w:sz w:val="24"/>
                <w:szCs w:val="24"/>
              </w:rPr>
              <w:tab/>
              <w:t>вред (ущерб)</w:t>
            </w:r>
            <w:r w:rsidRPr="00763CC8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охраняемым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законом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ценностям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либо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создало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угрозу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причинения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вреда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(ущерба)</w:t>
            </w:r>
            <w:r w:rsidRPr="00763CC8">
              <w:rPr>
                <w:rFonts w:ascii="Arial" w:hAnsi="Arial" w:cs="Arial"/>
                <w:spacing w:val="7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охраняемым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  </w:t>
            </w:r>
            <w:r w:rsidRPr="00763CC8">
              <w:rPr>
                <w:rFonts w:ascii="Arial" w:hAnsi="Arial" w:cs="Arial"/>
                <w:sz w:val="24"/>
                <w:szCs w:val="24"/>
              </w:rPr>
              <w:t xml:space="preserve"> законом </w:t>
            </w:r>
            <w:r w:rsidRPr="00763CC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ценностям</w:t>
            </w:r>
          </w:p>
        </w:tc>
        <w:tc>
          <w:tcPr>
            <w:tcW w:w="2313" w:type="dxa"/>
          </w:tcPr>
          <w:p w:rsidR="00461D35" w:rsidRPr="00763CC8" w:rsidRDefault="00461D35" w:rsidP="00763CC8">
            <w:pPr>
              <w:pStyle w:val="TableParagraph"/>
              <w:tabs>
                <w:tab w:val="left" w:pos="0"/>
              </w:tabs>
              <w:ind w:left="10" w:right="-15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По мере</w:t>
            </w:r>
          </w:p>
          <w:p w:rsidR="00461D35" w:rsidRPr="00763CC8" w:rsidRDefault="00461D35" w:rsidP="00763CC8">
            <w:pPr>
              <w:pStyle w:val="TableParagraph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появления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оснований,</w:t>
            </w:r>
          </w:p>
          <w:p w:rsidR="00461D35" w:rsidRPr="00763CC8" w:rsidRDefault="00461D35" w:rsidP="00763CC8">
            <w:pPr>
              <w:pStyle w:val="TableParagraph"/>
              <w:ind w:left="10" w:right="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pacing w:val="-1"/>
                <w:sz w:val="24"/>
                <w:szCs w:val="24"/>
              </w:rPr>
              <w:t>предусмотренных</w:t>
            </w:r>
            <w:r w:rsidRPr="00763CC8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законодатель</w:t>
            </w:r>
          </w:p>
          <w:p w:rsidR="00461D35" w:rsidRPr="00763CC8" w:rsidRDefault="00461D35" w:rsidP="00763CC8">
            <w:pPr>
              <w:pStyle w:val="TableParagraph"/>
              <w:ind w:left="10" w:right="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ством</w:t>
            </w:r>
          </w:p>
        </w:tc>
        <w:tc>
          <w:tcPr>
            <w:tcW w:w="2457" w:type="dxa"/>
          </w:tcPr>
          <w:p w:rsidR="00461D35" w:rsidRPr="00763CC8" w:rsidRDefault="00461D35" w:rsidP="00763CC8">
            <w:pPr>
              <w:pStyle w:val="TableParagraph"/>
              <w:ind w:right="488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461D35" w:rsidRPr="00763CC8" w:rsidTr="00763CC8">
        <w:tc>
          <w:tcPr>
            <w:tcW w:w="732" w:type="dxa"/>
          </w:tcPr>
          <w:p w:rsidR="00461D35" w:rsidRPr="00763CC8" w:rsidRDefault="00461D35" w:rsidP="00763CC8">
            <w:pPr>
              <w:pStyle w:val="TableParagraph"/>
              <w:ind w:left="9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55" w:type="dxa"/>
          </w:tcPr>
          <w:p w:rsidR="00461D35" w:rsidRPr="00763CC8" w:rsidRDefault="00461D35" w:rsidP="00763CC8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Консультирование.</w:t>
            </w:r>
          </w:p>
          <w:p w:rsidR="00461D35" w:rsidRPr="00763CC8" w:rsidRDefault="00461D35" w:rsidP="00763CC8">
            <w:pPr>
              <w:pStyle w:val="TableParagraph"/>
              <w:tabs>
                <w:tab w:val="left" w:pos="0"/>
              </w:tabs>
              <w:ind w:left="9" w:right="125" w:hanging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Консультирование осуществляется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в устной или письменной форме по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телефону,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на</w:t>
            </w:r>
            <w:r w:rsidRPr="00763CC8">
              <w:rPr>
                <w:rFonts w:ascii="Arial" w:hAnsi="Arial" w:cs="Arial"/>
                <w:spacing w:val="7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личном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приеме,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в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ходе проведения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профилактического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мероприятия,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контрольного</w:t>
            </w:r>
            <w:r w:rsidRPr="00763CC8">
              <w:rPr>
                <w:rFonts w:ascii="Arial" w:hAnsi="Arial" w:cs="Arial"/>
                <w:sz w:val="24"/>
                <w:szCs w:val="24"/>
              </w:rPr>
              <w:tab/>
              <w:t>(надзорного)</w:t>
            </w:r>
          </w:p>
          <w:p w:rsidR="00461D35" w:rsidRPr="00763CC8" w:rsidRDefault="00461D35" w:rsidP="00763CC8">
            <w:pPr>
              <w:pStyle w:val="TableParagraph"/>
              <w:tabs>
                <w:tab w:val="left" w:pos="0"/>
              </w:tabs>
              <w:ind w:left="9" w:right="125" w:hanging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313" w:type="dxa"/>
          </w:tcPr>
          <w:p w:rsidR="00461D35" w:rsidRPr="00763CC8" w:rsidRDefault="00461D35" w:rsidP="00763CC8">
            <w:pPr>
              <w:pStyle w:val="TableParagraph"/>
              <w:tabs>
                <w:tab w:val="left" w:pos="0"/>
              </w:tabs>
              <w:ind w:left="10" w:right="-15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Постоянно</w:t>
            </w:r>
            <w:r w:rsidRPr="00763CC8">
              <w:rPr>
                <w:rFonts w:ascii="Arial" w:hAnsi="Arial" w:cs="Arial"/>
                <w:sz w:val="24"/>
                <w:szCs w:val="24"/>
              </w:rPr>
              <w:tab/>
              <w:t>по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обращениям</w:t>
            </w:r>
          </w:p>
          <w:p w:rsidR="00461D35" w:rsidRPr="00763CC8" w:rsidRDefault="00461D35" w:rsidP="00763CC8">
            <w:pPr>
              <w:pStyle w:val="TableParagraph"/>
              <w:tabs>
                <w:tab w:val="left" w:pos="1134"/>
                <w:tab w:val="left" w:pos="1966"/>
              </w:tabs>
              <w:ind w:left="10" w:right="-15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контролируемых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лиц  и  их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представителей</w:t>
            </w:r>
          </w:p>
        </w:tc>
        <w:tc>
          <w:tcPr>
            <w:tcW w:w="2457" w:type="dxa"/>
          </w:tcPr>
          <w:p w:rsidR="00461D35" w:rsidRPr="00763CC8" w:rsidRDefault="00461D35" w:rsidP="00763CC8">
            <w:pPr>
              <w:pStyle w:val="TableParagraph"/>
              <w:spacing w:before="1"/>
              <w:ind w:right="488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461D35" w:rsidRPr="00763CC8" w:rsidTr="00763CC8">
        <w:tc>
          <w:tcPr>
            <w:tcW w:w="732" w:type="dxa"/>
          </w:tcPr>
          <w:p w:rsidR="00461D35" w:rsidRPr="00763CC8" w:rsidRDefault="00461D35" w:rsidP="00763CC8">
            <w:pPr>
              <w:pStyle w:val="TableParagraph"/>
              <w:ind w:left="9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55" w:type="dxa"/>
          </w:tcPr>
          <w:p w:rsidR="00461D35" w:rsidRPr="00763CC8" w:rsidRDefault="00461D35" w:rsidP="00763CC8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Профилактический</w:t>
            </w:r>
            <w:r w:rsidRPr="00763CC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визит</w:t>
            </w:r>
          </w:p>
        </w:tc>
        <w:tc>
          <w:tcPr>
            <w:tcW w:w="2313" w:type="dxa"/>
          </w:tcPr>
          <w:p w:rsidR="00461D35" w:rsidRPr="00763CC8" w:rsidRDefault="00461D35" w:rsidP="00763CC8">
            <w:pPr>
              <w:pStyle w:val="TableParagraph"/>
              <w:spacing w:before="2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Один</w:t>
            </w:r>
            <w:r w:rsidRPr="00763CC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раз</w:t>
            </w:r>
            <w:r w:rsidRPr="00763CC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в</w:t>
            </w:r>
            <w:r w:rsidRPr="00763CC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457" w:type="dxa"/>
          </w:tcPr>
          <w:p w:rsidR="00461D35" w:rsidRPr="00763CC8" w:rsidRDefault="00461D35" w:rsidP="004827D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</w:tbl>
    <w:p w:rsidR="00461D35" w:rsidRDefault="00461D35" w:rsidP="000C7AD6">
      <w:pPr>
        <w:rPr>
          <w:rFonts w:ascii="Arial" w:hAnsi="Arial" w:cs="Arial"/>
          <w:sz w:val="24"/>
          <w:szCs w:val="24"/>
        </w:rPr>
      </w:pPr>
    </w:p>
    <w:p w:rsidR="00461D35" w:rsidRPr="000C7AD6" w:rsidRDefault="00461D35" w:rsidP="000C7AD6">
      <w:pPr>
        <w:widowControl w:val="0"/>
        <w:tabs>
          <w:tab w:val="left" w:pos="1358"/>
        </w:tabs>
        <w:autoSpaceDE w:val="0"/>
        <w:autoSpaceDN w:val="0"/>
        <w:spacing w:before="89" w:after="0" w:line="240" w:lineRule="auto"/>
        <w:ind w:left="-1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Pr="000C7AD6">
        <w:rPr>
          <w:rFonts w:ascii="Arial" w:hAnsi="Arial" w:cs="Arial"/>
          <w:b/>
          <w:sz w:val="24"/>
          <w:szCs w:val="24"/>
        </w:rPr>
        <w:t>Показатели</w:t>
      </w:r>
      <w:r w:rsidRPr="000C7AD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C7AD6">
        <w:rPr>
          <w:rFonts w:ascii="Arial" w:hAnsi="Arial" w:cs="Arial"/>
          <w:b/>
          <w:sz w:val="24"/>
          <w:szCs w:val="24"/>
        </w:rPr>
        <w:t>результативности</w:t>
      </w:r>
      <w:r w:rsidRPr="000C7AD6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C7AD6">
        <w:rPr>
          <w:rFonts w:ascii="Arial" w:hAnsi="Arial" w:cs="Arial"/>
          <w:b/>
          <w:sz w:val="24"/>
          <w:szCs w:val="24"/>
        </w:rPr>
        <w:t>и</w:t>
      </w:r>
      <w:r w:rsidRPr="000C7AD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C7AD6">
        <w:rPr>
          <w:rFonts w:ascii="Arial" w:hAnsi="Arial" w:cs="Arial"/>
          <w:b/>
          <w:sz w:val="24"/>
          <w:szCs w:val="24"/>
        </w:rPr>
        <w:t>эффективности</w:t>
      </w:r>
      <w:r w:rsidRPr="000C7AD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C7AD6">
        <w:rPr>
          <w:rFonts w:ascii="Arial" w:hAnsi="Arial" w:cs="Arial"/>
          <w:b/>
          <w:sz w:val="24"/>
          <w:szCs w:val="24"/>
        </w:rPr>
        <w:t>Программы</w:t>
      </w:r>
    </w:p>
    <w:p w:rsidR="00461D35" w:rsidRDefault="00461D35" w:rsidP="008E4D1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754"/>
        <w:gridCol w:w="3286"/>
      </w:tblGrid>
      <w:tr w:rsidR="00461D35" w:rsidRPr="00763CC8" w:rsidTr="00763CC8">
        <w:tc>
          <w:tcPr>
            <w:tcW w:w="817" w:type="dxa"/>
          </w:tcPr>
          <w:p w:rsidR="00461D35" w:rsidRPr="00763CC8" w:rsidRDefault="00461D35" w:rsidP="00763CC8">
            <w:pPr>
              <w:pStyle w:val="TableParagraph"/>
              <w:ind w:left="93" w:right="66" w:firstLine="60"/>
              <w:rPr>
                <w:rFonts w:ascii="Arial" w:hAnsi="Arial" w:cs="Arial"/>
                <w:b/>
                <w:sz w:val="24"/>
                <w:szCs w:val="24"/>
              </w:rPr>
            </w:pPr>
            <w:r w:rsidRPr="00763CC8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Pr="00763CC8">
              <w:rPr>
                <w:rFonts w:ascii="Arial" w:hAnsi="Arial" w:cs="Arial"/>
                <w:b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5754" w:type="dxa"/>
          </w:tcPr>
          <w:p w:rsidR="00461D35" w:rsidRPr="00763CC8" w:rsidRDefault="00461D35" w:rsidP="00763CC8">
            <w:pPr>
              <w:pStyle w:val="TableParagraph"/>
              <w:ind w:left="566"/>
              <w:rPr>
                <w:rFonts w:ascii="Arial" w:hAnsi="Arial" w:cs="Arial"/>
                <w:b/>
                <w:sz w:val="24"/>
                <w:szCs w:val="24"/>
              </w:rPr>
            </w:pPr>
            <w:r w:rsidRPr="00763CC8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  <w:r w:rsidRPr="00763CC8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b/>
                <w:sz w:val="24"/>
                <w:szCs w:val="24"/>
              </w:rPr>
              <w:t>показателя</w:t>
            </w:r>
          </w:p>
        </w:tc>
        <w:tc>
          <w:tcPr>
            <w:tcW w:w="3286" w:type="dxa"/>
          </w:tcPr>
          <w:p w:rsidR="00461D35" w:rsidRPr="00763CC8" w:rsidRDefault="00461D35" w:rsidP="00763CC8">
            <w:pPr>
              <w:pStyle w:val="TableParagraph"/>
              <w:ind w:left="791" w:right="7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3CC8">
              <w:rPr>
                <w:rFonts w:ascii="Arial" w:hAnsi="Arial" w:cs="Arial"/>
                <w:b/>
                <w:sz w:val="24"/>
                <w:szCs w:val="24"/>
              </w:rPr>
              <w:t>Величина</w:t>
            </w:r>
          </w:p>
        </w:tc>
      </w:tr>
      <w:tr w:rsidR="00461D35" w:rsidRPr="00763CC8" w:rsidTr="00763CC8">
        <w:tc>
          <w:tcPr>
            <w:tcW w:w="817" w:type="dxa"/>
          </w:tcPr>
          <w:p w:rsidR="00461D35" w:rsidRPr="00763CC8" w:rsidRDefault="00461D35" w:rsidP="00763CC8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1D35" w:rsidRPr="00763CC8" w:rsidRDefault="00461D35" w:rsidP="00763CC8">
            <w:pPr>
              <w:pStyle w:val="TableParagraph"/>
              <w:ind w:left="129"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754" w:type="dxa"/>
          </w:tcPr>
          <w:p w:rsidR="00461D35" w:rsidRPr="00763CC8" w:rsidRDefault="00461D35" w:rsidP="00763CC8">
            <w:pPr>
              <w:pStyle w:val="TableParagraph"/>
              <w:ind w:left="9" w:right="-15" w:firstLine="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Полнота информации, размещенной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 xml:space="preserve">на в сети «Интернет» на официальном сайте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Силинского</w:t>
            </w:r>
            <w:r w:rsidRPr="00763CC8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 </w:t>
            </w:r>
          </w:p>
        </w:tc>
        <w:tc>
          <w:tcPr>
            <w:tcW w:w="3286" w:type="dxa"/>
          </w:tcPr>
          <w:p w:rsidR="00461D35" w:rsidRPr="00763CC8" w:rsidRDefault="00461D35" w:rsidP="00763CC8">
            <w:pPr>
              <w:pStyle w:val="TableParagraph"/>
              <w:ind w:left="791" w:right="7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461D35" w:rsidRPr="00763CC8" w:rsidTr="00763CC8">
        <w:tc>
          <w:tcPr>
            <w:tcW w:w="817" w:type="dxa"/>
          </w:tcPr>
          <w:p w:rsidR="00461D35" w:rsidRPr="00763CC8" w:rsidRDefault="00461D35" w:rsidP="00763CC8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1D35" w:rsidRPr="00763CC8" w:rsidRDefault="00461D35" w:rsidP="00763CC8">
            <w:pPr>
              <w:pStyle w:val="TableParagraph"/>
              <w:ind w:left="129"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754" w:type="dxa"/>
          </w:tcPr>
          <w:p w:rsidR="00461D35" w:rsidRPr="00763CC8" w:rsidRDefault="00461D35" w:rsidP="00763CC8">
            <w:pPr>
              <w:pStyle w:val="TableParagraph"/>
              <w:tabs>
                <w:tab w:val="left" w:pos="0"/>
              </w:tabs>
              <w:spacing w:before="2"/>
              <w:ind w:left="9" w:right="-15" w:hanging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Утверждение</w:t>
            </w:r>
            <w:r w:rsidRPr="00763CC8">
              <w:rPr>
                <w:rFonts w:ascii="Arial" w:hAnsi="Arial" w:cs="Arial"/>
                <w:sz w:val="24"/>
                <w:szCs w:val="24"/>
              </w:rPr>
              <w:tab/>
              <w:t>доклада,</w:t>
            </w:r>
            <w:r w:rsidRPr="00763CC8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содержащего результаты обобщения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правоприменительной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практики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по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осуществлению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контроля,</w:t>
            </w:r>
            <w:r w:rsidRPr="00763CC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его опубликование</w:t>
            </w:r>
          </w:p>
        </w:tc>
        <w:tc>
          <w:tcPr>
            <w:tcW w:w="3286" w:type="dxa"/>
          </w:tcPr>
          <w:p w:rsidR="00461D35" w:rsidRPr="00763CC8" w:rsidRDefault="00461D35" w:rsidP="00763CC8">
            <w:pPr>
              <w:pStyle w:val="TableParagraph"/>
              <w:spacing w:before="2"/>
              <w:ind w:left="791" w:right="7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Исполнено</w:t>
            </w:r>
            <w:r w:rsidRPr="00763CC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/</w:t>
            </w:r>
            <w:r w:rsidRPr="00763CC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Не</w:t>
            </w:r>
            <w:r w:rsidRPr="00763CC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</w:tr>
      <w:tr w:rsidR="00461D35" w:rsidRPr="00763CC8" w:rsidTr="00763CC8">
        <w:tc>
          <w:tcPr>
            <w:tcW w:w="817" w:type="dxa"/>
          </w:tcPr>
          <w:p w:rsidR="00461D35" w:rsidRPr="00763CC8" w:rsidRDefault="00461D35" w:rsidP="00763CC8">
            <w:pPr>
              <w:pStyle w:val="TableParagraph"/>
              <w:spacing w:before="2"/>
              <w:ind w:left="129"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754" w:type="dxa"/>
          </w:tcPr>
          <w:p w:rsidR="00461D35" w:rsidRPr="00763CC8" w:rsidRDefault="00461D35" w:rsidP="00763CC8">
            <w:pPr>
              <w:pStyle w:val="TableParagraph"/>
              <w:tabs>
                <w:tab w:val="left" w:pos="34"/>
              </w:tabs>
              <w:spacing w:before="2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Доля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выданных</w:t>
            </w:r>
            <w:r w:rsidRPr="00763CC8">
              <w:rPr>
                <w:rFonts w:ascii="Arial" w:hAnsi="Arial" w:cs="Arial"/>
                <w:spacing w:val="7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предостережений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по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результатам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рассмотрения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обращений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с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подтвердившимися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сведениями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о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готовящихся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нарушениях</w:t>
            </w:r>
            <w:r w:rsidRPr="00763CC8">
              <w:rPr>
                <w:rFonts w:ascii="Arial" w:hAnsi="Arial" w:cs="Arial"/>
                <w:sz w:val="24"/>
                <w:szCs w:val="24"/>
              </w:rPr>
              <w:tab/>
            </w:r>
            <w:r w:rsidRPr="00763CC8">
              <w:rPr>
                <w:rFonts w:ascii="Arial" w:hAnsi="Arial" w:cs="Arial"/>
                <w:sz w:val="24"/>
                <w:szCs w:val="24"/>
              </w:rPr>
              <w:tab/>
            </w:r>
            <w:r w:rsidRPr="00763CC8">
              <w:rPr>
                <w:rFonts w:ascii="Arial" w:hAnsi="Arial" w:cs="Arial"/>
                <w:spacing w:val="-1"/>
                <w:sz w:val="24"/>
                <w:szCs w:val="24"/>
              </w:rPr>
              <w:t>обязательных</w:t>
            </w:r>
            <w:r w:rsidRPr="00763CC8">
              <w:rPr>
                <w:rFonts w:ascii="Arial" w:hAnsi="Arial" w:cs="Arial"/>
                <w:spacing w:val="-68"/>
                <w:sz w:val="24"/>
                <w:szCs w:val="24"/>
              </w:rPr>
              <w:t xml:space="preserve">     </w:t>
            </w:r>
            <w:r w:rsidRPr="00763CC8">
              <w:rPr>
                <w:rFonts w:ascii="Arial" w:hAnsi="Arial" w:cs="Arial"/>
                <w:sz w:val="24"/>
                <w:szCs w:val="24"/>
              </w:rPr>
              <w:t>требований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или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признаках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   </w:t>
            </w:r>
            <w:r w:rsidRPr="00763CC8">
              <w:rPr>
                <w:rFonts w:ascii="Arial" w:hAnsi="Arial" w:cs="Arial"/>
                <w:sz w:val="24"/>
                <w:szCs w:val="24"/>
              </w:rPr>
              <w:t xml:space="preserve"> нарушений</w:t>
            </w:r>
            <w:r w:rsidRPr="00763CC8">
              <w:rPr>
                <w:rFonts w:ascii="Arial" w:hAnsi="Arial" w:cs="Arial"/>
                <w:sz w:val="24"/>
                <w:szCs w:val="24"/>
              </w:rPr>
              <w:tab/>
            </w:r>
            <w:r w:rsidRPr="00763CC8">
              <w:rPr>
                <w:rFonts w:ascii="Arial" w:hAnsi="Arial" w:cs="Arial"/>
                <w:sz w:val="24"/>
                <w:szCs w:val="24"/>
              </w:rPr>
              <w:tab/>
            </w:r>
            <w:r w:rsidRPr="00763CC8">
              <w:rPr>
                <w:rFonts w:ascii="Arial" w:hAnsi="Arial" w:cs="Arial"/>
                <w:spacing w:val="-1"/>
                <w:sz w:val="24"/>
                <w:szCs w:val="24"/>
              </w:rPr>
              <w:t>обязательных</w:t>
            </w:r>
            <w:r w:rsidRPr="00763CC8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требований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и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в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отсутствия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подтвержденных данных о том, что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нарушение обязательных требований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  </w:t>
            </w:r>
            <w:r w:rsidRPr="00763CC8">
              <w:rPr>
                <w:rFonts w:ascii="Arial" w:hAnsi="Arial" w:cs="Arial"/>
                <w:sz w:val="24"/>
                <w:szCs w:val="24"/>
              </w:rPr>
              <w:t xml:space="preserve"> причинило</w:t>
            </w:r>
            <w:r w:rsidRPr="00763CC8">
              <w:rPr>
                <w:rFonts w:ascii="Arial" w:hAnsi="Arial" w:cs="Arial"/>
                <w:sz w:val="24"/>
                <w:szCs w:val="24"/>
              </w:rPr>
              <w:tab/>
              <w:t xml:space="preserve">вред </w:t>
            </w:r>
            <w:r w:rsidRPr="00763CC8">
              <w:rPr>
                <w:rFonts w:ascii="Arial" w:hAnsi="Arial" w:cs="Arial"/>
                <w:spacing w:val="-1"/>
                <w:sz w:val="24"/>
                <w:szCs w:val="24"/>
              </w:rPr>
              <w:t>(ущерб)</w:t>
            </w:r>
            <w:r w:rsidRPr="00763CC8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охраняемым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законом</w:t>
            </w:r>
            <w:r w:rsidRPr="00763CC8">
              <w:rPr>
                <w:rFonts w:ascii="Arial" w:hAnsi="Arial" w:cs="Arial"/>
                <w:spacing w:val="7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ценностям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либо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создало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угрозу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причинения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вреда (ущерба) охраняемым законом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ценностям</w:t>
            </w:r>
            <w:r w:rsidRPr="00763CC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(%)</w:t>
            </w:r>
          </w:p>
        </w:tc>
        <w:tc>
          <w:tcPr>
            <w:tcW w:w="3286" w:type="dxa"/>
          </w:tcPr>
          <w:p w:rsidR="00461D35" w:rsidRPr="00763CC8" w:rsidRDefault="00461D35" w:rsidP="00763CC8">
            <w:pPr>
              <w:pStyle w:val="TableParagraph"/>
              <w:spacing w:before="2"/>
              <w:ind w:left="791" w:right="7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20%</w:t>
            </w:r>
            <w:r w:rsidRPr="00763CC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и более</w:t>
            </w:r>
          </w:p>
          <w:p w:rsidR="00461D35" w:rsidRPr="00763CC8" w:rsidRDefault="00461D35" w:rsidP="00763CC8">
            <w:pPr>
              <w:pStyle w:val="TableParagraph"/>
              <w:spacing w:before="2"/>
              <w:ind w:left="791" w:right="77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1D35" w:rsidRPr="00763CC8" w:rsidRDefault="00461D35" w:rsidP="00763CC8">
            <w:pPr>
              <w:pStyle w:val="TableParagraph"/>
              <w:spacing w:before="2"/>
              <w:ind w:left="791" w:right="77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1D35" w:rsidRPr="00763CC8" w:rsidRDefault="00461D35" w:rsidP="00763CC8">
            <w:pPr>
              <w:pStyle w:val="TableParagraph"/>
              <w:spacing w:before="2"/>
              <w:ind w:left="791" w:right="77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1D35" w:rsidRPr="00763CC8" w:rsidRDefault="00461D35" w:rsidP="00763CC8">
            <w:pPr>
              <w:pStyle w:val="TableParagraph"/>
              <w:spacing w:before="2"/>
              <w:ind w:left="791" w:right="77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1D35" w:rsidRPr="00763CC8" w:rsidRDefault="00461D35" w:rsidP="00763CC8">
            <w:pPr>
              <w:pStyle w:val="TableParagraph"/>
              <w:spacing w:before="2"/>
              <w:ind w:left="791" w:right="77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1D35" w:rsidRPr="00763CC8" w:rsidRDefault="00461D35" w:rsidP="00763CC8">
            <w:pPr>
              <w:pStyle w:val="TableParagraph"/>
              <w:spacing w:before="2"/>
              <w:ind w:left="791" w:right="77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1D35" w:rsidRPr="00763CC8" w:rsidRDefault="00461D35" w:rsidP="00763CC8">
            <w:pPr>
              <w:pStyle w:val="TableParagraph"/>
              <w:spacing w:before="2"/>
              <w:ind w:left="791" w:right="77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1D35" w:rsidRPr="00763CC8" w:rsidRDefault="00461D35" w:rsidP="00763CC8">
            <w:pPr>
              <w:pStyle w:val="TableParagraph"/>
              <w:spacing w:before="2"/>
              <w:ind w:left="791" w:right="77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1D35" w:rsidRPr="00763CC8" w:rsidRDefault="00461D35" w:rsidP="00763CC8">
            <w:pPr>
              <w:pStyle w:val="TableParagraph"/>
              <w:spacing w:before="2"/>
              <w:ind w:left="791" w:right="77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1D35" w:rsidRPr="00763CC8" w:rsidRDefault="00461D35" w:rsidP="00763CC8">
            <w:pPr>
              <w:pStyle w:val="TableParagraph"/>
              <w:spacing w:before="2"/>
              <w:ind w:left="791" w:right="77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1D35" w:rsidRPr="00763CC8" w:rsidRDefault="00461D35" w:rsidP="00763CC8">
            <w:pPr>
              <w:pStyle w:val="TableParagraph"/>
              <w:spacing w:before="2"/>
              <w:ind w:left="791" w:right="7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D35" w:rsidRPr="00763CC8" w:rsidTr="00763CC8">
        <w:tc>
          <w:tcPr>
            <w:tcW w:w="817" w:type="dxa"/>
          </w:tcPr>
          <w:p w:rsidR="00461D35" w:rsidRPr="00763CC8" w:rsidRDefault="00461D35" w:rsidP="00763CC8">
            <w:pPr>
              <w:pStyle w:val="TableParagraph"/>
              <w:spacing w:before="2"/>
              <w:ind w:left="129"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754" w:type="dxa"/>
          </w:tcPr>
          <w:p w:rsidR="00461D35" w:rsidRPr="00763CC8" w:rsidRDefault="00461D35" w:rsidP="00763CC8">
            <w:pPr>
              <w:pStyle w:val="TableParagraph"/>
              <w:tabs>
                <w:tab w:val="left" w:pos="0"/>
                <w:tab w:val="left" w:pos="34"/>
              </w:tabs>
              <w:spacing w:before="2"/>
              <w:ind w:left="9" w:firstLine="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Доля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лиц,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 xml:space="preserve">удовлетворённых 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консультированием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в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общем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количестве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лиц,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обратившихся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за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консультированием</w:t>
            </w:r>
          </w:p>
        </w:tc>
        <w:tc>
          <w:tcPr>
            <w:tcW w:w="3286" w:type="dxa"/>
          </w:tcPr>
          <w:p w:rsidR="00461D35" w:rsidRPr="00763CC8" w:rsidRDefault="00461D35" w:rsidP="00763CC8">
            <w:pPr>
              <w:pStyle w:val="TableParagraph"/>
              <w:spacing w:before="2"/>
              <w:ind w:left="791" w:right="7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461D35" w:rsidRPr="0005698B" w:rsidRDefault="00461D35" w:rsidP="00057F54">
      <w:pPr>
        <w:rPr>
          <w:rFonts w:ascii="Arial" w:hAnsi="Arial" w:cs="Arial"/>
          <w:sz w:val="24"/>
          <w:szCs w:val="24"/>
        </w:rPr>
        <w:sectPr w:rsidR="00461D35" w:rsidRPr="0005698B" w:rsidSect="00521EAD">
          <w:pgSz w:w="11910" w:h="16840"/>
          <w:pgMar w:top="851" w:right="851" w:bottom="851" w:left="1418" w:header="720" w:footer="720" w:gutter="0"/>
          <w:cols w:space="720"/>
        </w:sectPr>
      </w:pPr>
    </w:p>
    <w:p w:rsidR="00461D35" w:rsidRPr="0005698B" w:rsidRDefault="00461D35" w:rsidP="00521EAD">
      <w:pPr>
        <w:rPr>
          <w:rFonts w:ascii="Arial" w:hAnsi="Arial" w:cs="Arial"/>
          <w:sz w:val="24"/>
          <w:szCs w:val="24"/>
        </w:rPr>
        <w:sectPr w:rsidR="00461D35" w:rsidRPr="0005698B" w:rsidSect="00521EAD">
          <w:pgSz w:w="11910" w:h="16840"/>
          <w:pgMar w:top="851" w:right="851" w:bottom="851" w:left="1418" w:header="720" w:footer="720" w:gutter="0"/>
          <w:cols w:space="720"/>
        </w:sectPr>
      </w:pPr>
    </w:p>
    <w:p w:rsidR="00461D35" w:rsidRPr="0005698B" w:rsidRDefault="00461D35" w:rsidP="00057F54">
      <w:pPr>
        <w:rPr>
          <w:rFonts w:ascii="Arial" w:hAnsi="Arial" w:cs="Arial"/>
          <w:sz w:val="24"/>
          <w:szCs w:val="24"/>
        </w:rPr>
        <w:sectPr w:rsidR="00461D35" w:rsidRPr="0005698B" w:rsidSect="00521EAD">
          <w:pgSz w:w="11910" w:h="16840"/>
          <w:pgMar w:top="851" w:right="851" w:bottom="851" w:left="1418" w:header="720" w:footer="720" w:gutter="0"/>
          <w:cols w:space="720"/>
        </w:sectPr>
      </w:pPr>
      <w:bookmarkStart w:id="0" w:name="_GoBack"/>
      <w:bookmarkEnd w:id="0"/>
    </w:p>
    <w:p w:rsidR="00461D35" w:rsidRPr="0005698B" w:rsidRDefault="00461D35" w:rsidP="00521EAD">
      <w:pPr>
        <w:rPr>
          <w:rFonts w:ascii="Arial" w:hAnsi="Arial" w:cs="Arial"/>
          <w:sz w:val="24"/>
          <w:szCs w:val="24"/>
        </w:rPr>
        <w:sectPr w:rsidR="00461D35" w:rsidRPr="0005698B" w:rsidSect="00521EAD">
          <w:pgSz w:w="11910" w:h="16840"/>
          <w:pgMar w:top="851" w:right="851" w:bottom="851" w:left="1418" w:header="720" w:footer="720" w:gutter="0"/>
          <w:cols w:space="720"/>
        </w:sectPr>
      </w:pPr>
    </w:p>
    <w:p w:rsidR="00461D35" w:rsidRPr="00521EAD" w:rsidRDefault="00461D35" w:rsidP="00521EAD"/>
    <w:sectPr w:rsidR="00461D35" w:rsidRPr="00521EAD" w:rsidSect="00521EAD">
      <w:pgSz w:w="11910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AF4F70"/>
    <w:multiLevelType w:val="hybridMultilevel"/>
    <w:tmpl w:val="59BA9BE6"/>
    <w:lvl w:ilvl="0" w:tplc="5246CF40">
      <w:start w:val="1"/>
      <w:numFmt w:val="decimal"/>
      <w:lvlText w:val="%1)"/>
      <w:lvlJc w:val="left"/>
      <w:pPr>
        <w:ind w:left="122" w:hanging="528"/>
      </w:pPr>
      <w:rPr>
        <w:rFonts w:ascii="Arial" w:eastAsia="Times New Roman" w:hAnsi="Arial" w:cs="Arial" w:hint="default"/>
        <w:w w:val="100"/>
        <w:sz w:val="24"/>
        <w:szCs w:val="24"/>
      </w:rPr>
    </w:lvl>
    <w:lvl w:ilvl="1" w:tplc="D5268D18">
      <w:numFmt w:val="bullet"/>
      <w:lvlText w:val="•"/>
      <w:lvlJc w:val="left"/>
      <w:pPr>
        <w:ind w:left="1122" w:hanging="528"/>
      </w:pPr>
      <w:rPr>
        <w:rFonts w:hint="default"/>
      </w:rPr>
    </w:lvl>
    <w:lvl w:ilvl="2" w:tplc="535A3DA6">
      <w:numFmt w:val="bullet"/>
      <w:lvlText w:val="•"/>
      <w:lvlJc w:val="left"/>
      <w:pPr>
        <w:ind w:left="2125" w:hanging="528"/>
      </w:pPr>
      <w:rPr>
        <w:rFonts w:hint="default"/>
      </w:rPr>
    </w:lvl>
    <w:lvl w:ilvl="3" w:tplc="61764A4A">
      <w:numFmt w:val="bullet"/>
      <w:lvlText w:val="•"/>
      <w:lvlJc w:val="left"/>
      <w:pPr>
        <w:ind w:left="3127" w:hanging="528"/>
      </w:pPr>
      <w:rPr>
        <w:rFonts w:hint="default"/>
      </w:rPr>
    </w:lvl>
    <w:lvl w:ilvl="4" w:tplc="6F9883EA">
      <w:numFmt w:val="bullet"/>
      <w:lvlText w:val="•"/>
      <w:lvlJc w:val="left"/>
      <w:pPr>
        <w:ind w:left="4130" w:hanging="528"/>
      </w:pPr>
      <w:rPr>
        <w:rFonts w:hint="default"/>
      </w:rPr>
    </w:lvl>
    <w:lvl w:ilvl="5" w:tplc="2898B284">
      <w:numFmt w:val="bullet"/>
      <w:lvlText w:val="•"/>
      <w:lvlJc w:val="left"/>
      <w:pPr>
        <w:ind w:left="5133" w:hanging="528"/>
      </w:pPr>
      <w:rPr>
        <w:rFonts w:hint="default"/>
      </w:rPr>
    </w:lvl>
    <w:lvl w:ilvl="6" w:tplc="04A21906">
      <w:numFmt w:val="bullet"/>
      <w:lvlText w:val="•"/>
      <w:lvlJc w:val="left"/>
      <w:pPr>
        <w:ind w:left="6135" w:hanging="528"/>
      </w:pPr>
      <w:rPr>
        <w:rFonts w:hint="default"/>
      </w:rPr>
    </w:lvl>
    <w:lvl w:ilvl="7" w:tplc="6472C290">
      <w:numFmt w:val="bullet"/>
      <w:lvlText w:val="•"/>
      <w:lvlJc w:val="left"/>
      <w:pPr>
        <w:ind w:left="7138" w:hanging="528"/>
      </w:pPr>
      <w:rPr>
        <w:rFonts w:hint="default"/>
      </w:rPr>
    </w:lvl>
    <w:lvl w:ilvl="8" w:tplc="9A66E48C">
      <w:numFmt w:val="bullet"/>
      <w:lvlText w:val="•"/>
      <w:lvlJc w:val="left"/>
      <w:pPr>
        <w:ind w:left="8141" w:hanging="528"/>
      </w:pPr>
      <w:rPr>
        <w:rFonts w:hint="default"/>
      </w:rPr>
    </w:lvl>
  </w:abstractNum>
  <w:abstractNum w:abstractNumId="2">
    <w:nsid w:val="26CB682A"/>
    <w:multiLevelType w:val="multilevel"/>
    <w:tmpl w:val="8200B4A8"/>
    <w:lvl w:ilvl="0">
      <w:start w:val="2"/>
      <w:numFmt w:val="decimal"/>
      <w:lvlText w:val="%1"/>
      <w:lvlJc w:val="left"/>
      <w:pPr>
        <w:ind w:left="1178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41" w:hanging="490"/>
      </w:pPr>
      <w:rPr>
        <w:rFonts w:ascii="Arial" w:eastAsia="Times New Roman" w:hAnsi="Arial" w:cs="Arial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973" w:hanging="490"/>
      </w:pPr>
      <w:rPr>
        <w:rFonts w:hint="default"/>
      </w:rPr>
    </w:lvl>
    <w:lvl w:ilvl="3">
      <w:numFmt w:val="bullet"/>
      <w:lvlText w:val="•"/>
      <w:lvlJc w:val="left"/>
      <w:pPr>
        <w:ind w:left="3869" w:hanging="490"/>
      </w:pPr>
      <w:rPr>
        <w:rFonts w:hint="default"/>
      </w:rPr>
    </w:lvl>
    <w:lvl w:ilvl="4">
      <w:numFmt w:val="bullet"/>
      <w:lvlText w:val="•"/>
      <w:lvlJc w:val="left"/>
      <w:pPr>
        <w:ind w:left="4766" w:hanging="490"/>
      </w:pPr>
      <w:rPr>
        <w:rFonts w:hint="default"/>
      </w:rPr>
    </w:lvl>
    <w:lvl w:ilvl="5">
      <w:numFmt w:val="bullet"/>
      <w:lvlText w:val="•"/>
      <w:lvlJc w:val="left"/>
      <w:pPr>
        <w:ind w:left="5663" w:hanging="490"/>
      </w:pPr>
      <w:rPr>
        <w:rFonts w:hint="default"/>
      </w:rPr>
    </w:lvl>
    <w:lvl w:ilvl="6">
      <w:numFmt w:val="bullet"/>
      <w:lvlText w:val="•"/>
      <w:lvlJc w:val="left"/>
      <w:pPr>
        <w:ind w:left="6559" w:hanging="490"/>
      </w:pPr>
      <w:rPr>
        <w:rFonts w:hint="default"/>
      </w:rPr>
    </w:lvl>
    <w:lvl w:ilvl="7">
      <w:numFmt w:val="bullet"/>
      <w:lvlText w:val="•"/>
      <w:lvlJc w:val="left"/>
      <w:pPr>
        <w:ind w:left="7456" w:hanging="490"/>
      </w:pPr>
      <w:rPr>
        <w:rFonts w:hint="default"/>
      </w:rPr>
    </w:lvl>
    <w:lvl w:ilvl="8">
      <w:numFmt w:val="bullet"/>
      <w:lvlText w:val="•"/>
      <w:lvlJc w:val="left"/>
      <w:pPr>
        <w:ind w:left="8353" w:hanging="490"/>
      </w:pPr>
      <w:rPr>
        <w:rFonts w:hint="default"/>
      </w:rPr>
    </w:lvl>
  </w:abstractNum>
  <w:abstractNum w:abstractNumId="3">
    <w:nsid w:val="318621C9"/>
    <w:multiLevelType w:val="multilevel"/>
    <w:tmpl w:val="016E2F3E"/>
    <w:lvl w:ilvl="0">
      <w:start w:val="1"/>
      <w:numFmt w:val="decimal"/>
      <w:lvlText w:val="%1."/>
      <w:lvlJc w:val="left"/>
      <w:pPr>
        <w:ind w:left="14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251" w:hanging="708"/>
      </w:pPr>
      <w:rPr>
        <w:rFonts w:hint="default"/>
      </w:rPr>
    </w:lvl>
    <w:lvl w:ilvl="3">
      <w:numFmt w:val="bullet"/>
      <w:lvlText w:val="•"/>
      <w:lvlJc w:val="left"/>
      <w:pPr>
        <w:ind w:left="2363" w:hanging="708"/>
      </w:pPr>
      <w:rPr>
        <w:rFonts w:hint="default"/>
      </w:rPr>
    </w:lvl>
    <w:lvl w:ilvl="4">
      <w:numFmt w:val="bullet"/>
      <w:lvlText w:val="•"/>
      <w:lvlJc w:val="left"/>
      <w:pPr>
        <w:ind w:left="3475" w:hanging="708"/>
      </w:pPr>
      <w:rPr>
        <w:rFonts w:hint="default"/>
      </w:rPr>
    </w:lvl>
    <w:lvl w:ilvl="5">
      <w:numFmt w:val="bullet"/>
      <w:lvlText w:val="•"/>
      <w:lvlJc w:val="left"/>
      <w:pPr>
        <w:ind w:left="4587" w:hanging="708"/>
      </w:pPr>
      <w:rPr>
        <w:rFonts w:hint="default"/>
      </w:rPr>
    </w:lvl>
    <w:lvl w:ilvl="6">
      <w:numFmt w:val="bullet"/>
      <w:lvlText w:val="•"/>
      <w:lvlJc w:val="left"/>
      <w:pPr>
        <w:ind w:left="5699" w:hanging="708"/>
      </w:pPr>
      <w:rPr>
        <w:rFonts w:hint="default"/>
      </w:rPr>
    </w:lvl>
    <w:lvl w:ilvl="7">
      <w:numFmt w:val="bullet"/>
      <w:lvlText w:val="•"/>
      <w:lvlJc w:val="left"/>
      <w:pPr>
        <w:ind w:left="6810" w:hanging="708"/>
      </w:pPr>
      <w:rPr>
        <w:rFonts w:hint="default"/>
      </w:rPr>
    </w:lvl>
    <w:lvl w:ilvl="8">
      <w:numFmt w:val="bullet"/>
      <w:lvlText w:val="•"/>
      <w:lvlJc w:val="left"/>
      <w:pPr>
        <w:ind w:left="7922" w:hanging="708"/>
      </w:pPr>
      <w:rPr>
        <w:rFonts w:hint="default"/>
      </w:rPr>
    </w:lvl>
  </w:abstractNum>
  <w:abstractNum w:abstractNumId="4">
    <w:nsid w:val="336564D1"/>
    <w:multiLevelType w:val="hybridMultilevel"/>
    <w:tmpl w:val="1340D330"/>
    <w:lvl w:ilvl="0" w:tplc="792E6CAA">
      <w:start w:val="1"/>
      <w:numFmt w:val="decimal"/>
      <w:lvlText w:val="%1)"/>
      <w:lvlJc w:val="left"/>
      <w:pPr>
        <w:ind w:left="122" w:hanging="605"/>
      </w:pPr>
      <w:rPr>
        <w:rFonts w:ascii="Arial" w:eastAsia="Times New Roman" w:hAnsi="Arial" w:cs="Arial" w:hint="default"/>
        <w:w w:val="100"/>
        <w:sz w:val="24"/>
        <w:szCs w:val="24"/>
      </w:rPr>
    </w:lvl>
    <w:lvl w:ilvl="1" w:tplc="1B10747A">
      <w:numFmt w:val="bullet"/>
      <w:lvlText w:val="•"/>
      <w:lvlJc w:val="left"/>
      <w:pPr>
        <w:ind w:left="1122" w:hanging="605"/>
      </w:pPr>
      <w:rPr>
        <w:rFonts w:hint="default"/>
      </w:rPr>
    </w:lvl>
    <w:lvl w:ilvl="2" w:tplc="EACAC98C">
      <w:numFmt w:val="bullet"/>
      <w:lvlText w:val="•"/>
      <w:lvlJc w:val="left"/>
      <w:pPr>
        <w:ind w:left="2125" w:hanging="605"/>
      </w:pPr>
      <w:rPr>
        <w:rFonts w:hint="default"/>
      </w:rPr>
    </w:lvl>
    <w:lvl w:ilvl="3" w:tplc="BCC0C798">
      <w:numFmt w:val="bullet"/>
      <w:lvlText w:val="•"/>
      <w:lvlJc w:val="left"/>
      <w:pPr>
        <w:ind w:left="3127" w:hanging="605"/>
      </w:pPr>
      <w:rPr>
        <w:rFonts w:hint="default"/>
      </w:rPr>
    </w:lvl>
    <w:lvl w:ilvl="4" w:tplc="C64846DA">
      <w:numFmt w:val="bullet"/>
      <w:lvlText w:val="•"/>
      <w:lvlJc w:val="left"/>
      <w:pPr>
        <w:ind w:left="4130" w:hanging="605"/>
      </w:pPr>
      <w:rPr>
        <w:rFonts w:hint="default"/>
      </w:rPr>
    </w:lvl>
    <w:lvl w:ilvl="5" w:tplc="80F6C03E">
      <w:numFmt w:val="bullet"/>
      <w:lvlText w:val="•"/>
      <w:lvlJc w:val="left"/>
      <w:pPr>
        <w:ind w:left="5133" w:hanging="605"/>
      </w:pPr>
      <w:rPr>
        <w:rFonts w:hint="default"/>
      </w:rPr>
    </w:lvl>
    <w:lvl w:ilvl="6" w:tplc="B01EF596">
      <w:numFmt w:val="bullet"/>
      <w:lvlText w:val="•"/>
      <w:lvlJc w:val="left"/>
      <w:pPr>
        <w:ind w:left="6135" w:hanging="605"/>
      </w:pPr>
      <w:rPr>
        <w:rFonts w:hint="default"/>
      </w:rPr>
    </w:lvl>
    <w:lvl w:ilvl="7" w:tplc="411C5B04">
      <w:numFmt w:val="bullet"/>
      <w:lvlText w:val="•"/>
      <w:lvlJc w:val="left"/>
      <w:pPr>
        <w:ind w:left="7138" w:hanging="605"/>
      </w:pPr>
      <w:rPr>
        <w:rFonts w:hint="default"/>
      </w:rPr>
    </w:lvl>
    <w:lvl w:ilvl="8" w:tplc="10725098">
      <w:numFmt w:val="bullet"/>
      <w:lvlText w:val="•"/>
      <w:lvlJc w:val="left"/>
      <w:pPr>
        <w:ind w:left="8141" w:hanging="605"/>
      </w:pPr>
      <w:rPr>
        <w:rFonts w:hint="default"/>
      </w:rPr>
    </w:lvl>
  </w:abstractNum>
  <w:abstractNum w:abstractNumId="5">
    <w:nsid w:val="4C0220FE"/>
    <w:multiLevelType w:val="hybridMultilevel"/>
    <w:tmpl w:val="369A2906"/>
    <w:lvl w:ilvl="0" w:tplc="17986BD4">
      <w:start w:val="20"/>
      <w:numFmt w:val="decimal"/>
      <w:lvlText w:val="%1"/>
      <w:lvlJc w:val="left"/>
      <w:pPr>
        <w:ind w:left="48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  <w:rPr>
        <w:rFonts w:cs="Times New Roman"/>
      </w:rPr>
    </w:lvl>
  </w:abstractNum>
  <w:abstractNum w:abstractNumId="6">
    <w:nsid w:val="53681390"/>
    <w:multiLevelType w:val="multilevel"/>
    <w:tmpl w:val="EFBEE612"/>
    <w:lvl w:ilvl="0">
      <w:start w:val="1"/>
      <w:numFmt w:val="decimal"/>
      <w:lvlText w:val="%1."/>
      <w:lvlJc w:val="left"/>
      <w:pPr>
        <w:ind w:left="14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22" w:hanging="708"/>
      </w:pPr>
      <w:rPr>
        <w:rFonts w:ascii="Arial" w:eastAsia="Times New Roman" w:hAnsi="Arial" w:cs="Arial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251" w:hanging="708"/>
      </w:pPr>
      <w:rPr>
        <w:rFonts w:hint="default"/>
      </w:rPr>
    </w:lvl>
    <w:lvl w:ilvl="3">
      <w:numFmt w:val="bullet"/>
      <w:lvlText w:val="•"/>
      <w:lvlJc w:val="left"/>
      <w:pPr>
        <w:ind w:left="2363" w:hanging="708"/>
      </w:pPr>
      <w:rPr>
        <w:rFonts w:hint="default"/>
      </w:rPr>
    </w:lvl>
    <w:lvl w:ilvl="4">
      <w:numFmt w:val="bullet"/>
      <w:lvlText w:val="•"/>
      <w:lvlJc w:val="left"/>
      <w:pPr>
        <w:ind w:left="3475" w:hanging="708"/>
      </w:pPr>
      <w:rPr>
        <w:rFonts w:hint="default"/>
      </w:rPr>
    </w:lvl>
    <w:lvl w:ilvl="5">
      <w:numFmt w:val="bullet"/>
      <w:lvlText w:val="•"/>
      <w:lvlJc w:val="left"/>
      <w:pPr>
        <w:ind w:left="4587" w:hanging="708"/>
      </w:pPr>
      <w:rPr>
        <w:rFonts w:hint="default"/>
      </w:rPr>
    </w:lvl>
    <w:lvl w:ilvl="6">
      <w:numFmt w:val="bullet"/>
      <w:lvlText w:val="•"/>
      <w:lvlJc w:val="left"/>
      <w:pPr>
        <w:ind w:left="5699" w:hanging="708"/>
      </w:pPr>
      <w:rPr>
        <w:rFonts w:hint="default"/>
      </w:rPr>
    </w:lvl>
    <w:lvl w:ilvl="7">
      <w:numFmt w:val="bullet"/>
      <w:lvlText w:val="•"/>
      <w:lvlJc w:val="left"/>
      <w:pPr>
        <w:ind w:left="6810" w:hanging="708"/>
      </w:pPr>
      <w:rPr>
        <w:rFonts w:hint="default"/>
      </w:rPr>
    </w:lvl>
    <w:lvl w:ilvl="8">
      <w:numFmt w:val="bullet"/>
      <w:lvlText w:val="•"/>
      <w:lvlJc w:val="left"/>
      <w:pPr>
        <w:ind w:left="7922" w:hanging="708"/>
      </w:pPr>
      <w:rPr>
        <w:rFonts w:hint="default"/>
      </w:rPr>
    </w:lvl>
  </w:abstractNum>
  <w:abstractNum w:abstractNumId="7">
    <w:nsid w:val="6F39400F"/>
    <w:multiLevelType w:val="hybridMultilevel"/>
    <w:tmpl w:val="EF960624"/>
    <w:lvl w:ilvl="0" w:tplc="F3000678">
      <w:start w:val="1"/>
      <w:numFmt w:val="decimal"/>
      <w:lvlText w:val="%1)"/>
      <w:lvlJc w:val="left"/>
      <w:pPr>
        <w:ind w:left="966" w:hanging="305"/>
      </w:pPr>
      <w:rPr>
        <w:rFonts w:ascii="Arial" w:eastAsia="Times New Roman" w:hAnsi="Arial" w:cs="Arial" w:hint="default"/>
        <w:w w:val="100"/>
        <w:sz w:val="24"/>
        <w:szCs w:val="24"/>
      </w:rPr>
    </w:lvl>
    <w:lvl w:ilvl="1" w:tplc="A9AA8532">
      <w:numFmt w:val="bullet"/>
      <w:lvlText w:val="•"/>
      <w:lvlJc w:val="left"/>
      <w:pPr>
        <w:ind w:left="1878" w:hanging="305"/>
      </w:pPr>
      <w:rPr>
        <w:rFonts w:hint="default"/>
      </w:rPr>
    </w:lvl>
    <w:lvl w:ilvl="2" w:tplc="30221980">
      <w:numFmt w:val="bullet"/>
      <w:lvlText w:val="•"/>
      <w:lvlJc w:val="left"/>
      <w:pPr>
        <w:ind w:left="2797" w:hanging="305"/>
      </w:pPr>
      <w:rPr>
        <w:rFonts w:hint="default"/>
      </w:rPr>
    </w:lvl>
    <w:lvl w:ilvl="3" w:tplc="B55038D6">
      <w:numFmt w:val="bullet"/>
      <w:lvlText w:val="•"/>
      <w:lvlJc w:val="left"/>
      <w:pPr>
        <w:ind w:left="3715" w:hanging="305"/>
      </w:pPr>
      <w:rPr>
        <w:rFonts w:hint="default"/>
      </w:rPr>
    </w:lvl>
    <w:lvl w:ilvl="4" w:tplc="DC203176">
      <w:numFmt w:val="bullet"/>
      <w:lvlText w:val="•"/>
      <w:lvlJc w:val="left"/>
      <w:pPr>
        <w:ind w:left="4634" w:hanging="305"/>
      </w:pPr>
      <w:rPr>
        <w:rFonts w:hint="default"/>
      </w:rPr>
    </w:lvl>
    <w:lvl w:ilvl="5" w:tplc="DCDEBE76">
      <w:numFmt w:val="bullet"/>
      <w:lvlText w:val="•"/>
      <w:lvlJc w:val="left"/>
      <w:pPr>
        <w:ind w:left="5553" w:hanging="305"/>
      </w:pPr>
      <w:rPr>
        <w:rFonts w:hint="default"/>
      </w:rPr>
    </w:lvl>
    <w:lvl w:ilvl="6" w:tplc="46FC87CC">
      <w:numFmt w:val="bullet"/>
      <w:lvlText w:val="•"/>
      <w:lvlJc w:val="left"/>
      <w:pPr>
        <w:ind w:left="6471" w:hanging="305"/>
      </w:pPr>
      <w:rPr>
        <w:rFonts w:hint="default"/>
      </w:rPr>
    </w:lvl>
    <w:lvl w:ilvl="7" w:tplc="0288610C">
      <w:numFmt w:val="bullet"/>
      <w:lvlText w:val="•"/>
      <w:lvlJc w:val="left"/>
      <w:pPr>
        <w:ind w:left="7390" w:hanging="305"/>
      </w:pPr>
      <w:rPr>
        <w:rFonts w:hint="default"/>
      </w:rPr>
    </w:lvl>
    <w:lvl w:ilvl="8" w:tplc="986AC24E">
      <w:numFmt w:val="bullet"/>
      <w:lvlText w:val="•"/>
      <w:lvlJc w:val="left"/>
      <w:pPr>
        <w:ind w:left="8309" w:hanging="305"/>
      </w:pPr>
      <w:rPr>
        <w:rFonts w:hint="default"/>
      </w:rPr>
    </w:lvl>
  </w:abstractNum>
  <w:abstractNum w:abstractNumId="8">
    <w:nsid w:val="74D27C36"/>
    <w:multiLevelType w:val="multilevel"/>
    <w:tmpl w:val="EFBEE612"/>
    <w:lvl w:ilvl="0">
      <w:start w:val="1"/>
      <w:numFmt w:val="decimal"/>
      <w:lvlText w:val="%1."/>
      <w:lvlJc w:val="left"/>
      <w:pPr>
        <w:ind w:left="14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22" w:hanging="708"/>
      </w:pPr>
      <w:rPr>
        <w:rFonts w:ascii="Arial" w:eastAsia="Times New Roman" w:hAnsi="Arial" w:cs="Arial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251" w:hanging="708"/>
      </w:pPr>
      <w:rPr>
        <w:rFonts w:hint="default"/>
      </w:rPr>
    </w:lvl>
    <w:lvl w:ilvl="3">
      <w:numFmt w:val="bullet"/>
      <w:lvlText w:val="•"/>
      <w:lvlJc w:val="left"/>
      <w:pPr>
        <w:ind w:left="2363" w:hanging="708"/>
      </w:pPr>
      <w:rPr>
        <w:rFonts w:hint="default"/>
      </w:rPr>
    </w:lvl>
    <w:lvl w:ilvl="4">
      <w:numFmt w:val="bullet"/>
      <w:lvlText w:val="•"/>
      <w:lvlJc w:val="left"/>
      <w:pPr>
        <w:ind w:left="3475" w:hanging="708"/>
      </w:pPr>
      <w:rPr>
        <w:rFonts w:hint="default"/>
      </w:rPr>
    </w:lvl>
    <w:lvl w:ilvl="5">
      <w:numFmt w:val="bullet"/>
      <w:lvlText w:val="•"/>
      <w:lvlJc w:val="left"/>
      <w:pPr>
        <w:ind w:left="4587" w:hanging="708"/>
      </w:pPr>
      <w:rPr>
        <w:rFonts w:hint="default"/>
      </w:rPr>
    </w:lvl>
    <w:lvl w:ilvl="6">
      <w:numFmt w:val="bullet"/>
      <w:lvlText w:val="•"/>
      <w:lvlJc w:val="left"/>
      <w:pPr>
        <w:ind w:left="5699" w:hanging="708"/>
      </w:pPr>
      <w:rPr>
        <w:rFonts w:hint="default"/>
      </w:rPr>
    </w:lvl>
    <w:lvl w:ilvl="7">
      <w:numFmt w:val="bullet"/>
      <w:lvlText w:val="•"/>
      <w:lvlJc w:val="left"/>
      <w:pPr>
        <w:ind w:left="6810" w:hanging="708"/>
      </w:pPr>
      <w:rPr>
        <w:rFonts w:hint="default"/>
      </w:rPr>
    </w:lvl>
    <w:lvl w:ilvl="8">
      <w:numFmt w:val="bullet"/>
      <w:lvlText w:val="•"/>
      <w:lvlJc w:val="left"/>
      <w:pPr>
        <w:ind w:left="7922" w:hanging="708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A16"/>
    <w:rsid w:val="00041D23"/>
    <w:rsid w:val="0005698B"/>
    <w:rsid w:val="00057F54"/>
    <w:rsid w:val="000A0111"/>
    <w:rsid w:val="000C7AD6"/>
    <w:rsid w:val="000D0D5A"/>
    <w:rsid w:val="00145680"/>
    <w:rsid w:val="0018245C"/>
    <w:rsid w:val="001C3B24"/>
    <w:rsid w:val="0023422D"/>
    <w:rsid w:val="00254A18"/>
    <w:rsid w:val="00264E02"/>
    <w:rsid w:val="002B57F2"/>
    <w:rsid w:val="002F6A78"/>
    <w:rsid w:val="003D5707"/>
    <w:rsid w:val="00461D35"/>
    <w:rsid w:val="004827D3"/>
    <w:rsid w:val="00521EAD"/>
    <w:rsid w:val="00585076"/>
    <w:rsid w:val="00661A36"/>
    <w:rsid w:val="006C0DDB"/>
    <w:rsid w:val="006C72EF"/>
    <w:rsid w:val="00763CC8"/>
    <w:rsid w:val="0076436D"/>
    <w:rsid w:val="00780063"/>
    <w:rsid w:val="0088371C"/>
    <w:rsid w:val="008E4D1E"/>
    <w:rsid w:val="00996C8E"/>
    <w:rsid w:val="009B66FA"/>
    <w:rsid w:val="009E2EBD"/>
    <w:rsid w:val="00A241FE"/>
    <w:rsid w:val="00A27740"/>
    <w:rsid w:val="00A42E5B"/>
    <w:rsid w:val="00BA20D6"/>
    <w:rsid w:val="00C027C6"/>
    <w:rsid w:val="00C63F9D"/>
    <w:rsid w:val="00CD52DA"/>
    <w:rsid w:val="00D628BE"/>
    <w:rsid w:val="00DC7A16"/>
    <w:rsid w:val="00E77300"/>
    <w:rsid w:val="00F42B01"/>
    <w:rsid w:val="00F83F25"/>
    <w:rsid w:val="00FC1817"/>
    <w:rsid w:val="00FF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7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66FA"/>
    <w:pPr>
      <w:keepNext/>
      <w:tabs>
        <w:tab w:val="left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66FA"/>
    <w:pPr>
      <w:keepNext/>
      <w:tabs>
        <w:tab w:val="left" w:pos="36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66FA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66FA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9B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66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B57F2"/>
    <w:pPr>
      <w:ind w:left="720"/>
      <w:contextualSpacing/>
    </w:pPr>
  </w:style>
  <w:style w:type="table" w:customStyle="1" w:styleId="TableNormal1">
    <w:name w:val="Table Normal1"/>
    <w:uiPriority w:val="99"/>
    <w:semiHidden/>
    <w:rsid w:val="00521EA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521E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1EAD"/>
    <w:rPr>
      <w:rFonts w:ascii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Normal"/>
    <w:uiPriority w:val="99"/>
    <w:rsid w:val="00521EAD"/>
    <w:pPr>
      <w:widowControl w:val="0"/>
      <w:autoSpaceDE w:val="0"/>
      <w:autoSpaceDN w:val="0"/>
      <w:spacing w:after="0" w:line="240" w:lineRule="auto"/>
      <w:ind w:left="11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99"/>
    <w:rsid w:val="000A01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9</Pages>
  <Words>1527</Words>
  <Characters>8709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Силино</cp:lastModifiedBy>
  <cp:revision>15</cp:revision>
  <dcterms:created xsi:type="dcterms:W3CDTF">2021-10-13T12:30:00Z</dcterms:created>
  <dcterms:modified xsi:type="dcterms:W3CDTF">2021-12-02T12:05:00Z</dcterms:modified>
</cp:coreProperties>
</file>