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92" w:rsidRDefault="003B0592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92" w:rsidRDefault="003B0592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92" w:rsidRDefault="003B0592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98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 filled="t">
            <v:imagedata r:id="rId4" o:title=""/>
          </v:shape>
        </w:pict>
      </w:r>
    </w:p>
    <w:p w:rsidR="003B0592" w:rsidRDefault="003B0592" w:rsidP="00F774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92" w:rsidRPr="00F77496" w:rsidRDefault="003B0592" w:rsidP="00F7749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Сельский </w:t>
      </w: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овет Шараповского сельсовета</w:t>
      </w:r>
      <w:r w:rsidRPr="00F77496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</w:p>
    <w:p w:rsidR="003B0592" w:rsidRPr="00F77496" w:rsidRDefault="003B0592" w:rsidP="00F7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Шатковского муниципального района Нижегородской области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03.02.2021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года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3B0592" w:rsidRPr="00F77496" w:rsidRDefault="003B0592" w:rsidP="00F7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выявления мнения граждан </w:t>
      </w:r>
    </w:p>
    <w:p w:rsidR="003B0592" w:rsidRPr="00F77496" w:rsidRDefault="003B0592" w:rsidP="00F7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вопросу о поддержке инициативного проекта </w:t>
      </w:r>
    </w:p>
    <w:p w:rsidR="003B0592" w:rsidRPr="00F77496" w:rsidRDefault="003B0592" w:rsidP="00F774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>путём опроса граждан, сбора их подписей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Default="003B0592" w:rsidP="008603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81E13">
        <w:rPr>
          <w:rFonts w:ascii="Times New Roman" w:hAnsi="Times New Roman"/>
          <w:sz w:val="24"/>
          <w:szCs w:val="24"/>
          <w:lang w:eastAsia="ru-RU"/>
        </w:rPr>
        <w:t>ельский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Шараповского сельсовета Шатковского муниципального района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B0592" w:rsidRPr="00F77496" w:rsidRDefault="003B0592" w:rsidP="008603F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>РЕШИЛ</w:t>
      </w:r>
      <w:r w:rsidRPr="00F77496">
        <w:rPr>
          <w:rFonts w:ascii="Times New Roman" w:hAnsi="Times New Roman"/>
          <w:sz w:val="24"/>
          <w:szCs w:val="24"/>
          <w:lang w:eastAsia="ru-RU"/>
        </w:rPr>
        <w:t>:</w:t>
      </w:r>
    </w:p>
    <w:p w:rsidR="003B0592" w:rsidRPr="00F77496" w:rsidRDefault="003B0592" w:rsidP="008603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1. Утвердить Порядок выявления мнения граждан по вопросу о поддержке инициативного проекта путём опроса граждан, сбора их подписей согласно приложению к настоящему решению.</w:t>
      </w:r>
    </w:p>
    <w:p w:rsidR="003B0592" w:rsidRDefault="003B0592" w:rsidP="008603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3710C">
        <w:rPr>
          <w:rFonts w:ascii="Times New Roman" w:hAnsi="Times New Roman"/>
          <w:sz w:val="24"/>
          <w:szCs w:val="24"/>
          <w:lang w:eastAsia="ru-RU"/>
        </w:rPr>
        <w:t>Настоящее решение обнародовать путем размещ</w:t>
      </w:r>
      <w:r>
        <w:rPr>
          <w:rFonts w:ascii="Times New Roman" w:hAnsi="Times New Roman"/>
          <w:sz w:val="24"/>
          <w:szCs w:val="24"/>
          <w:lang w:eastAsia="ru-RU"/>
        </w:rPr>
        <w:t>ения на информационных щитах Шараповского сельсовета</w:t>
      </w:r>
      <w:r w:rsidRPr="0023710C">
        <w:rPr>
          <w:rFonts w:ascii="Times New Roman" w:hAnsi="Times New Roman"/>
          <w:sz w:val="24"/>
          <w:szCs w:val="24"/>
          <w:lang w:eastAsia="ru-RU"/>
        </w:rPr>
        <w:t>, на официальном сайте ад</w:t>
      </w:r>
      <w:r>
        <w:rPr>
          <w:rFonts w:ascii="Times New Roman" w:hAnsi="Times New Roman"/>
          <w:sz w:val="24"/>
          <w:szCs w:val="24"/>
          <w:lang w:eastAsia="ru-RU"/>
        </w:rPr>
        <w:t xml:space="preserve">министрации Шараповского поселения Шатковского муниципального района </w:t>
      </w:r>
      <w:r w:rsidRPr="0023710C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и опубликовать в средства</w:t>
      </w:r>
      <w:r>
        <w:rPr>
          <w:rFonts w:ascii="Times New Roman" w:hAnsi="Times New Roman"/>
          <w:sz w:val="24"/>
          <w:szCs w:val="24"/>
          <w:lang w:eastAsia="ru-RU"/>
        </w:rPr>
        <w:t>х массовой информации газета «Новый путь»</w:t>
      </w:r>
    </w:p>
    <w:p w:rsidR="003B0592" w:rsidRPr="00F77496" w:rsidRDefault="003B0592" w:rsidP="008603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. 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момента подписания.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Глава местного самоуправления                                    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Нагина Л И</w:t>
      </w:r>
      <w:r w:rsidRPr="00F77496">
        <w:rPr>
          <w:rFonts w:ascii="Times New Roman" w:hAnsi="Times New Roman"/>
          <w:sz w:val="24"/>
          <w:szCs w:val="24"/>
          <w:lang w:eastAsia="ru-RU"/>
        </w:rPr>
        <w:t>    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>Приложение</w:t>
      </w:r>
    </w:p>
    <w:p w:rsidR="003B0592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 к решению </w:t>
      </w:r>
      <w:r>
        <w:rPr>
          <w:rFonts w:ascii="Times New Roman" w:hAnsi="Times New Roman"/>
          <w:szCs w:val="24"/>
          <w:lang w:eastAsia="ru-RU"/>
        </w:rPr>
        <w:t>с</w:t>
      </w:r>
      <w:r w:rsidRPr="00981E13">
        <w:rPr>
          <w:rFonts w:ascii="Times New Roman" w:hAnsi="Times New Roman"/>
          <w:szCs w:val="24"/>
          <w:lang w:eastAsia="ru-RU"/>
        </w:rPr>
        <w:t>ельского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Cs w:val="24"/>
          <w:lang w:eastAsia="ru-RU"/>
        </w:rPr>
        <w:t>Совета</w:t>
      </w:r>
    </w:p>
    <w:p w:rsidR="003B0592" w:rsidRDefault="003B0592" w:rsidP="00F77496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FF0000"/>
          <w:szCs w:val="24"/>
          <w:lang w:eastAsia="ru-RU"/>
        </w:rPr>
        <w:t xml:space="preserve">Шараповского сельсовета </w:t>
      </w:r>
    </w:p>
    <w:p w:rsidR="003B0592" w:rsidRDefault="003B0592" w:rsidP="00F77496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Cs w:val="24"/>
          <w:lang w:eastAsia="ru-RU"/>
        </w:rPr>
      </w:pPr>
      <w:r>
        <w:rPr>
          <w:rFonts w:ascii="Times New Roman" w:hAnsi="Times New Roman"/>
          <w:b/>
          <w:i/>
          <w:color w:val="FF0000"/>
          <w:szCs w:val="24"/>
          <w:lang w:eastAsia="ru-RU"/>
        </w:rPr>
        <w:t xml:space="preserve"> Шатковского муниципального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i/>
          <w:color w:val="FF0000"/>
          <w:szCs w:val="24"/>
          <w:lang w:eastAsia="ru-RU"/>
        </w:rPr>
        <w:t xml:space="preserve"> района </w:t>
      </w:r>
      <w:r w:rsidRPr="00F77496">
        <w:rPr>
          <w:rFonts w:ascii="Times New Roman" w:hAnsi="Times New Roman"/>
          <w:szCs w:val="24"/>
          <w:lang w:eastAsia="ru-RU"/>
        </w:rPr>
        <w:t xml:space="preserve"> Нижегородской области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5200F6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03.02.2021</w:t>
      </w:r>
      <w:r w:rsidRPr="005200F6">
        <w:rPr>
          <w:rFonts w:ascii="Times New Roman" w:hAnsi="Times New Roman"/>
          <w:szCs w:val="24"/>
          <w:lang w:eastAsia="ru-RU"/>
        </w:rPr>
        <w:t xml:space="preserve">  № </w:t>
      </w:r>
      <w:r>
        <w:rPr>
          <w:rFonts w:ascii="Times New Roman" w:hAnsi="Times New Roman"/>
          <w:szCs w:val="24"/>
          <w:lang w:eastAsia="ru-RU"/>
        </w:rPr>
        <w:t>6</w:t>
      </w:r>
      <w:bookmarkStart w:id="0" w:name="_GoBack"/>
      <w:bookmarkEnd w:id="0"/>
    </w:p>
    <w:p w:rsidR="003B0592" w:rsidRDefault="003B0592" w:rsidP="007932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3B0592" w:rsidRPr="00F77496" w:rsidRDefault="003B0592" w:rsidP="007932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B0592" w:rsidRDefault="003B0592" w:rsidP="0079328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1.1. Настоящий Порядок выявления мнения граждан по вопросу о поддержке инициативного проекта путём опроса граждан, сбора их подписей (далее – Порядок) разработан в целях реализации возможности выявления мнения граждан по вопросу о поддержке инициативного проекта путем опроса граждан, сбора их подписей.</w:t>
      </w:r>
    </w:p>
    <w:p w:rsidR="003B0592" w:rsidRPr="00F77496" w:rsidRDefault="003B0592" w:rsidP="0079328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2.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 Порядок выявления мнения граждан</w:t>
      </w:r>
    </w:p>
    <w:p w:rsidR="003B0592" w:rsidRDefault="003B0592" w:rsidP="0079328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3B0592" w:rsidRPr="00F77496" w:rsidRDefault="003B0592" w:rsidP="0079328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2.2.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2.5. В подписные листы вносятся подписи не </w:t>
      </w:r>
      <w:r w:rsidRPr="005200F6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менее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10</w:t>
      </w:r>
      <w:r w:rsidRPr="005200F6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граждан, проживающих на территории, части территории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сельсовета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, на которой может реализовываться инициативный проект, определенной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Совета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сельсовета</w:t>
      </w:r>
    </w:p>
    <w:p w:rsidR="003B0592" w:rsidRPr="00F77496" w:rsidRDefault="003B0592" w:rsidP="00F7749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2.6.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3B0592" w:rsidRPr="00324713" w:rsidRDefault="003B0592" w:rsidP="00F7749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2.7. Протокол и подписные листы направляются вместе с инициативным проектом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23710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сельсовета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, ответственный за организацию работы по рассмотрению инициативных проектов в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Шараповском сельсовета</w:t>
      </w:r>
      <w:r>
        <w:rPr>
          <w:rFonts w:ascii="Times New Roman" w:hAnsi="Times New Roman"/>
          <w:sz w:val="24"/>
          <w:szCs w:val="24"/>
          <w:lang w:eastAsia="ru-RU"/>
        </w:rPr>
        <w:t>, в соответствии с проведенным их конкурсным отбором</w:t>
      </w:r>
      <w:r w:rsidRPr="003247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Шараповского сельсовета, </w:t>
      </w:r>
      <w:r w:rsidRPr="00324713">
        <w:rPr>
          <w:rFonts w:ascii="Times New Roman" w:hAnsi="Times New Roman"/>
          <w:sz w:val="24"/>
          <w:szCs w:val="24"/>
          <w:lang w:eastAsia="ru-RU"/>
        </w:rPr>
        <w:t>утвержденным решением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Шараповского сельсовета.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bookmarkStart w:id="1" w:name="_Hlk57106155"/>
      <w:r w:rsidRPr="00F77496">
        <w:rPr>
          <w:rFonts w:ascii="Times New Roman" w:hAnsi="Times New Roman"/>
          <w:b/>
          <w:bCs/>
          <w:szCs w:val="24"/>
          <w:lang w:eastAsia="ru-RU"/>
        </w:rPr>
        <w:t>Приложение № 1</w:t>
      </w:r>
      <w:bookmarkEnd w:id="1"/>
    </w:p>
    <w:p w:rsidR="003B0592" w:rsidRPr="004B6B1D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к Порядку выявления мнения граждан 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по вопросу о поддержке инициативного проекта путём опроса граждан, 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сбора их подписей 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Подписной лист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 жители </w:t>
      </w:r>
      <w:r w:rsidRPr="00F77496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(Муниципального образования)</w:t>
      </w:r>
      <w:r w:rsidRPr="00F77496">
        <w:rPr>
          <w:rFonts w:ascii="Times New Roman" w:hAnsi="Times New Roman"/>
          <w:sz w:val="24"/>
          <w:szCs w:val="24"/>
          <w:lang w:eastAsia="ru-RU"/>
        </w:rPr>
        <w:t>, поддерживаем инициативный проект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инициативного проекта)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28"/>
        <w:gridCol w:w="2335"/>
        <w:gridCol w:w="1562"/>
        <w:gridCol w:w="1625"/>
        <w:gridCol w:w="1631"/>
        <w:gridCol w:w="1790"/>
      </w:tblGrid>
      <w:tr w:rsidR="003B0592" w:rsidRPr="002671D1" w:rsidTr="00F77496"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и номер паспорта или заменяющего его документа 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9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</w:t>
            </w: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0592" w:rsidRPr="002671D1" w:rsidTr="00F77496"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92" w:rsidRPr="00F77496" w:rsidRDefault="003B0592" w:rsidP="00F774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49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Подписи заверяю ____________________________________________________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(Ф.И.О., дата рождения, данные паспорта (или заменяющего его документа), адрес ________________________________________________________________________</w:t>
      </w:r>
      <w:r w:rsidRPr="00F77496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места жительства лица, осуществляющего сбор подписей)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«___» __________ 20___ г.                                                               ______________</w:t>
      </w: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(подпись)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Cs w:val="24"/>
          <w:lang w:eastAsia="ru-RU"/>
        </w:rPr>
        <w:t>Приложение № 2</w:t>
      </w:r>
    </w:p>
    <w:p w:rsidR="003B0592" w:rsidRPr="004B6B1D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к Порядку выявления мнения граждан 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по вопросу о поддержке инициативного проекта путём опроса граждан, </w:t>
      </w:r>
    </w:p>
    <w:p w:rsidR="003B0592" w:rsidRPr="00F77496" w:rsidRDefault="003B0592" w:rsidP="00F7749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сбора их подписей 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 w:val="24"/>
          <w:szCs w:val="24"/>
          <w:lang w:eastAsia="ru-RU"/>
        </w:rPr>
        <w:br/>
        <w:t xml:space="preserve">в соответствии со статьёй 9 Федерального закона от 27 июля 2006 года </w:t>
      </w:r>
      <w:r w:rsidRPr="00F77496">
        <w:rPr>
          <w:rFonts w:ascii="Times New Roman" w:hAnsi="Times New Roman"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77496">
        <w:rPr>
          <w:rFonts w:ascii="Times New Roman" w:hAnsi="Times New Roman"/>
          <w:sz w:val="24"/>
          <w:szCs w:val="24"/>
          <w:lang w:eastAsia="ru-RU"/>
        </w:rPr>
        <w:br/>
        <w:t>инициаторами инициативного проекта моих персональных данных.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1. 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4. 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_____________________________________________ /___________________________/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 (фамилия, имя, отчество)                                                           (подпись)                  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«___» __________ 20___ г.                                                               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B0592" w:rsidRPr="00F77496" w:rsidRDefault="003B0592" w:rsidP="00F7749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4B6B1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b/>
          <w:bCs/>
          <w:szCs w:val="24"/>
          <w:lang w:eastAsia="ru-RU"/>
        </w:rPr>
        <w:t>Приложение № 3</w:t>
      </w:r>
    </w:p>
    <w:p w:rsidR="003B0592" w:rsidRPr="004B6B1D" w:rsidRDefault="003B0592" w:rsidP="004B6B1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к Порядку выявления мнения граждан </w:t>
      </w:r>
    </w:p>
    <w:p w:rsidR="003B0592" w:rsidRPr="00F77496" w:rsidRDefault="003B0592" w:rsidP="004B6B1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по вопросу о поддержке инициативного проекта путём опроса граждан, </w:t>
      </w:r>
    </w:p>
    <w:p w:rsidR="003B0592" w:rsidRPr="00F77496" w:rsidRDefault="003B0592" w:rsidP="004B6B1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F77496">
        <w:rPr>
          <w:rFonts w:ascii="Times New Roman" w:hAnsi="Times New Roman"/>
          <w:szCs w:val="24"/>
          <w:lang w:eastAsia="ru-RU"/>
        </w:rPr>
        <w:t xml:space="preserve">сбора их подписей 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</w:t>
      </w:r>
    </w:p>
    <w:p w:rsidR="003B0592" w:rsidRPr="00F77496" w:rsidRDefault="003B0592" w:rsidP="00F774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(наименование инициативного проекта)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Территория, на которой осуществлялся сбор подписей,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с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Pr="004B6B1D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>(название)</w:t>
      </w:r>
      <w:r w:rsidRPr="00F774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77496">
        <w:rPr>
          <w:rFonts w:ascii="Times New Roman" w:hAnsi="Times New Roman"/>
          <w:sz w:val="24"/>
          <w:szCs w:val="24"/>
          <w:lang w:eastAsia="ru-RU"/>
        </w:rPr>
        <w:t xml:space="preserve">об определении части территории </w:t>
      </w:r>
      <w:r>
        <w:rPr>
          <w:rFonts w:ascii="Times New Roman" w:hAnsi="Times New Roman"/>
          <w:sz w:val="24"/>
          <w:szCs w:val="24"/>
          <w:lang w:eastAsia="ru-RU"/>
        </w:rPr>
        <w:t>(Муниципалльное орбразование)</w:t>
      </w:r>
      <w:r w:rsidRPr="00F77496">
        <w:rPr>
          <w:rFonts w:ascii="Times New Roman" w:hAnsi="Times New Roman"/>
          <w:sz w:val="24"/>
          <w:szCs w:val="24"/>
          <w:lang w:eastAsia="ru-RU"/>
        </w:rPr>
        <w:t>, на которой может реализовываться инициативный проект - ___________________________________________________.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Общее количество жителей, проживающих на указанной территории -________________________________________________________________________.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- ________________________________________.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Количество подписных листов - _______________________________________.</w:t>
      </w:r>
    </w:p>
    <w:p w:rsidR="003B0592" w:rsidRPr="00F77496" w:rsidRDefault="003B0592" w:rsidP="004B6B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 xml:space="preserve">Количество подписей в подписных листах в поддержку инициативного </w:t>
      </w:r>
      <w:r w:rsidRPr="00F77496">
        <w:rPr>
          <w:rFonts w:ascii="Times New Roman" w:hAnsi="Times New Roman"/>
          <w:sz w:val="24"/>
          <w:szCs w:val="24"/>
          <w:lang w:eastAsia="ru-RU"/>
        </w:rPr>
        <w:br/>
        <w:t>проекта - ________________________________________________________________.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4B6B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 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(подпись)                                                    (фамилия, имя, отчество)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(подпись)                                                    (фамилия, имя, отчество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Инициатор проекта ____________________                   _______________________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               (подпись)                                                    (фамилия, имя, отчество</w:t>
      </w:r>
    </w:p>
    <w:p w:rsidR="003B0592" w:rsidRPr="00F77496" w:rsidRDefault="003B0592" w:rsidP="00F774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7496">
        <w:rPr>
          <w:rFonts w:ascii="Times New Roman" w:hAnsi="Times New Roman"/>
          <w:sz w:val="24"/>
          <w:szCs w:val="24"/>
          <w:lang w:eastAsia="ru-RU"/>
        </w:rPr>
        <w:t>«___» __________ 20___ г.</w:t>
      </w:r>
    </w:p>
    <w:p w:rsidR="003B0592" w:rsidRDefault="003B0592"/>
    <w:sectPr w:rsidR="003B0592" w:rsidSect="00FD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B93"/>
    <w:rsid w:val="00093F01"/>
    <w:rsid w:val="001F5B93"/>
    <w:rsid w:val="00200C51"/>
    <w:rsid w:val="0023710C"/>
    <w:rsid w:val="002671D1"/>
    <w:rsid w:val="002754BA"/>
    <w:rsid w:val="00280D5E"/>
    <w:rsid w:val="00305772"/>
    <w:rsid w:val="00324713"/>
    <w:rsid w:val="003B0592"/>
    <w:rsid w:val="00413282"/>
    <w:rsid w:val="004B6B1D"/>
    <w:rsid w:val="005200F6"/>
    <w:rsid w:val="0057361C"/>
    <w:rsid w:val="005B649B"/>
    <w:rsid w:val="00607446"/>
    <w:rsid w:val="006D6A6E"/>
    <w:rsid w:val="0075398C"/>
    <w:rsid w:val="00793282"/>
    <w:rsid w:val="008603F8"/>
    <w:rsid w:val="00981E13"/>
    <w:rsid w:val="00CA3C26"/>
    <w:rsid w:val="00D5291F"/>
    <w:rsid w:val="00F665CD"/>
    <w:rsid w:val="00F77496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1408</Words>
  <Characters>8032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Гаврина Александра Олеговна</dc:creator>
  <cp:keywords/>
  <dc:description/>
  <cp:lastModifiedBy>Гаврин Олег Сергеевич</cp:lastModifiedBy>
  <cp:revision>2</cp:revision>
  <cp:lastPrinted>2021-02-08T06:44:00Z</cp:lastPrinted>
  <dcterms:created xsi:type="dcterms:W3CDTF">2021-02-08T12:53:00Z</dcterms:created>
  <dcterms:modified xsi:type="dcterms:W3CDTF">2021-02-08T12:53:00Z</dcterms:modified>
</cp:coreProperties>
</file>