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1F" w:rsidRPr="00A3105E" w:rsidRDefault="00C00E1F" w:rsidP="00A945F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7D4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Сведения о доходах, об имуществе и обязательствах имущественного характера  лиц, замещающих муниципальные должности администрации Староиванцевского сельсовета  Шатковского муниципального района  Нижегородской области за отчетный период с 1 января 2015 года по 31 декабря 2015 года</w:t>
      </w:r>
      <w:r w:rsidRPr="00A3105E">
        <w:rPr>
          <w:rFonts w:ascii="Arial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C00E1F" w:rsidRDefault="00C00E1F" w:rsidP="00D54655"/>
    <w:tbl>
      <w:tblPr>
        <w:tblW w:w="14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702"/>
        <w:gridCol w:w="1390"/>
        <w:gridCol w:w="1421"/>
        <w:gridCol w:w="1898"/>
        <w:gridCol w:w="1257"/>
        <w:gridCol w:w="1979"/>
        <w:gridCol w:w="915"/>
        <w:gridCol w:w="850"/>
        <w:gridCol w:w="1134"/>
        <w:gridCol w:w="1886"/>
      </w:tblGrid>
      <w:tr w:rsidR="00C00E1F" w:rsidRPr="00AC1968" w:rsidTr="00C44B40">
        <w:trPr>
          <w:jc w:val="center"/>
        </w:trPr>
        <w:tc>
          <w:tcPr>
            <w:tcW w:w="1702" w:type="dxa"/>
            <w:vMerge w:val="restart"/>
            <w:vAlign w:val="center"/>
          </w:tcPr>
          <w:p w:rsidR="00C00E1F" w:rsidRPr="00AC1968" w:rsidRDefault="00C00E1F" w:rsidP="00C44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1968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муниципального служащего (члены семьи без указания Ф.И.О.)</w:t>
            </w:r>
          </w:p>
        </w:tc>
        <w:tc>
          <w:tcPr>
            <w:tcW w:w="1390" w:type="dxa"/>
            <w:vMerge w:val="restart"/>
            <w:vAlign w:val="center"/>
          </w:tcPr>
          <w:p w:rsidR="00C00E1F" w:rsidRPr="00AC1968" w:rsidRDefault="00C00E1F" w:rsidP="00C44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1968">
              <w:rPr>
                <w:rFonts w:ascii="Times New Roman" w:hAnsi="Times New Roman"/>
                <w:b/>
                <w:sz w:val="24"/>
                <w:szCs w:val="24"/>
              </w:rPr>
              <w:t>Замещаемая должность</w:t>
            </w:r>
          </w:p>
        </w:tc>
        <w:tc>
          <w:tcPr>
            <w:tcW w:w="1421" w:type="dxa"/>
            <w:vMerge w:val="restart"/>
            <w:vAlign w:val="center"/>
          </w:tcPr>
          <w:p w:rsidR="00C00E1F" w:rsidRPr="00AC1968" w:rsidRDefault="00C00E1F" w:rsidP="00C44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1968">
              <w:rPr>
                <w:rFonts w:ascii="Times New Roman" w:hAnsi="Times New Roman"/>
                <w:b/>
                <w:sz w:val="24"/>
                <w:szCs w:val="24"/>
              </w:rPr>
              <w:t>Общая</w:t>
            </w:r>
            <w:r w:rsidRPr="00AC1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968">
              <w:rPr>
                <w:rFonts w:ascii="Times New Roman" w:hAnsi="Times New Roman"/>
                <w:b/>
                <w:sz w:val="24"/>
                <w:szCs w:val="24"/>
              </w:rPr>
              <w:t>сумма декларированного дохода за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C196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134" w:type="dxa"/>
            <w:gridSpan w:val="3"/>
            <w:vAlign w:val="center"/>
          </w:tcPr>
          <w:p w:rsidR="00C00E1F" w:rsidRPr="00AC1968" w:rsidRDefault="00C00E1F" w:rsidP="00C44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1968">
              <w:rPr>
                <w:rFonts w:ascii="Times New Roman" w:hAnsi="Times New Roman"/>
                <w:b/>
                <w:sz w:val="24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2899" w:type="dxa"/>
            <w:gridSpan w:val="3"/>
            <w:vAlign w:val="center"/>
          </w:tcPr>
          <w:p w:rsidR="00C00E1F" w:rsidRPr="00AC1968" w:rsidRDefault="00C00E1F" w:rsidP="00C44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1968">
              <w:rPr>
                <w:rFonts w:ascii="Times New Roman" w:hAnsi="Times New Roman"/>
                <w:b/>
                <w:sz w:val="24"/>
                <w:szCs w:val="24"/>
              </w:rPr>
              <w:t>Недвижимое имущество, находящееся в пользование</w:t>
            </w:r>
          </w:p>
        </w:tc>
        <w:tc>
          <w:tcPr>
            <w:tcW w:w="1886" w:type="dxa"/>
            <w:vMerge w:val="restart"/>
            <w:vAlign w:val="center"/>
          </w:tcPr>
          <w:p w:rsidR="00C00E1F" w:rsidRPr="00AC1968" w:rsidRDefault="00C00E1F" w:rsidP="00C44B40">
            <w:pPr>
              <w:rPr>
                <w:rFonts w:ascii="Times New Roman" w:hAnsi="Times New Roman"/>
                <w:sz w:val="24"/>
                <w:szCs w:val="24"/>
              </w:rPr>
            </w:pPr>
            <w:r w:rsidRPr="00AC1968">
              <w:rPr>
                <w:rFonts w:ascii="Times New Roman" w:hAnsi="Times New Roman"/>
                <w:b/>
                <w:sz w:val="24"/>
                <w:szCs w:val="24"/>
              </w:rPr>
              <w:t>Вид и</w:t>
            </w:r>
            <w:r w:rsidRPr="00AC1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968">
              <w:rPr>
                <w:rFonts w:ascii="Times New Roman" w:hAnsi="Times New Roman"/>
                <w:b/>
                <w:sz w:val="24"/>
                <w:szCs w:val="24"/>
              </w:rPr>
              <w:t>марка транспортных средств, принадлежащих на праве собственности</w:t>
            </w:r>
          </w:p>
        </w:tc>
      </w:tr>
      <w:tr w:rsidR="00C00E1F" w:rsidRPr="00AC1968" w:rsidTr="00C44B40">
        <w:trPr>
          <w:jc w:val="center"/>
        </w:trPr>
        <w:tc>
          <w:tcPr>
            <w:tcW w:w="1702" w:type="dxa"/>
            <w:vMerge/>
            <w:vAlign w:val="center"/>
          </w:tcPr>
          <w:p w:rsidR="00C00E1F" w:rsidRPr="00AC1968" w:rsidRDefault="00C00E1F" w:rsidP="00C44B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C00E1F" w:rsidRPr="00AC1968" w:rsidRDefault="00C00E1F" w:rsidP="00C44B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vAlign w:val="center"/>
          </w:tcPr>
          <w:p w:rsidR="00C00E1F" w:rsidRPr="00AC1968" w:rsidRDefault="00C00E1F" w:rsidP="00C44B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C00E1F" w:rsidRPr="00AC1968" w:rsidRDefault="00C00E1F" w:rsidP="00C44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1968">
              <w:rPr>
                <w:rFonts w:ascii="Times New Roman" w:hAnsi="Times New Roman"/>
                <w:b/>
                <w:sz w:val="24"/>
                <w:szCs w:val="24"/>
              </w:rPr>
              <w:t>вид объекта</w:t>
            </w:r>
          </w:p>
          <w:p w:rsidR="00C00E1F" w:rsidRPr="00AC1968" w:rsidRDefault="00C00E1F" w:rsidP="00C44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1968">
              <w:rPr>
                <w:rFonts w:ascii="Times New Roman" w:hAnsi="Times New Roman"/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1257" w:type="dxa"/>
            <w:vAlign w:val="center"/>
          </w:tcPr>
          <w:p w:rsidR="00C00E1F" w:rsidRPr="00AC1968" w:rsidRDefault="00C00E1F" w:rsidP="00C44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1968">
              <w:rPr>
                <w:rFonts w:ascii="Times New Roman" w:hAnsi="Times New Roman"/>
                <w:b/>
                <w:sz w:val="24"/>
                <w:szCs w:val="24"/>
              </w:rPr>
              <w:t>площадь (кв.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1968">
              <w:rPr>
                <w:rFonts w:ascii="Times New Roman" w:hAnsi="Times New Roman"/>
                <w:b/>
                <w:sz w:val="24"/>
                <w:szCs w:val="24"/>
              </w:rPr>
              <w:t>м.)</w:t>
            </w:r>
          </w:p>
        </w:tc>
        <w:tc>
          <w:tcPr>
            <w:tcW w:w="1979" w:type="dxa"/>
            <w:vAlign w:val="center"/>
          </w:tcPr>
          <w:p w:rsidR="00C00E1F" w:rsidRPr="00AC1968" w:rsidRDefault="00C00E1F" w:rsidP="00C44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1968">
              <w:rPr>
                <w:rFonts w:ascii="Times New Roman" w:hAnsi="Times New Roman"/>
                <w:b/>
                <w:sz w:val="24"/>
                <w:szCs w:val="24"/>
              </w:rPr>
              <w:t>страна, населённый пункт расположения</w:t>
            </w:r>
          </w:p>
        </w:tc>
        <w:tc>
          <w:tcPr>
            <w:tcW w:w="915" w:type="dxa"/>
            <w:vAlign w:val="center"/>
          </w:tcPr>
          <w:p w:rsidR="00C00E1F" w:rsidRPr="00AC1968" w:rsidRDefault="00C00E1F" w:rsidP="00C44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1968">
              <w:rPr>
                <w:rFonts w:ascii="Times New Roman" w:hAnsi="Times New Roman"/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50" w:type="dxa"/>
            <w:vAlign w:val="center"/>
          </w:tcPr>
          <w:p w:rsidR="00C00E1F" w:rsidRPr="00AC1968" w:rsidRDefault="00C00E1F" w:rsidP="00C44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1968">
              <w:rPr>
                <w:rFonts w:ascii="Times New Roman" w:hAnsi="Times New Roman"/>
                <w:b/>
                <w:sz w:val="24"/>
                <w:szCs w:val="24"/>
              </w:rPr>
              <w:t>площадь (кв.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1968">
              <w:rPr>
                <w:rFonts w:ascii="Times New Roman" w:hAnsi="Times New Roman"/>
                <w:b/>
                <w:sz w:val="24"/>
                <w:szCs w:val="24"/>
              </w:rPr>
              <w:t>м.)</w:t>
            </w:r>
          </w:p>
        </w:tc>
        <w:tc>
          <w:tcPr>
            <w:tcW w:w="1134" w:type="dxa"/>
            <w:vAlign w:val="center"/>
          </w:tcPr>
          <w:p w:rsidR="00C00E1F" w:rsidRPr="00AC1968" w:rsidRDefault="00C00E1F" w:rsidP="00C44B40">
            <w:pPr>
              <w:rPr>
                <w:rFonts w:ascii="Times New Roman" w:hAnsi="Times New Roman"/>
                <w:sz w:val="24"/>
                <w:szCs w:val="24"/>
              </w:rPr>
            </w:pPr>
            <w:r w:rsidRPr="00AC1968">
              <w:rPr>
                <w:rFonts w:ascii="Times New Roman" w:hAnsi="Times New Roman"/>
                <w:b/>
                <w:sz w:val="24"/>
                <w:szCs w:val="24"/>
              </w:rPr>
              <w:t>страна, населенный пункт расположения</w:t>
            </w:r>
          </w:p>
        </w:tc>
        <w:tc>
          <w:tcPr>
            <w:tcW w:w="1886" w:type="dxa"/>
            <w:vMerge/>
            <w:vAlign w:val="center"/>
          </w:tcPr>
          <w:p w:rsidR="00C00E1F" w:rsidRPr="00AC1968" w:rsidRDefault="00C00E1F" w:rsidP="00C44B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E1F" w:rsidRPr="00AC1968" w:rsidTr="00C44B40">
        <w:trPr>
          <w:jc w:val="center"/>
        </w:trPr>
        <w:tc>
          <w:tcPr>
            <w:tcW w:w="1702" w:type="dxa"/>
            <w:vAlign w:val="center"/>
          </w:tcPr>
          <w:p w:rsidR="00C00E1F" w:rsidRPr="00AC1968" w:rsidRDefault="00C00E1F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Александр Леонидович</w:t>
            </w:r>
          </w:p>
        </w:tc>
        <w:tc>
          <w:tcPr>
            <w:tcW w:w="1390" w:type="dxa"/>
            <w:vAlign w:val="center"/>
          </w:tcPr>
          <w:p w:rsidR="00C00E1F" w:rsidRPr="00AC1968" w:rsidRDefault="00C00E1F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421" w:type="dxa"/>
            <w:vAlign w:val="center"/>
          </w:tcPr>
          <w:p w:rsidR="00C00E1F" w:rsidRPr="00AC1968" w:rsidRDefault="00C00E1F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318417,8</w:t>
            </w:r>
          </w:p>
        </w:tc>
        <w:tc>
          <w:tcPr>
            <w:tcW w:w="1898" w:type="dxa"/>
            <w:vAlign w:val="center"/>
          </w:tcPr>
          <w:p w:rsidR="00C00E1F" w:rsidRDefault="00C00E1F" w:rsidP="00A945F3">
            <w:pPr>
              <w:pStyle w:val="NormalWeb"/>
              <w:jc w:val="center"/>
            </w:pPr>
            <w:r>
              <w:t>Земельный участок (собственность)</w:t>
            </w:r>
          </w:p>
          <w:p w:rsidR="00C00E1F" w:rsidRDefault="00C00E1F" w:rsidP="00A945F3">
            <w:pPr>
              <w:pStyle w:val="NormalWeb"/>
              <w:jc w:val="center"/>
            </w:pPr>
          </w:p>
          <w:p w:rsidR="00C00E1F" w:rsidRDefault="00C00E1F" w:rsidP="00A945F3">
            <w:pPr>
              <w:pStyle w:val="NormalWeb"/>
              <w:jc w:val="center"/>
            </w:pPr>
            <w:r>
              <w:t>Земельный участок (собственность)</w:t>
            </w:r>
          </w:p>
          <w:p w:rsidR="00C00E1F" w:rsidRDefault="00C00E1F" w:rsidP="00A945F3">
            <w:pPr>
              <w:pStyle w:val="NormalWeb"/>
              <w:jc w:val="center"/>
            </w:pPr>
          </w:p>
          <w:p w:rsidR="00C00E1F" w:rsidRDefault="00C00E1F" w:rsidP="00A945F3">
            <w:pPr>
              <w:pStyle w:val="NormalWeb"/>
              <w:jc w:val="center"/>
            </w:pPr>
          </w:p>
          <w:p w:rsidR="00C00E1F" w:rsidRDefault="00C00E1F" w:rsidP="00A945F3">
            <w:pPr>
              <w:pStyle w:val="NormalWeb"/>
              <w:jc w:val="center"/>
            </w:pPr>
            <w:r>
              <w:t>Дом</w:t>
            </w:r>
          </w:p>
          <w:p w:rsidR="00C00E1F" w:rsidRDefault="00C00E1F" w:rsidP="00A945F3">
            <w:pPr>
              <w:pStyle w:val="NormalWeb"/>
              <w:jc w:val="center"/>
            </w:pPr>
          </w:p>
          <w:p w:rsidR="00C00E1F" w:rsidRDefault="00C00E1F" w:rsidP="00A945F3">
            <w:pPr>
              <w:pStyle w:val="NormalWeb"/>
              <w:jc w:val="center"/>
            </w:pPr>
          </w:p>
          <w:p w:rsidR="00C00E1F" w:rsidRDefault="00C00E1F" w:rsidP="00A945F3">
            <w:pPr>
              <w:pStyle w:val="NormalWeb"/>
              <w:jc w:val="center"/>
            </w:pPr>
            <w:r>
              <w:t>Квартира</w:t>
            </w:r>
          </w:p>
          <w:p w:rsidR="00C00E1F" w:rsidRDefault="00C00E1F" w:rsidP="00A945F3">
            <w:pPr>
              <w:pStyle w:val="NormalWeb"/>
              <w:jc w:val="center"/>
            </w:pPr>
          </w:p>
          <w:p w:rsidR="00C00E1F" w:rsidRPr="00AC1968" w:rsidRDefault="00C00E1F" w:rsidP="00A945F3">
            <w:pPr>
              <w:pStyle w:val="NormalWeb"/>
              <w:jc w:val="center"/>
            </w:pPr>
          </w:p>
        </w:tc>
        <w:tc>
          <w:tcPr>
            <w:tcW w:w="1257" w:type="dxa"/>
            <w:vAlign w:val="center"/>
          </w:tcPr>
          <w:p w:rsidR="00C00E1F" w:rsidRDefault="00C00E1F" w:rsidP="00A945F3">
            <w:pPr>
              <w:pStyle w:val="NormalWeb"/>
              <w:jc w:val="center"/>
            </w:pPr>
          </w:p>
          <w:p w:rsidR="00C00E1F" w:rsidRDefault="00C00E1F" w:rsidP="00A945F3">
            <w:pPr>
              <w:pStyle w:val="NormalWeb"/>
              <w:jc w:val="center"/>
            </w:pPr>
            <w:r>
              <w:t>885</w:t>
            </w:r>
          </w:p>
          <w:p w:rsidR="00C00E1F" w:rsidRDefault="00C00E1F" w:rsidP="00A945F3">
            <w:pPr>
              <w:pStyle w:val="NormalWeb"/>
              <w:jc w:val="center"/>
            </w:pPr>
          </w:p>
          <w:p w:rsidR="00C00E1F" w:rsidRDefault="00C00E1F" w:rsidP="00A945F3">
            <w:pPr>
              <w:pStyle w:val="NormalWeb"/>
              <w:jc w:val="center"/>
            </w:pPr>
          </w:p>
          <w:p w:rsidR="00C00E1F" w:rsidRDefault="00C00E1F" w:rsidP="00A945F3">
            <w:pPr>
              <w:pStyle w:val="NormalWeb"/>
              <w:jc w:val="center"/>
            </w:pPr>
            <w:r>
              <w:t>804</w:t>
            </w:r>
          </w:p>
          <w:p w:rsidR="00C00E1F" w:rsidRDefault="00C00E1F" w:rsidP="00A945F3">
            <w:pPr>
              <w:pStyle w:val="NormalWeb"/>
              <w:jc w:val="center"/>
            </w:pPr>
          </w:p>
          <w:p w:rsidR="00C00E1F" w:rsidRDefault="00C00E1F" w:rsidP="00A945F3">
            <w:pPr>
              <w:pStyle w:val="NormalWeb"/>
              <w:jc w:val="center"/>
            </w:pPr>
          </w:p>
          <w:p w:rsidR="00C00E1F" w:rsidRDefault="00C00E1F" w:rsidP="00A945F3">
            <w:pPr>
              <w:pStyle w:val="NormalWeb"/>
              <w:jc w:val="center"/>
            </w:pPr>
            <w:r>
              <w:t>88,7</w:t>
            </w:r>
          </w:p>
          <w:p w:rsidR="00C00E1F" w:rsidRDefault="00C00E1F" w:rsidP="00A945F3">
            <w:pPr>
              <w:pStyle w:val="NormalWeb"/>
              <w:jc w:val="center"/>
            </w:pPr>
          </w:p>
          <w:p w:rsidR="00C00E1F" w:rsidRDefault="00C00E1F" w:rsidP="00A945F3">
            <w:pPr>
              <w:pStyle w:val="NormalWeb"/>
              <w:jc w:val="center"/>
            </w:pPr>
          </w:p>
          <w:p w:rsidR="00C00E1F" w:rsidRDefault="00C00E1F" w:rsidP="00A945F3">
            <w:pPr>
              <w:pStyle w:val="NormalWeb"/>
              <w:jc w:val="center"/>
            </w:pPr>
            <w:r>
              <w:t>12,9</w:t>
            </w:r>
          </w:p>
          <w:p w:rsidR="00C00E1F" w:rsidRPr="00AC1968" w:rsidRDefault="00C00E1F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C00E1F" w:rsidRDefault="00C00E1F" w:rsidP="00A945F3">
            <w:pPr>
              <w:pStyle w:val="NormalWeb"/>
              <w:spacing w:before="0" w:beforeAutospacing="0" w:after="0" w:afterAutospacing="0"/>
              <w:jc w:val="center"/>
            </w:pPr>
            <w:r>
              <w:t>Россия</w:t>
            </w:r>
          </w:p>
          <w:p w:rsidR="00C00E1F" w:rsidRDefault="00C00E1F" w:rsidP="00A945F3">
            <w:pPr>
              <w:pStyle w:val="NormalWeb"/>
              <w:spacing w:before="0" w:beforeAutospacing="0" w:after="0" w:afterAutospacing="0"/>
              <w:jc w:val="center"/>
            </w:pPr>
            <w:r>
              <w:t>Шатковский р-н, р.п. Шатки</w:t>
            </w:r>
          </w:p>
          <w:p w:rsidR="00C00E1F" w:rsidRDefault="00C00E1F" w:rsidP="00A945F3">
            <w:pPr>
              <w:pStyle w:val="NormalWeb"/>
              <w:spacing w:before="0" w:beforeAutospacing="0" w:after="0" w:afterAutospacing="0"/>
              <w:jc w:val="center"/>
            </w:pPr>
          </w:p>
          <w:p w:rsidR="00C00E1F" w:rsidRDefault="00C00E1F" w:rsidP="00A945F3">
            <w:pPr>
              <w:pStyle w:val="NormalWeb"/>
              <w:spacing w:before="0" w:beforeAutospacing="0" w:after="0" w:afterAutospacing="0"/>
              <w:jc w:val="center"/>
            </w:pPr>
          </w:p>
          <w:p w:rsidR="00C00E1F" w:rsidRDefault="00C00E1F" w:rsidP="00A945F3">
            <w:pPr>
              <w:pStyle w:val="NormalWeb"/>
              <w:spacing w:before="0" w:beforeAutospacing="0" w:after="0" w:afterAutospacing="0"/>
              <w:jc w:val="center"/>
            </w:pPr>
          </w:p>
          <w:p w:rsidR="00C00E1F" w:rsidRDefault="00C00E1F" w:rsidP="00A945F3">
            <w:pPr>
              <w:pStyle w:val="NormalWeb"/>
              <w:spacing w:before="0" w:beforeAutospacing="0" w:after="0" w:afterAutospacing="0"/>
              <w:jc w:val="center"/>
            </w:pPr>
            <w:r>
              <w:t>Россия</w:t>
            </w:r>
          </w:p>
          <w:p w:rsidR="00C00E1F" w:rsidRDefault="00C00E1F" w:rsidP="00A945F3">
            <w:pPr>
              <w:pStyle w:val="NormalWeb"/>
              <w:spacing w:before="0" w:beforeAutospacing="0" w:after="0" w:afterAutospacing="0"/>
              <w:jc w:val="center"/>
            </w:pPr>
            <w:r>
              <w:t>Шатковский р-н, п. Знаменский</w:t>
            </w:r>
          </w:p>
          <w:p w:rsidR="00C00E1F" w:rsidRDefault="00C00E1F" w:rsidP="00A945F3">
            <w:pPr>
              <w:pStyle w:val="NormalWeb"/>
              <w:jc w:val="center"/>
            </w:pPr>
          </w:p>
          <w:p w:rsidR="00C00E1F" w:rsidRDefault="00C00E1F" w:rsidP="00A945F3">
            <w:pPr>
              <w:pStyle w:val="NormalWeb"/>
              <w:jc w:val="center"/>
            </w:pPr>
            <w:r>
              <w:t>Россия, Шатковский район, р.п. Шатки</w:t>
            </w:r>
          </w:p>
          <w:p w:rsidR="00C00E1F" w:rsidRDefault="00C00E1F" w:rsidP="00A945F3">
            <w:pPr>
              <w:pStyle w:val="NormalWeb"/>
              <w:jc w:val="center"/>
            </w:pPr>
          </w:p>
          <w:p w:rsidR="00C00E1F" w:rsidRDefault="00C00E1F" w:rsidP="00A945F3">
            <w:pPr>
              <w:pStyle w:val="NormalWeb"/>
              <w:jc w:val="center"/>
            </w:pPr>
          </w:p>
          <w:p w:rsidR="00C00E1F" w:rsidRDefault="00C00E1F" w:rsidP="00A945F3">
            <w:pPr>
              <w:pStyle w:val="NormalWeb"/>
              <w:jc w:val="center"/>
            </w:pPr>
            <w:r>
              <w:t>Россия, г. Нижний Новгород</w:t>
            </w:r>
          </w:p>
          <w:p w:rsidR="00C00E1F" w:rsidRPr="00AC1968" w:rsidRDefault="00C00E1F" w:rsidP="00A945F3">
            <w:pPr>
              <w:pStyle w:val="NormalWeb"/>
              <w:jc w:val="center"/>
            </w:pPr>
          </w:p>
        </w:tc>
        <w:tc>
          <w:tcPr>
            <w:tcW w:w="915" w:type="dxa"/>
            <w:vAlign w:val="center"/>
          </w:tcPr>
          <w:p w:rsidR="00C00E1F" w:rsidRPr="00AC1968" w:rsidRDefault="00C00E1F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00E1F" w:rsidRPr="00AC1968" w:rsidRDefault="00C00E1F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00E1F" w:rsidRPr="00AC1968" w:rsidRDefault="00C00E1F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6" w:type="dxa"/>
            <w:vAlign w:val="center"/>
          </w:tcPr>
          <w:p w:rsidR="00C00E1F" w:rsidRPr="00AC1968" w:rsidRDefault="00C00E1F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21015</w:t>
            </w:r>
          </w:p>
        </w:tc>
      </w:tr>
      <w:tr w:rsidR="00C00E1F" w:rsidRPr="00AC1968" w:rsidTr="00C44B40">
        <w:trPr>
          <w:trHeight w:val="561"/>
          <w:jc w:val="center"/>
        </w:trPr>
        <w:tc>
          <w:tcPr>
            <w:tcW w:w="1702" w:type="dxa"/>
            <w:vAlign w:val="center"/>
          </w:tcPr>
          <w:p w:rsidR="00C00E1F" w:rsidRPr="00AC1968" w:rsidRDefault="00C00E1F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968">
              <w:rPr>
                <w:rFonts w:ascii="Times New Roman" w:hAnsi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00E1F" w:rsidRPr="00AC1968" w:rsidRDefault="00C00E1F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C00E1F" w:rsidRPr="00AC1968" w:rsidRDefault="00C00E1F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1421" w:type="dxa"/>
            <w:vAlign w:val="center"/>
          </w:tcPr>
          <w:p w:rsidR="00C00E1F" w:rsidRPr="00AC1968" w:rsidRDefault="00C00E1F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115891,74</w:t>
            </w:r>
            <w:bookmarkStart w:id="0" w:name="_GoBack"/>
            <w:bookmarkEnd w:id="0"/>
          </w:p>
        </w:tc>
        <w:tc>
          <w:tcPr>
            <w:tcW w:w="1898" w:type="dxa"/>
            <w:vAlign w:val="center"/>
          </w:tcPr>
          <w:p w:rsidR="00C00E1F" w:rsidRPr="00AC1968" w:rsidRDefault="00C00E1F" w:rsidP="00A945F3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257" w:type="dxa"/>
            <w:vAlign w:val="center"/>
          </w:tcPr>
          <w:p w:rsidR="00C00E1F" w:rsidRPr="00AC1968" w:rsidRDefault="00C00E1F" w:rsidP="00A945F3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1979" w:type="dxa"/>
            <w:vAlign w:val="center"/>
          </w:tcPr>
          <w:p w:rsidR="00C00E1F" w:rsidRPr="00020D23" w:rsidRDefault="00C00E1F" w:rsidP="00A945F3">
            <w:pPr>
              <w:pStyle w:val="NormalWeb"/>
              <w:jc w:val="center"/>
            </w:pPr>
            <w:r>
              <w:t>-</w:t>
            </w:r>
          </w:p>
        </w:tc>
        <w:tc>
          <w:tcPr>
            <w:tcW w:w="915" w:type="dxa"/>
            <w:vAlign w:val="center"/>
          </w:tcPr>
          <w:p w:rsidR="00C00E1F" w:rsidRPr="00AC1968" w:rsidRDefault="00C00E1F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850" w:type="dxa"/>
            <w:vAlign w:val="center"/>
          </w:tcPr>
          <w:p w:rsidR="00C00E1F" w:rsidRPr="00AC1968" w:rsidRDefault="00C00E1F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  <w:tc>
          <w:tcPr>
            <w:tcW w:w="1134" w:type="dxa"/>
            <w:vAlign w:val="center"/>
          </w:tcPr>
          <w:p w:rsidR="00C00E1F" w:rsidRPr="00AC1968" w:rsidRDefault="00C00E1F" w:rsidP="00A945F3">
            <w:pPr>
              <w:pStyle w:val="NormalWeb"/>
              <w:jc w:val="center"/>
            </w:pPr>
            <w:r>
              <w:t>Россия, Шатковский район, р.п. Шатки</w:t>
            </w:r>
          </w:p>
        </w:tc>
        <w:tc>
          <w:tcPr>
            <w:tcW w:w="1886" w:type="dxa"/>
            <w:vAlign w:val="center"/>
          </w:tcPr>
          <w:p w:rsidR="00C00E1F" w:rsidRPr="00AC1968" w:rsidRDefault="00C00E1F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0E1F" w:rsidRPr="00AC1968" w:rsidTr="00C44B40">
        <w:trPr>
          <w:jc w:val="center"/>
        </w:trPr>
        <w:tc>
          <w:tcPr>
            <w:tcW w:w="1702" w:type="dxa"/>
            <w:vAlign w:val="center"/>
          </w:tcPr>
          <w:p w:rsidR="00C00E1F" w:rsidRPr="00AC1968" w:rsidRDefault="00C00E1F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390" w:type="dxa"/>
            <w:vAlign w:val="center"/>
          </w:tcPr>
          <w:p w:rsidR="00C00E1F" w:rsidRPr="00AC1968" w:rsidRDefault="00C00E1F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C00E1F" w:rsidRPr="00AC1968" w:rsidRDefault="00C00E1F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8" w:type="dxa"/>
            <w:vAlign w:val="center"/>
          </w:tcPr>
          <w:p w:rsidR="00C00E1F" w:rsidRPr="00AC1968" w:rsidRDefault="00C00E1F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  <w:vAlign w:val="center"/>
          </w:tcPr>
          <w:p w:rsidR="00C00E1F" w:rsidRPr="00AC1968" w:rsidRDefault="00C00E1F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vAlign w:val="center"/>
          </w:tcPr>
          <w:p w:rsidR="00C00E1F" w:rsidRPr="00AC1968" w:rsidRDefault="00C00E1F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C00E1F" w:rsidRPr="00AC1968" w:rsidRDefault="00C00E1F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850" w:type="dxa"/>
            <w:vAlign w:val="center"/>
          </w:tcPr>
          <w:p w:rsidR="00C00E1F" w:rsidRPr="00AC1968" w:rsidRDefault="00C00E1F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  <w:tc>
          <w:tcPr>
            <w:tcW w:w="1134" w:type="dxa"/>
            <w:vAlign w:val="center"/>
          </w:tcPr>
          <w:p w:rsidR="00C00E1F" w:rsidRPr="00AC1968" w:rsidRDefault="00C00E1F" w:rsidP="00A945F3">
            <w:pPr>
              <w:pStyle w:val="NormalWeb"/>
              <w:jc w:val="center"/>
            </w:pPr>
            <w:r>
              <w:t>Россия, Шатковский район, р.п. Шатки</w:t>
            </w:r>
          </w:p>
        </w:tc>
        <w:tc>
          <w:tcPr>
            <w:tcW w:w="1886" w:type="dxa"/>
            <w:vAlign w:val="center"/>
          </w:tcPr>
          <w:p w:rsidR="00C00E1F" w:rsidRPr="00AC1968" w:rsidRDefault="00C00E1F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0E1F" w:rsidRPr="00AC1968" w:rsidTr="00A945F3">
        <w:trPr>
          <w:trHeight w:val="1851"/>
          <w:jc w:val="center"/>
        </w:trPr>
        <w:tc>
          <w:tcPr>
            <w:tcW w:w="1702" w:type="dxa"/>
            <w:vAlign w:val="center"/>
          </w:tcPr>
          <w:p w:rsidR="00C00E1F" w:rsidRPr="00AC1968" w:rsidRDefault="00C00E1F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390" w:type="dxa"/>
            <w:vAlign w:val="center"/>
          </w:tcPr>
          <w:p w:rsidR="00C00E1F" w:rsidRPr="00AC1968" w:rsidRDefault="00C00E1F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vAlign w:val="center"/>
          </w:tcPr>
          <w:p w:rsidR="00C00E1F" w:rsidRPr="00AC1968" w:rsidRDefault="00C00E1F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8" w:type="dxa"/>
            <w:vAlign w:val="center"/>
          </w:tcPr>
          <w:p w:rsidR="00C00E1F" w:rsidRPr="00AC1968" w:rsidRDefault="00C00E1F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  <w:vAlign w:val="center"/>
          </w:tcPr>
          <w:p w:rsidR="00C00E1F" w:rsidRPr="00AC1968" w:rsidRDefault="00C00E1F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vAlign w:val="center"/>
          </w:tcPr>
          <w:p w:rsidR="00C00E1F" w:rsidRPr="00AC1968" w:rsidRDefault="00C00E1F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C00E1F" w:rsidRPr="00AC1968" w:rsidRDefault="00C00E1F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850" w:type="dxa"/>
            <w:vAlign w:val="center"/>
          </w:tcPr>
          <w:p w:rsidR="00C00E1F" w:rsidRPr="00AC1968" w:rsidRDefault="00C00E1F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  <w:tc>
          <w:tcPr>
            <w:tcW w:w="1134" w:type="dxa"/>
            <w:vAlign w:val="center"/>
          </w:tcPr>
          <w:p w:rsidR="00C00E1F" w:rsidRPr="00AC1968" w:rsidRDefault="00C00E1F" w:rsidP="00A945F3">
            <w:pPr>
              <w:pStyle w:val="NormalWeb"/>
              <w:jc w:val="center"/>
            </w:pPr>
            <w:r>
              <w:t>Россия, Шатковский район, р.п. Шатки</w:t>
            </w:r>
          </w:p>
        </w:tc>
        <w:tc>
          <w:tcPr>
            <w:tcW w:w="1886" w:type="dxa"/>
            <w:vAlign w:val="center"/>
          </w:tcPr>
          <w:p w:rsidR="00C00E1F" w:rsidRPr="00AC1968" w:rsidRDefault="00C00E1F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00E1F" w:rsidRDefault="00C00E1F"/>
    <w:sectPr w:rsidR="00C00E1F" w:rsidSect="00A310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7DE"/>
    <w:rsid w:val="00020D23"/>
    <w:rsid w:val="000F2495"/>
    <w:rsid w:val="0014506D"/>
    <w:rsid w:val="002012A1"/>
    <w:rsid w:val="0031087F"/>
    <w:rsid w:val="00352EAD"/>
    <w:rsid w:val="00591E96"/>
    <w:rsid w:val="00765B4D"/>
    <w:rsid w:val="007B4EEE"/>
    <w:rsid w:val="009A7D4C"/>
    <w:rsid w:val="00A3105E"/>
    <w:rsid w:val="00A45810"/>
    <w:rsid w:val="00A945F3"/>
    <w:rsid w:val="00AC1968"/>
    <w:rsid w:val="00C00E1F"/>
    <w:rsid w:val="00C44B40"/>
    <w:rsid w:val="00C76827"/>
    <w:rsid w:val="00D467DE"/>
    <w:rsid w:val="00D5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F24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200</Words>
  <Characters>1140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 лиц, замещающих муниципальные должности администрации Староиванцевского сельсовета  Шатковского муниципального района  Нижегородской области за отчетный период с 1 января 2015 го</dc:title>
  <dc:subject/>
  <dc:creator>Alexandr</dc:creator>
  <cp:keywords/>
  <dc:description/>
  <cp:lastModifiedBy>odin</cp:lastModifiedBy>
  <cp:revision>2</cp:revision>
  <dcterms:created xsi:type="dcterms:W3CDTF">2016-05-10T09:07:00Z</dcterms:created>
  <dcterms:modified xsi:type="dcterms:W3CDTF">2016-05-10T09:07:00Z</dcterms:modified>
</cp:coreProperties>
</file>