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96" w:rsidRDefault="00EE4F96" w:rsidP="00B17822">
      <w:pPr>
        <w:suppressAutoHyphens/>
        <w:spacing w:after="120" w:line="240" w:lineRule="auto"/>
        <w:jc w:val="center"/>
        <w:rPr>
          <w:rFonts w:ascii="Times New Roman" w:hAnsi="Times New Roman" w:cs="Mangal"/>
          <w:b/>
          <w:bCs/>
          <w:color w:val="212121"/>
          <w:kern w:val="2"/>
          <w:sz w:val="28"/>
          <w:szCs w:val="28"/>
          <w:lang w:eastAsia="hi-IN" w:bidi="hi-IN"/>
        </w:rPr>
      </w:pPr>
      <w:r w:rsidRPr="004B57E1"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25pt;height:52.5pt;visibility:visible" filled="t">
            <v:imagedata r:id="rId5" o:title=""/>
          </v:shape>
        </w:pict>
      </w:r>
    </w:p>
    <w:p w:rsidR="00EE4F96" w:rsidRPr="00EB7BA0" w:rsidRDefault="00EE4F96" w:rsidP="00B17822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Сельский Совет Силинского сельсовета</w:t>
      </w:r>
    </w:p>
    <w:p w:rsidR="00EE4F96" w:rsidRPr="00EB7BA0" w:rsidRDefault="00EE4F96" w:rsidP="00B17822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Шатковского муниципального района</w:t>
      </w:r>
    </w:p>
    <w:p w:rsidR="00EE4F96" w:rsidRPr="00EB7BA0" w:rsidRDefault="00EE4F96" w:rsidP="00B17822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>Нижегородской области</w:t>
      </w:r>
    </w:p>
    <w:p w:rsidR="00EE4F96" w:rsidRPr="00EB7BA0" w:rsidRDefault="00EE4F96" w:rsidP="00B17822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</w:p>
    <w:p w:rsidR="00EE4F96" w:rsidRDefault="00EE4F96" w:rsidP="00B17822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РЕШЕНИЕ </w:t>
      </w:r>
      <w:r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>(ПРОЕКТ)</w:t>
      </w:r>
    </w:p>
    <w:p w:rsidR="00EE4F96" w:rsidRPr="00EB7BA0" w:rsidRDefault="00EE4F96" w:rsidP="00B17822">
      <w:pPr>
        <w:suppressAutoHyphens/>
        <w:spacing w:after="0" w:line="240" w:lineRule="auto"/>
        <w:jc w:val="center"/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</w:pPr>
    </w:p>
    <w:p w:rsidR="00EE4F96" w:rsidRPr="00736862" w:rsidRDefault="00EE4F96" w:rsidP="00736862">
      <w:pPr>
        <w:suppressAutoHyphens/>
        <w:spacing w:after="0" w:line="240" w:lineRule="auto"/>
        <w:rPr>
          <w:rFonts w:ascii="Arial" w:hAnsi="Arial" w:cs="Arial"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  <w:t xml:space="preserve">00.00.2022                                                                                                     № </w:t>
      </w:r>
    </w:p>
    <w:p w:rsidR="00EE4F96" w:rsidRPr="007C3F0C" w:rsidRDefault="00EE4F96" w:rsidP="00736862">
      <w:pPr>
        <w:suppressAutoHyphens/>
        <w:spacing w:after="0" w:line="240" w:lineRule="auto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7C3F0C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</w:p>
    <w:p w:rsidR="00EE4F96" w:rsidRPr="007C3F0C" w:rsidRDefault="00EE4F96" w:rsidP="007C3F0C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  <w:lang w:eastAsia="hi-IN" w:bidi="hi-IN"/>
        </w:rPr>
      </w:pPr>
      <w:r w:rsidRPr="007C3F0C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  <w:r w:rsidRPr="007C3F0C"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О внесении изменений в Положение о муниципальном контроле </w:t>
      </w:r>
      <w:r w:rsidRPr="007C3F0C">
        <w:rPr>
          <w:rFonts w:ascii="Arial" w:hAnsi="Arial" w:cs="Arial"/>
          <w:b/>
          <w:color w:val="000000"/>
          <w:sz w:val="24"/>
          <w:szCs w:val="24"/>
        </w:rPr>
        <w:t>в сфере благоустройства</w:t>
      </w:r>
      <w:r w:rsidRPr="007C3F0C"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, утвержденное решением сельского Совета </w:t>
      </w:r>
      <w:r w:rsidRPr="007C3F0C">
        <w:rPr>
          <w:rFonts w:ascii="Arial" w:hAnsi="Arial" w:cs="Arial"/>
          <w:b/>
          <w:iCs/>
          <w:kern w:val="2"/>
          <w:sz w:val="24"/>
          <w:szCs w:val="24"/>
          <w:lang w:eastAsia="hi-IN" w:bidi="hi-IN"/>
        </w:rPr>
        <w:t>Силинского</w:t>
      </w:r>
      <w:r w:rsidRPr="007C3F0C"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 сельсовета Шатковского муниципального района Нижегородской области от 30.09.2021 № 31</w:t>
      </w:r>
    </w:p>
    <w:p w:rsidR="00EE4F96" w:rsidRPr="007C3F0C" w:rsidRDefault="00EE4F96" w:rsidP="007C3F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4F96" w:rsidRPr="007C3F0C" w:rsidRDefault="00EE4F96" w:rsidP="007C3F0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C3F0C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Российской Федерации № 131-ФЗ от 06.10.2003 «Об общих принципах организации местного самоуправления в Российской Федерации», Федеральным законом Российской Федерации № 248-ФЗ от 31.07.2020 «О государственном контроле (надзоре) и муниципальном контроле в Российской Федерации», Законом Нижегородской области от 10.09.2010 №144-З «Об обеспечении чистоты и порядка на территории Нижегородской области», Правил благоустройства на территории  муниципального образования и Уставом Силинского сельского поселения сельский Совет Силинского сельсовета Шатковского муниципального района Нижегородской области решил:</w:t>
      </w:r>
    </w:p>
    <w:p w:rsidR="00EE4F96" w:rsidRPr="001A52B2" w:rsidRDefault="00EE4F96" w:rsidP="001A52B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C3F0C">
        <w:rPr>
          <w:rFonts w:ascii="Arial" w:hAnsi="Arial" w:cs="Arial"/>
          <w:color w:val="000000"/>
          <w:sz w:val="24"/>
          <w:szCs w:val="24"/>
        </w:rPr>
        <w:t xml:space="preserve">1. Внести в Положение о муниципальном контроле в сфере благоустройства, утвержденное решением муниципального района Нижегородской области от 30.09.2021 № 31 </w:t>
      </w:r>
      <w:r w:rsidRPr="007C3F0C">
        <w:rPr>
          <w:rFonts w:ascii="Arial" w:hAnsi="Arial" w:cs="Arial"/>
          <w:sz w:val="24"/>
          <w:szCs w:val="24"/>
        </w:rPr>
        <w:t xml:space="preserve">(в редакции решений от) </w:t>
      </w:r>
      <w:r w:rsidRPr="007C3F0C"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EE4F96" w:rsidRPr="007C3F0C" w:rsidRDefault="00EE4F96" w:rsidP="007C3F0C">
      <w:pPr>
        <w:spacing w:after="0" w:line="240" w:lineRule="auto"/>
        <w:ind w:firstLine="709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7C3F0C">
        <w:rPr>
          <w:rFonts w:ascii="Arial" w:hAnsi="Arial" w:cs="Arial"/>
          <w:sz w:val="24"/>
          <w:szCs w:val="24"/>
        </w:rPr>
        <w:t>1.1. Добавить раздел  в следующей редакции</w:t>
      </w:r>
    </w:p>
    <w:p w:rsidR="00EE4F96" w:rsidRPr="001A52B2" w:rsidRDefault="00EE4F96" w:rsidP="001A52B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A52B2">
        <w:rPr>
          <w:rFonts w:ascii="Arial" w:hAnsi="Arial" w:cs="Arial"/>
          <w:sz w:val="24"/>
          <w:szCs w:val="24"/>
        </w:rPr>
        <w:t xml:space="preserve">«Ключевые показатели </w:t>
      </w:r>
      <w:r w:rsidRPr="001A52B2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муниципального контроля </w:t>
      </w:r>
      <w:r w:rsidRPr="001A52B2">
        <w:rPr>
          <w:rFonts w:ascii="Arial" w:hAnsi="Arial" w:cs="Arial"/>
          <w:color w:val="000000"/>
          <w:sz w:val="24"/>
          <w:szCs w:val="24"/>
        </w:rPr>
        <w:t>в сфере благоустройства</w:t>
      </w:r>
      <w:r w:rsidRPr="001A52B2">
        <w:rPr>
          <w:rFonts w:ascii="Arial" w:hAnsi="Arial" w:cs="Arial"/>
          <w:sz w:val="24"/>
          <w:szCs w:val="24"/>
        </w:rPr>
        <w:t xml:space="preserve"> и их целевые значения</w:t>
      </w:r>
    </w:p>
    <w:p w:rsidR="00EE4F96" w:rsidRPr="007C3F0C" w:rsidRDefault="00EE4F96" w:rsidP="001A52B2">
      <w:pPr>
        <w:pStyle w:val="Default"/>
        <w:jc w:val="both"/>
        <w:rPr>
          <w:rFonts w:ascii="Arial" w:hAnsi="Arial" w:cs="Arial"/>
          <w:color w:val="auto"/>
        </w:rPr>
      </w:pPr>
      <w:r w:rsidRPr="001A52B2">
        <w:rPr>
          <w:rFonts w:ascii="Arial" w:hAnsi="Arial" w:cs="Arial"/>
          <w:color w:val="auto"/>
        </w:rPr>
        <w:t>1. Оценка результативности и эффективности деятельности контрольного органа</w:t>
      </w:r>
      <w:r w:rsidRPr="007C3F0C">
        <w:rPr>
          <w:rFonts w:ascii="Arial" w:hAnsi="Arial" w:cs="Arial"/>
          <w:color w:val="auto"/>
        </w:rPr>
        <w:t xml:space="preserve"> осуществляется на основе системы показателей результативности и эффективности муниципального контроля </w:t>
      </w:r>
      <w:r w:rsidRPr="007C3F0C">
        <w:rPr>
          <w:rFonts w:ascii="Arial" w:hAnsi="Arial" w:cs="Arial"/>
        </w:rPr>
        <w:t>в сфере благоустройства</w:t>
      </w:r>
      <w:r w:rsidRPr="007C3F0C">
        <w:rPr>
          <w:rFonts w:ascii="Arial" w:hAnsi="Arial" w:cs="Arial"/>
          <w:color w:val="auto"/>
        </w:rPr>
        <w:t>.</w:t>
      </w:r>
    </w:p>
    <w:p w:rsidR="00EE4F96" w:rsidRPr="007C3F0C" w:rsidRDefault="00EE4F96" w:rsidP="001A52B2">
      <w:pPr>
        <w:pStyle w:val="Default"/>
        <w:jc w:val="both"/>
        <w:rPr>
          <w:rFonts w:ascii="Arial" w:hAnsi="Arial" w:cs="Arial"/>
          <w:color w:val="auto"/>
        </w:rPr>
      </w:pPr>
      <w:r w:rsidRPr="007C3F0C">
        <w:rPr>
          <w:rFonts w:ascii="Arial" w:hAnsi="Arial" w:cs="Arial"/>
          <w:color w:val="auto"/>
        </w:rPr>
        <w:t>В систему показателей результативности и эффективности деятельности, указанную в пункте 1 настоящего Положения, входят:</w:t>
      </w:r>
    </w:p>
    <w:p w:rsidR="00EE4F96" w:rsidRPr="007C3F0C" w:rsidRDefault="00EE4F96" w:rsidP="001A52B2">
      <w:pPr>
        <w:pStyle w:val="Default"/>
        <w:jc w:val="both"/>
        <w:rPr>
          <w:rFonts w:ascii="Arial" w:hAnsi="Arial" w:cs="Arial"/>
          <w:color w:val="auto"/>
        </w:rPr>
      </w:pPr>
      <w:r w:rsidRPr="007C3F0C">
        <w:rPr>
          <w:rFonts w:ascii="Arial" w:hAnsi="Arial" w:cs="Arial"/>
          <w:color w:val="auto"/>
        </w:rPr>
        <w:t xml:space="preserve">- ключевые показатели муниципального контроля </w:t>
      </w:r>
      <w:r w:rsidRPr="007C3F0C">
        <w:rPr>
          <w:rFonts w:ascii="Arial" w:hAnsi="Arial" w:cs="Arial"/>
        </w:rPr>
        <w:t>в сфере благоустройства</w:t>
      </w:r>
      <w:r w:rsidRPr="007C3F0C">
        <w:rPr>
          <w:rFonts w:ascii="Arial" w:hAnsi="Arial" w:cs="Arial"/>
          <w:color w:val="auto"/>
        </w:rPr>
        <w:t>;</w:t>
      </w:r>
    </w:p>
    <w:p w:rsidR="00EE4F96" w:rsidRPr="007C3F0C" w:rsidRDefault="00EE4F96" w:rsidP="001A52B2">
      <w:pPr>
        <w:pStyle w:val="Default"/>
        <w:jc w:val="both"/>
        <w:rPr>
          <w:rFonts w:ascii="Arial" w:hAnsi="Arial" w:cs="Arial"/>
          <w:color w:val="auto"/>
        </w:rPr>
      </w:pPr>
      <w:r w:rsidRPr="007C3F0C">
        <w:rPr>
          <w:rFonts w:ascii="Arial" w:hAnsi="Arial" w:cs="Arial"/>
          <w:color w:val="auto"/>
        </w:rPr>
        <w:t xml:space="preserve">- индикативные показатели муниципального контроля </w:t>
      </w:r>
      <w:r w:rsidRPr="007C3F0C">
        <w:rPr>
          <w:rFonts w:ascii="Arial" w:hAnsi="Arial" w:cs="Arial"/>
        </w:rPr>
        <w:t>в сфере благоустройства</w:t>
      </w:r>
      <w:r w:rsidRPr="007C3F0C">
        <w:rPr>
          <w:rFonts w:ascii="Arial" w:hAnsi="Arial" w:cs="Arial"/>
          <w:color w:val="auto"/>
        </w:rPr>
        <w:t>.</w:t>
      </w:r>
    </w:p>
    <w:p w:rsidR="00EE4F96" w:rsidRPr="007C3F0C" w:rsidRDefault="00EE4F96" w:rsidP="001A52B2">
      <w:pPr>
        <w:pStyle w:val="Default"/>
        <w:jc w:val="both"/>
        <w:rPr>
          <w:rFonts w:ascii="Arial" w:hAnsi="Arial" w:cs="Arial"/>
          <w:color w:val="auto"/>
        </w:rPr>
      </w:pPr>
      <w:r w:rsidRPr="007C3F0C">
        <w:rPr>
          <w:rFonts w:ascii="Arial" w:hAnsi="Arial" w:cs="Arial"/>
        </w:rPr>
        <w:t xml:space="preserve">Ключевые показатели </w:t>
      </w:r>
      <w:r w:rsidRPr="007C3F0C">
        <w:rPr>
          <w:rFonts w:ascii="Arial" w:hAnsi="Arial" w:cs="Arial"/>
          <w:color w:val="auto"/>
        </w:rPr>
        <w:t xml:space="preserve">муниципального контроля </w:t>
      </w:r>
      <w:r w:rsidRPr="007C3F0C">
        <w:rPr>
          <w:rFonts w:ascii="Arial" w:hAnsi="Arial" w:cs="Arial"/>
        </w:rPr>
        <w:t xml:space="preserve">в сфере благоустройства и их целевые значения, индикативные показатели </w:t>
      </w:r>
      <w:r w:rsidRPr="007C3F0C">
        <w:rPr>
          <w:rFonts w:ascii="Arial" w:hAnsi="Arial" w:cs="Arial"/>
          <w:color w:val="auto"/>
        </w:rPr>
        <w:t xml:space="preserve">муниципального контроля </w:t>
      </w:r>
      <w:r w:rsidRPr="007C3F0C">
        <w:rPr>
          <w:rFonts w:ascii="Arial" w:hAnsi="Arial" w:cs="Arial"/>
        </w:rPr>
        <w:t>в сфере благоустройства представлены в приложении 1</w:t>
      </w:r>
      <w:r w:rsidRPr="007C3F0C">
        <w:rPr>
          <w:rFonts w:ascii="Arial" w:hAnsi="Arial" w:cs="Arial"/>
          <w:color w:val="auto"/>
        </w:rPr>
        <w:t>.</w:t>
      </w:r>
    </w:p>
    <w:p w:rsidR="00EE4F96" w:rsidRPr="007C3F0C" w:rsidRDefault="00EE4F96" w:rsidP="001A52B2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</w:t>
      </w:r>
      <w:r w:rsidRPr="007C3F0C">
        <w:rPr>
          <w:rFonts w:ascii="Arial" w:hAnsi="Arial" w:cs="Arial"/>
          <w:color w:val="auto"/>
        </w:rPr>
        <w:t xml:space="preserve">. Контрольный орган ежегодно осуществляет подготовку доклада о муниципального контроля </w:t>
      </w:r>
      <w:r w:rsidRPr="007C3F0C">
        <w:rPr>
          <w:rFonts w:ascii="Arial" w:hAnsi="Arial" w:cs="Arial"/>
        </w:rPr>
        <w:t>в сфере благоустройства</w:t>
      </w:r>
      <w:r w:rsidRPr="007C3F0C">
        <w:rPr>
          <w:rFonts w:ascii="Arial" w:hAnsi="Arial" w:cs="Arial"/>
          <w:color w:val="auto"/>
        </w:rPr>
        <w:t xml:space="preserve"> с учетом требований, установленных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EE4F96" w:rsidRPr="001A52B2" w:rsidRDefault="00EE4F96" w:rsidP="001A5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3F0C">
        <w:rPr>
          <w:rFonts w:ascii="Arial" w:hAnsi="Arial" w:cs="Arial"/>
          <w:sz w:val="24"/>
          <w:szCs w:val="24"/>
        </w:rPr>
        <w:t>Организация подготовки доклада возлагается на орган контроля.».</w:t>
      </w:r>
    </w:p>
    <w:p w:rsidR="00EE4F96" w:rsidRPr="00D66892" w:rsidRDefault="00EE4F96" w:rsidP="001A52B2">
      <w:pPr>
        <w:pStyle w:val="ListParagraph"/>
        <w:numPr>
          <w:ilvl w:val="0"/>
          <w:numId w:val="4"/>
        </w:numPr>
        <w:tabs>
          <w:tab w:val="clear" w:pos="720"/>
          <w:tab w:val="left" w:pos="409"/>
          <w:tab w:val="num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D66892">
        <w:rPr>
          <w:rFonts w:ascii="Arial" w:hAnsi="Arial" w:cs="Arial"/>
          <w:sz w:val="24"/>
          <w:szCs w:val="24"/>
        </w:rPr>
        <w:t>Настоящее решение разместить в информационно - телекоммуникационной сети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"Интернет"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и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обнародовать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путём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вывешивания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на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информационных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щитах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поселения.</w:t>
      </w:r>
    </w:p>
    <w:p w:rsidR="00EE4F96" w:rsidRPr="00D66892" w:rsidRDefault="00EE4F96" w:rsidP="001A52B2">
      <w:pPr>
        <w:pStyle w:val="ListParagraph"/>
        <w:numPr>
          <w:ilvl w:val="0"/>
          <w:numId w:val="4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D66892">
        <w:rPr>
          <w:rFonts w:ascii="Arial" w:hAnsi="Arial" w:cs="Arial"/>
          <w:sz w:val="24"/>
          <w:szCs w:val="24"/>
        </w:rPr>
        <w:t>Настоящее</w:t>
      </w:r>
      <w:r w:rsidRPr="00D66892">
        <w:rPr>
          <w:rFonts w:ascii="Arial" w:hAnsi="Arial" w:cs="Arial"/>
          <w:spacing w:val="-2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решение</w:t>
      </w:r>
      <w:r w:rsidRPr="00D66892">
        <w:rPr>
          <w:rFonts w:ascii="Arial" w:hAnsi="Arial" w:cs="Arial"/>
          <w:spacing w:val="-6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вступает</w:t>
      </w:r>
      <w:r w:rsidRPr="00D66892">
        <w:rPr>
          <w:rFonts w:ascii="Arial" w:hAnsi="Arial" w:cs="Arial"/>
          <w:spacing w:val="-6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в</w:t>
      </w:r>
      <w:r w:rsidRPr="00D66892">
        <w:rPr>
          <w:rFonts w:ascii="Arial" w:hAnsi="Arial" w:cs="Arial"/>
          <w:spacing w:val="-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силу</w:t>
      </w:r>
      <w:r w:rsidRPr="00D66892">
        <w:rPr>
          <w:rFonts w:ascii="Arial" w:hAnsi="Arial" w:cs="Arial"/>
          <w:spacing w:val="-2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с</w:t>
      </w:r>
      <w:r w:rsidRPr="00D66892">
        <w:rPr>
          <w:rFonts w:ascii="Arial" w:hAnsi="Arial" w:cs="Arial"/>
          <w:spacing w:val="-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 xml:space="preserve">момента обнародования. </w:t>
      </w:r>
    </w:p>
    <w:p w:rsidR="00EE4F96" w:rsidRPr="00D66892" w:rsidRDefault="00EE4F96" w:rsidP="001A52B2">
      <w:pPr>
        <w:pStyle w:val="ListParagraph"/>
        <w:numPr>
          <w:ilvl w:val="0"/>
          <w:numId w:val="4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D66892">
        <w:rPr>
          <w:rFonts w:ascii="Arial" w:hAnsi="Arial" w:cs="Arial"/>
          <w:sz w:val="24"/>
          <w:szCs w:val="24"/>
        </w:rPr>
        <w:t>Контроль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за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исполнением</w:t>
      </w:r>
      <w:r w:rsidRPr="00D66892">
        <w:rPr>
          <w:rFonts w:ascii="Arial" w:hAnsi="Arial" w:cs="Arial"/>
          <w:spacing w:val="-5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настоящего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решения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оставляю</w:t>
      </w:r>
      <w:r w:rsidRPr="00D66892">
        <w:rPr>
          <w:rFonts w:ascii="Arial" w:hAnsi="Arial" w:cs="Arial"/>
          <w:spacing w:val="-2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за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собой.</w:t>
      </w:r>
    </w:p>
    <w:p w:rsidR="00EE4F96" w:rsidRDefault="00EE4F96" w:rsidP="001A5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4F96" w:rsidRPr="00EB7BA0" w:rsidRDefault="00EE4F96" w:rsidP="001A5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4F96" w:rsidRPr="00ED6A55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6A5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  местного самоуправления</w:t>
      </w: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Силинского </w:t>
      </w:r>
      <w:r w:rsidRPr="00ED6A55">
        <w:rPr>
          <w:rFonts w:ascii="Arial" w:hAnsi="Arial" w:cs="Arial"/>
          <w:sz w:val="24"/>
          <w:szCs w:val="24"/>
        </w:rPr>
        <w:t xml:space="preserve"> сельсовета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ED6A55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Самылина С.В.</w:t>
      </w: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Default="00EE4F96" w:rsidP="001A5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F96" w:rsidRPr="007C3F0C" w:rsidRDefault="00EE4F96" w:rsidP="007C3F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4F96" w:rsidRPr="007C3F0C" w:rsidRDefault="00EE4F96" w:rsidP="007C3F0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C3F0C">
        <w:rPr>
          <w:rFonts w:ascii="Arial" w:hAnsi="Arial" w:cs="Arial"/>
          <w:sz w:val="24"/>
          <w:szCs w:val="24"/>
        </w:rPr>
        <w:t>Приложение 1</w:t>
      </w:r>
    </w:p>
    <w:p w:rsidR="00EE4F96" w:rsidRPr="007C3F0C" w:rsidRDefault="00EE4F96" w:rsidP="007C3F0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C3F0C">
        <w:rPr>
          <w:rFonts w:ascii="Arial" w:hAnsi="Arial" w:cs="Arial"/>
          <w:sz w:val="24"/>
          <w:szCs w:val="24"/>
        </w:rPr>
        <w:t xml:space="preserve"> к решению администрации (название) сельсовета</w:t>
      </w:r>
    </w:p>
    <w:p w:rsidR="00EE4F96" w:rsidRPr="007C3F0C" w:rsidRDefault="00EE4F96" w:rsidP="007C3F0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C3F0C">
        <w:rPr>
          <w:rFonts w:ascii="Arial" w:hAnsi="Arial" w:cs="Arial"/>
          <w:sz w:val="24"/>
          <w:szCs w:val="24"/>
        </w:rPr>
        <w:t>Шатковского муниципального района</w:t>
      </w:r>
    </w:p>
    <w:p w:rsidR="00EE4F96" w:rsidRDefault="00EE4F96" w:rsidP="007C3F0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C3F0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____________</w:t>
      </w:r>
      <w:r w:rsidRPr="007C3F0C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__</w:t>
      </w:r>
    </w:p>
    <w:p w:rsidR="00EE4F96" w:rsidRPr="007C3F0C" w:rsidRDefault="00EE4F96" w:rsidP="007C3F0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E4F96" w:rsidRDefault="00EE4F96" w:rsidP="007C3F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3F0C">
        <w:rPr>
          <w:rFonts w:ascii="Arial" w:hAnsi="Arial" w:cs="Arial"/>
          <w:b/>
          <w:sz w:val="24"/>
          <w:szCs w:val="24"/>
        </w:rPr>
        <w:t>Ключевые показатели муниципального контроля в сфере благоустройства на территории Силинского сельсовета Шатковского муниципального района Нижегородской области</w:t>
      </w:r>
    </w:p>
    <w:p w:rsidR="00EE4F96" w:rsidRPr="007C3F0C" w:rsidRDefault="00EE4F96" w:rsidP="007C3F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4F96" w:rsidRPr="00736862" w:rsidRDefault="00EE4F96" w:rsidP="007C3F0C">
      <w:pPr>
        <w:pStyle w:val="ConsPlusNormal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736862">
        <w:rPr>
          <w:rFonts w:ascii="Arial" w:hAnsi="Arial" w:cs="Arial"/>
          <w:color w:val="000000"/>
          <w:sz w:val="24"/>
          <w:szCs w:val="24"/>
        </w:rPr>
        <w:t>Ключевые показатели и их целевые значения:</w:t>
      </w:r>
    </w:p>
    <w:p w:rsidR="00EE4F96" w:rsidRPr="00736862" w:rsidRDefault="00EE4F96" w:rsidP="007C3F0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36862">
        <w:rPr>
          <w:rFonts w:ascii="Arial" w:hAnsi="Arial" w:cs="Arial"/>
          <w:color w:val="000000"/>
          <w:sz w:val="24"/>
          <w:szCs w:val="24"/>
        </w:rPr>
        <w:t>Доля устраненных нарушений из числа выявленных нарушений обязательных требований - 70%.</w:t>
      </w:r>
    </w:p>
    <w:p w:rsidR="00EE4F96" w:rsidRPr="00736862" w:rsidRDefault="00EE4F96" w:rsidP="007C3F0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36862">
        <w:rPr>
          <w:rFonts w:ascii="Arial" w:hAnsi="Arial" w:cs="Arial"/>
          <w:color w:val="000000"/>
          <w:sz w:val="24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EE4F96" w:rsidRPr="00736862" w:rsidRDefault="00EE4F96" w:rsidP="007C3F0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36862">
        <w:rPr>
          <w:rFonts w:ascii="Arial" w:hAnsi="Arial" w:cs="Arial"/>
          <w:color w:val="000000"/>
          <w:sz w:val="24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EE4F96" w:rsidRPr="00736862" w:rsidRDefault="00EE4F96" w:rsidP="007C3F0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36862">
        <w:rPr>
          <w:rFonts w:ascii="Arial" w:hAnsi="Arial" w:cs="Arial"/>
          <w:color w:val="000000"/>
          <w:sz w:val="24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EE4F96" w:rsidRPr="00736862" w:rsidRDefault="00EE4F96" w:rsidP="007C3F0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36862">
        <w:rPr>
          <w:rFonts w:ascii="Arial" w:hAnsi="Arial" w:cs="Arial"/>
          <w:color w:val="000000"/>
          <w:sz w:val="24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EE4F96" w:rsidRPr="00736862" w:rsidRDefault="00EE4F96" w:rsidP="007C3F0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36862">
        <w:rPr>
          <w:rFonts w:ascii="Arial" w:hAnsi="Arial" w:cs="Arial"/>
          <w:color w:val="000000"/>
          <w:sz w:val="24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EE4F96" w:rsidRPr="00736862" w:rsidRDefault="00EE4F96" w:rsidP="007C3F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4F96" w:rsidRPr="00736862" w:rsidRDefault="00EE4F96" w:rsidP="007C3F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6862">
        <w:rPr>
          <w:rFonts w:ascii="Arial" w:hAnsi="Arial" w:cs="Arial"/>
          <w:b/>
          <w:sz w:val="24"/>
          <w:szCs w:val="24"/>
        </w:rPr>
        <w:t>Индикативные показатели муниципального контроля в сфере благоустройства на территории Силинского сельсовета Шатковского муниципального района Нижегородской области</w:t>
      </w:r>
    </w:p>
    <w:p w:rsidR="00EE4F96" w:rsidRPr="00736862" w:rsidRDefault="00EE4F96" w:rsidP="007C3F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4F96" w:rsidRPr="00736862" w:rsidRDefault="00EE4F96" w:rsidP="007C3F0C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736862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EE4F96" w:rsidRPr="00736862" w:rsidRDefault="00EE4F96" w:rsidP="007C3F0C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736862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EE4F96" w:rsidRPr="00736862" w:rsidRDefault="00EE4F96" w:rsidP="007C3F0C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736862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EE4F96" w:rsidRPr="00736862" w:rsidRDefault="00EE4F96" w:rsidP="007C3F0C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736862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EE4F96" w:rsidRPr="00736862" w:rsidRDefault="00EE4F96" w:rsidP="007C3F0C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736862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p w:rsidR="00EE4F96" w:rsidRPr="00736862" w:rsidRDefault="00EE4F96" w:rsidP="00B2422A">
      <w:pPr>
        <w:jc w:val="both"/>
        <w:rPr>
          <w:rFonts w:ascii="Times New Roman" w:hAnsi="Times New Roman"/>
          <w:sz w:val="24"/>
          <w:szCs w:val="24"/>
        </w:rPr>
      </w:pPr>
    </w:p>
    <w:sectPr w:rsidR="00EE4F96" w:rsidRPr="00736862" w:rsidSect="007C3F0C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EFE"/>
    <w:multiLevelType w:val="hybridMultilevel"/>
    <w:tmpl w:val="83EA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C13E5"/>
    <w:multiLevelType w:val="hybridMultilevel"/>
    <w:tmpl w:val="3EFA67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3A4070"/>
    <w:multiLevelType w:val="multilevel"/>
    <w:tmpl w:val="785E37C6"/>
    <w:lvl w:ilvl="0">
      <w:start w:val="25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2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75521BE7"/>
    <w:multiLevelType w:val="hybridMultilevel"/>
    <w:tmpl w:val="B5AE4B1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63A"/>
    <w:rsid w:val="00020D3A"/>
    <w:rsid w:val="00053CA5"/>
    <w:rsid w:val="000C2C66"/>
    <w:rsid w:val="000D5351"/>
    <w:rsid w:val="000E2FFB"/>
    <w:rsid w:val="00146FF4"/>
    <w:rsid w:val="001A52B2"/>
    <w:rsid w:val="001D07AA"/>
    <w:rsid w:val="001F76A2"/>
    <w:rsid w:val="002D0FE4"/>
    <w:rsid w:val="004944C8"/>
    <w:rsid w:val="004B57E1"/>
    <w:rsid w:val="0051053F"/>
    <w:rsid w:val="0051220B"/>
    <w:rsid w:val="00554F67"/>
    <w:rsid w:val="00662C3F"/>
    <w:rsid w:val="00672668"/>
    <w:rsid w:val="0071517F"/>
    <w:rsid w:val="00736862"/>
    <w:rsid w:val="00745531"/>
    <w:rsid w:val="007C3F0C"/>
    <w:rsid w:val="00941F99"/>
    <w:rsid w:val="00A03AEB"/>
    <w:rsid w:val="00A379DC"/>
    <w:rsid w:val="00A56773"/>
    <w:rsid w:val="00AE77A2"/>
    <w:rsid w:val="00B02753"/>
    <w:rsid w:val="00B17822"/>
    <w:rsid w:val="00B2422A"/>
    <w:rsid w:val="00CA717E"/>
    <w:rsid w:val="00D66892"/>
    <w:rsid w:val="00D7663A"/>
    <w:rsid w:val="00DC084F"/>
    <w:rsid w:val="00E2529E"/>
    <w:rsid w:val="00E80038"/>
    <w:rsid w:val="00EB7BA0"/>
    <w:rsid w:val="00ED6A55"/>
    <w:rsid w:val="00EE4F96"/>
    <w:rsid w:val="00F4748F"/>
    <w:rsid w:val="00F925B7"/>
    <w:rsid w:val="00FB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99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663A"/>
    <w:pPr>
      <w:spacing w:after="200" w:line="276" w:lineRule="auto"/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B242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1F76A2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/>
      <w:sz w:val="20"/>
    </w:rPr>
  </w:style>
  <w:style w:type="paragraph" w:customStyle="1" w:styleId="Default">
    <w:name w:val="Default"/>
    <w:uiPriority w:val="99"/>
    <w:rsid w:val="007151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71517F"/>
    <w:pPr>
      <w:widowControl w:val="0"/>
      <w:ind w:firstLine="720"/>
    </w:pPr>
    <w:rPr>
      <w:rFonts w:ascii="Times New Roman" w:hAnsi="Times New Roman"/>
    </w:rPr>
  </w:style>
  <w:style w:type="character" w:customStyle="1" w:styleId="ConsPlusNormal1">
    <w:name w:val="ConsPlusNormal1"/>
    <w:link w:val="ConsPlusNormal"/>
    <w:uiPriority w:val="99"/>
    <w:locked/>
    <w:rsid w:val="0071517F"/>
    <w:rPr>
      <w:rFonts w:ascii="Times New Roman" w:hAnsi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692</Words>
  <Characters>3948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baushkova</dc:creator>
  <cp:keywords/>
  <dc:description/>
  <cp:lastModifiedBy>Силино</cp:lastModifiedBy>
  <cp:revision>6</cp:revision>
  <dcterms:created xsi:type="dcterms:W3CDTF">2022-01-25T11:57:00Z</dcterms:created>
  <dcterms:modified xsi:type="dcterms:W3CDTF">2022-01-26T10:43:00Z</dcterms:modified>
</cp:coreProperties>
</file>