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D7" w:rsidRPr="00244AA1" w:rsidRDefault="00BB78D7" w:rsidP="00352B29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B70D57">
        <w:rPr>
          <w:rFonts w:ascii="Arial" w:hAnsi="Arial" w:cs="Arial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2.5pt;visibility:visible" filled="t">
            <v:imagedata r:id="rId5" o:title=""/>
          </v:shape>
        </w:pict>
      </w:r>
    </w:p>
    <w:p w:rsidR="00BB78D7" w:rsidRPr="00244AA1" w:rsidRDefault="00BB78D7" w:rsidP="00CA46A7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244AA1">
        <w:rPr>
          <w:rFonts w:ascii="Arial" w:hAnsi="Arial" w:cs="Arial"/>
          <w:b/>
          <w:bCs/>
          <w:sz w:val="24"/>
          <w:szCs w:val="24"/>
        </w:rPr>
        <w:t>сельский Совет Силинского сельсовета</w:t>
      </w:r>
    </w:p>
    <w:p w:rsidR="00BB78D7" w:rsidRPr="00244AA1" w:rsidRDefault="00BB78D7" w:rsidP="00CA46A7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244AA1">
        <w:rPr>
          <w:rFonts w:ascii="Arial" w:hAnsi="Arial" w:cs="Arial"/>
          <w:b/>
          <w:bCs/>
          <w:sz w:val="24"/>
          <w:szCs w:val="24"/>
        </w:rPr>
        <w:t>Шатковского муниципального  района</w:t>
      </w:r>
    </w:p>
    <w:p w:rsidR="00BB78D7" w:rsidRPr="00244AA1" w:rsidRDefault="00BB78D7" w:rsidP="00CA46A7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44AA1">
        <w:rPr>
          <w:rFonts w:ascii="Arial" w:hAnsi="Arial" w:cs="Arial"/>
          <w:b/>
          <w:bCs/>
          <w:sz w:val="24"/>
          <w:szCs w:val="24"/>
        </w:rPr>
        <w:t>Нижегородской области</w:t>
      </w:r>
    </w:p>
    <w:p w:rsidR="00BB78D7" w:rsidRPr="00244AA1" w:rsidRDefault="00BB78D7" w:rsidP="00CA46A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78D7" w:rsidRPr="00545BA9" w:rsidRDefault="00BB78D7" w:rsidP="00CA46A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5BA9">
        <w:rPr>
          <w:rFonts w:ascii="Arial" w:hAnsi="Arial" w:cs="Arial"/>
          <w:b/>
          <w:sz w:val="24"/>
          <w:szCs w:val="24"/>
        </w:rPr>
        <w:t>РЕШЕНИЕ</w:t>
      </w:r>
      <w:r>
        <w:rPr>
          <w:rFonts w:ascii="Arial" w:hAnsi="Arial" w:cs="Arial"/>
          <w:b/>
          <w:sz w:val="24"/>
          <w:szCs w:val="24"/>
        </w:rPr>
        <w:t xml:space="preserve"> (ПРОЕКТ)</w:t>
      </w:r>
    </w:p>
    <w:p w:rsidR="00BB78D7" w:rsidRPr="00244AA1" w:rsidRDefault="00BB78D7" w:rsidP="00CA46A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B78D7" w:rsidRDefault="00BB78D7" w:rsidP="00CA46A7">
      <w:pPr>
        <w:tabs>
          <w:tab w:val="left" w:pos="1373"/>
          <w:tab w:val="left" w:pos="7055"/>
          <w:tab w:val="left" w:pos="844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4AA1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>00.00.2022</w:t>
      </w:r>
      <w:r w:rsidRPr="00244AA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244AA1">
        <w:rPr>
          <w:rFonts w:ascii="Arial" w:hAnsi="Arial" w:cs="Arial"/>
          <w:b/>
          <w:sz w:val="24"/>
          <w:szCs w:val="24"/>
        </w:rPr>
        <w:t>№</w:t>
      </w:r>
      <w:r w:rsidRPr="00244A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___</w:t>
      </w:r>
    </w:p>
    <w:p w:rsidR="00BB78D7" w:rsidRPr="00545BA9" w:rsidRDefault="00BB78D7" w:rsidP="00545BA9">
      <w:pPr>
        <w:tabs>
          <w:tab w:val="left" w:pos="1373"/>
          <w:tab w:val="left" w:pos="7055"/>
          <w:tab w:val="left" w:pos="844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78D7" w:rsidRPr="00545BA9" w:rsidRDefault="00BB78D7" w:rsidP="00545BA9">
      <w:pPr>
        <w:pStyle w:val="Heading1"/>
        <w:widowControl/>
        <w:numPr>
          <w:ilvl w:val="0"/>
          <w:numId w:val="4"/>
        </w:numPr>
        <w:suppressAutoHyphens/>
        <w:autoSpaceDE/>
        <w:autoSpaceDN/>
        <w:ind w:left="0" w:firstLine="0"/>
        <w:jc w:val="center"/>
      </w:pPr>
      <w:r w:rsidRPr="00545BA9">
        <w:rPr>
          <w:kern w:val="2"/>
          <w:lang w:eastAsia="hi-IN" w:bidi="hi-IN"/>
        </w:rPr>
        <w:t xml:space="preserve">О внесении изменений в Положение </w:t>
      </w:r>
      <w:r w:rsidRPr="00545BA9">
        <w:t>по муниципальному контролю</w:t>
      </w:r>
      <w:r w:rsidRPr="00545BA9">
        <w:rPr>
          <w:spacing w:val="-7"/>
        </w:rPr>
        <w:t xml:space="preserve"> </w:t>
      </w:r>
      <w:r w:rsidRPr="00545BA9">
        <w:t xml:space="preserve">на автомобильном транспорте и в дорожном хозяйстве на территории Силинского сельсовета Шатковского муниципального района </w:t>
      </w:r>
    </w:p>
    <w:p w:rsidR="00BB78D7" w:rsidRPr="00545BA9" w:rsidRDefault="00BB78D7" w:rsidP="00545BA9">
      <w:pPr>
        <w:pStyle w:val="Heading1"/>
        <w:ind w:left="0"/>
        <w:jc w:val="center"/>
      </w:pPr>
      <w:r w:rsidRPr="00545BA9">
        <w:t xml:space="preserve">Нижегородской </w:t>
      </w:r>
      <w:r w:rsidRPr="00545BA9">
        <w:rPr>
          <w:spacing w:val="-64"/>
        </w:rPr>
        <w:t xml:space="preserve"> </w:t>
      </w:r>
      <w:r w:rsidRPr="00545BA9">
        <w:t xml:space="preserve">области, </w:t>
      </w:r>
      <w:r w:rsidRPr="00545BA9">
        <w:rPr>
          <w:kern w:val="2"/>
          <w:lang w:eastAsia="hi-IN" w:bidi="hi-IN"/>
        </w:rPr>
        <w:t xml:space="preserve">утвержденное решением сельского Совета </w:t>
      </w:r>
      <w:r w:rsidRPr="00545BA9">
        <w:t xml:space="preserve">Силинского </w:t>
      </w:r>
      <w:r w:rsidRPr="00545BA9">
        <w:rPr>
          <w:kern w:val="2"/>
          <w:lang w:eastAsia="hi-IN" w:bidi="hi-IN"/>
        </w:rPr>
        <w:t>сельсовета Шатковского муниципального района Нижегородской области от 30.09.2021 № 34</w:t>
      </w:r>
    </w:p>
    <w:p w:rsidR="00BB78D7" w:rsidRPr="00545BA9" w:rsidRDefault="00BB78D7" w:rsidP="00545BA9">
      <w:pPr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</w:p>
    <w:p w:rsidR="00BB78D7" w:rsidRPr="00545BA9" w:rsidRDefault="00BB78D7" w:rsidP="00545BA9">
      <w:pPr>
        <w:spacing w:after="0" w:line="240" w:lineRule="auto"/>
        <w:ind w:firstLine="708"/>
        <w:jc w:val="both"/>
        <w:rPr>
          <w:rFonts w:ascii="Arial" w:hAnsi="Arial" w:cs="Arial"/>
          <w:color w:val="212121"/>
          <w:kern w:val="2"/>
          <w:sz w:val="24"/>
          <w:szCs w:val="24"/>
          <w:lang w:eastAsia="hi-IN" w:bidi="hi-IN"/>
        </w:rPr>
      </w:pPr>
      <w:r w:rsidRPr="00545BA9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bookmarkStart w:id="0" w:name="_Hlk90381599"/>
      <w:r w:rsidRPr="00545BA9">
        <w:rPr>
          <w:rFonts w:ascii="Arial" w:hAnsi="Arial" w:cs="Arial"/>
          <w:color w:val="000000"/>
          <w:sz w:val="24"/>
          <w:szCs w:val="24"/>
        </w:rPr>
        <w:t xml:space="preserve">Федеральным законом </w:t>
      </w:r>
      <w:bookmarkEnd w:id="0"/>
      <w:r w:rsidRPr="00545BA9">
        <w:rPr>
          <w:rFonts w:ascii="Arial" w:hAnsi="Arial" w:cs="Arial"/>
          <w:color w:val="000000"/>
          <w:sz w:val="24"/>
          <w:szCs w:val="24"/>
        </w:rPr>
        <w:t>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10.12.1995 № 196-ФЗ «О безопасности дорожного движения», Федеральным законом от 31.07.2020 № 248-ФЗ «О государственном контроле (надзоре) и муниципальном контроле в Российской Федерации», от и Уставом Силинского сельского поселения сельский Совет Силинского сельсовета Шатковского муниципального района Нижегородской области решил</w:t>
      </w:r>
      <w:r w:rsidRPr="00545BA9">
        <w:rPr>
          <w:rFonts w:ascii="Arial" w:hAnsi="Arial" w:cs="Arial"/>
          <w:color w:val="212121"/>
          <w:kern w:val="2"/>
          <w:sz w:val="24"/>
          <w:szCs w:val="24"/>
          <w:lang w:eastAsia="hi-IN" w:bidi="hi-IN"/>
        </w:rPr>
        <w:t>:</w:t>
      </w:r>
    </w:p>
    <w:p w:rsidR="00BB78D7" w:rsidRPr="00545BA9" w:rsidRDefault="00BB78D7" w:rsidP="00545BA9">
      <w:pPr>
        <w:pStyle w:val="Heading1"/>
        <w:widowControl/>
        <w:numPr>
          <w:ilvl w:val="0"/>
          <w:numId w:val="4"/>
        </w:numPr>
        <w:suppressAutoHyphens/>
        <w:autoSpaceDE/>
        <w:autoSpaceDN/>
        <w:ind w:left="0" w:firstLine="540"/>
        <w:rPr>
          <w:b w:val="0"/>
        </w:rPr>
      </w:pPr>
      <w:r>
        <w:rPr>
          <w:b w:val="0"/>
        </w:rPr>
        <w:t xml:space="preserve">1. </w:t>
      </w:r>
      <w:r w:rsidRPr="00545BA9">
        <w:rPr>
          <w:b w:val="0"/>
        </w:rPr>
        <w:t>Внести в Положение по муниципальному контролю</w:t>
      </w:r>
      <w:r w:rsidRPr="00545BA9">
        <w:rPr>
          <w:b w:val="0"/>
          <w:spacing w:val="-7"/>
        </w:rPr>
        <w:t xml:space="preserve"> </w:t>
      </w:r>
      <w:r w:rsidRPr="00545BA9">
        <w:rPr>
          <w:b w:val="0"/>
        </w:rPr>
        <w:t xml:space="preserve">на автомобильном транспорте и в дорожном хозяйстве на территории Силинского сельсовета Шатковского муниципального района Нижегородской </w:t>
      </w:r>
      <w:r w:rsidRPr="00545BA9">
        <w:rPr>
          <w:b w:val="0"/>
          <w:spacing w:val="-64"/>
        </w:rPr>
        <w:t xml:space="preserve"> </w:t>
      </w:r>
      <w:r w:rsidRPr="00545BA9">
        <w:rPr>
          <w:b w:val="0"/>
        </w:rPr>
        <w:t xml:space="preserve">области, </w:t>
      </w:r>
      <w:r w:rsidRPr="00545BA9">
        <w:rPr>
          <w:b w:val="0"/>
          <w:kern w:val="2"/>
          <w:lang w:bidi="hi-IN"/>
        </w:rPr>
        <w:t xml:space="preserve">утвержденное решением сельского Совета </w:t>
      </w:r>
      <w:r w:rsidRPr="00545BA9">
        <w:rPr>
          <w:b w:val="0"/>
        </w:rPr>
        <w:t xml:space="preserve">Силинского </w:t>
      </w:r>
      <w:r w:rsidRPr="00545BA9">
        <w:rPr>
          <w:b w:val="0"/>
          <w:kern w:val="2"/>
          <w:lang w:bidi="hi-IN"/>
        </w:rPr>
        <w:t>сельсовета Шатковского муниципального района Нижегородской области от 30.09.2021 № 34</w:t>
      </w:r>
      <w:r w:rsidRPr="00545BA9">
        <w:rPr>
          <w:b w:val="0"/>
        </w:rPr>
        <w:t xml:space="preserve"> (в редакции решений от ) следующие изменения:</w:t>
      </w:r>
    </w:p>
    <w:p w:rsidR="00BB78D7" w:rsidRPr="00545BA9" w:rsidRDefault="00BB78D7" w:rsidP="00643DAC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545BA9">
        <w:rPr>
          <w:rFonts w:ascii="Arial" w:hAnsi="Arial" w:cs="Arial"/>
          <w:sz w:val="24"/>
          <w:szCs w:val="24"/>
        </w:rPr>
        <w:t xml:space="preserve">1.1. Добавить раздел 7 в следующей редакции: </w:t>
      </w:r>
    </w:p>
    <w:p w:rsidR="00BB78D7" w:rsidRPr="00545BA9" w:rsidRDefault="00BB78D7" w:rsidP="00643DA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45BA9">
        <w:rPr>
          <w:rFonts w:ascii="Arial" w:hAnsi="Arial" w:cs="Arial"/>
          <w:sz w:val="24"/>
          <w:szCs w:val="24"/>
        </w:rPr>
        <w:t>«7. Ключевые показатели муниципального контроля в</w:t>
      </w:r>
      <w:r w:rsidRPr="00545BA9">
        <w:rPr>
          <w:rFonts w:ascii="Arial" w:hAnsi="Arial" w:cs="Arial"/>
          <w:spacing w:val="-5"/>
          <w:sz w:val="24"/>
          <w:szCs w:val="24"/>
        </w:rPr>
        <w:t xml:space="preserve"> </w:t>
      </w:r>
      <w:r w:rsidRPr="00545BA9">
        <w:rPr>
          <w:rFonts w:ascii="Arial" w:hAnsi="Arial" w:cs="Arial"/>
          <w:sz w:val="24"/>
          <w:szCs w:val="24"/>
        </w:rPr>
        <w:t>сфере</w:t>
      </w:r>
      <w:r w:rsidRPr="00545BA9">
        <w:rPr>
          <w:rFonts w:ascii="Arial" w:hAnsi="Arial" w:cs="Arial"/>
          <w:spacing w:val="-63"/>
          <w:sz w:val="24"/>
          <w:szCs w:val="24"/>
        </w:rPr>
        <w:t xml:space="preserve">     </w:t>
      </w:r>
      <w:r w:rsidRPr="00545BA9">
        <w:rPr>
          <w:rFonts w:ascii="Arial" w:hAnsi="Arial" w:cs="Arial"/>
          <w:sz w:val="24"/>
          <w:szCs w:val="24"/>
        </w:rPr>
        <w:t>дорожного хозяйства</w:t>
      </w:r>
      <w:r w:rsidRPr="00545BA9">
        <w:rPr>
          <w:rFonts w:ascii="Arial" w:hAnsi="Arial" w:cs="Arial"/>
          <w:spacing w:val="-2"/>
          <w:sz w:val="24"/>
          <w:szCs w:val="24"/>
        </w:rPr>
        <w:t xml:space="preserve"> </w:t>
      </w:r>
      <w:r w:rsidRPr="00545BA9">
        <w:rPr>
          <w:rFonts w:ascii="Arial" w:hAnsi="Arial" w:cs="Arial"/>
          <w:sz w:val="24"/>
          <w:szCs w:val="24"/>
        </w:rPr>
        <w:t>на</w:t>
      </w:r>
      <w:r w:rsidRPr="00545BA9">
        <w:rPr>
          <w:rFonts w:ascii="Arial" w:hAnsi="Arial" w:cs="Arial"/>
          <w:spacing w:val="-2"/>
          <w:sz w:val="24"/>
          <w:szCs w:val="24"/>
        </w:rPr>
        <w:t xml:space="preserve"> </w:t>
      </w:r>
      <w:r w:rsidRPr="00545BA9">
        <w:rPr>
          <w:rFonts w:ascii="Arial" w:hAnsi="Arial" w:cs="Arial"/>
          <w:sz w:val="24"/>
          <w:szCs w:val="24"/>
        </w:rPr>
        <w:t>автомобильных</w:t>
      </w:r>
      <w:r w:rsidRPr="00545BA9">
        <w:rPr>
          <w:rFonts w:ascii="Arial" w:hAnsi="Arial" w:cs="Arial"/>
          <w:spacing w:val="-2"/>
          <w:sz w:val="24"/>
          <w:szCs w:val="24"/>
        </w:rPr>
        <w:t xml:space="preserve"> </w:t>
      </w:r>
      <w:r w:rsidRPr="00545BA9">
        <w:rPr>
          <w:rFonts w:ascii="Arial" w:hAnsi="Arial" w:cs="Arial"/>
          <w:sz w:val="24"/>
          <w:szCs w:val="24"/>
        </w:rPr>
        <w:t>дорогах</w:t>
      </w:r>
      <w:r w:rsidRPr="00545BA9">
        <w:rPr>
          <w:rFonts w:ascii="Arial" w:hAnsi="Arial" w:cs="Arial"/>
          <w:spacing w:val="-1"/>
          <w:sz w:val="24"/>
          <w:szCs w:val="24"/>
        </w:rPr>
        <w:t xml:space="preserve"> </w:t>
      </w:r>
      <w:r w:rsidRPr="00545BA9">
        <w:rPr>
          <w:rFonts w:ascii="Arial" w:hAnsi="Arial" w:cs="Arial"/>
          <w:sz w:val="24"/>
          <w:szCs w:val="24"/>
        </w:rPr>
        <w:t>местного значения</w:t>
      </w:r>
      <w:r w:rsidRPr="00545BA9">
        <w:rPr>
          <w:rFonts w:ascii="Arial" w:hAnsi="Arial" w:cs="Arial"/>
          <w:spacing w:val="-3"/>
          <w:sz w:val="24"/>
          <w:szCs w:val="24"/>
        </w:rPr>
        <w:t xml:space="preserve"> </w:t>
      </w:r>
      <w:r w:rsidRPr="00545BA9">
        <w:rPr>
          <w:rFonts w:ascii="Arial" w:hAnsi="Arial" w:cs="Arial"/>
          <w:sz w:val="24"/>
          <w:szCs w:val="24"/>
        </w:rPr>
        <w:t>вне границ населенных пунктов в границах муниципального образования и их целевые значения</w:t>
      </w:r>
    </w:p>
    <w:p w:rsidR="00BB78D7" w:rsidRPr="00545BA9" w:rsidRDefault="00BB78D7" w:rsidP="00643DAC">
      <w:pPr>
        <w:pStyle w:val="Default"/>
        <w:jc w:val="both"/>
        <w:rPr>
          <w:rFonts w:ascii="Arial" w:hAnsi="Arial" w:cs="Arial"/>
          <w:color w:val="auto"/>
        </w:rPr>
      </w:pPr>
      <w:r w:rsidRPr="00545BA9">
        <w:rPr>
          <w:rFonts w:ascii="Arial" w:hAnsi="Arial" w:cs="Arial"/>
          <w:color w:val="auto"/>
        </w:rPr>
        <w:t>7.1.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</w:t>
      </w:r>
      <w:r w:rsidRPr="00545BA9">
        <w:rPr>
          <w:rFonts w:ascii="Arial" w:hAnsi="Arial" w:cs="Arial"/>
        </w:rPr>
        <w:t xml:space="preserve"> на автомобильном транспорте и в дорожном хозяйстве</w:t>
      </w:r>
      <w:r w:rsidRPr="00545BA9">
        <w:rPr>
          <w:rFonts w:ascii="Arial" w:hAnsi="Arial" w:cs="Arial"/>
          <w:spacing w:val="-3"/>
        </w:rPr>
        <w:t xml:space="preserve"> </w:t>
      </w:r>
      <w:r w:rsidRPr="00545BA9">
        <w:rPr>
          <w:rFonts w:ascii="Arial" w:hAnsi="Arial" w:cs="Arial"/>
        </w:rPr>
        <w:t>вне границ населенных пунктов в границах муниципального образования</w:t>
      </w:r>
      <w:r w:rsidRPr="00545BA9">
        <w:rPr>
          <w:rFonts w:ascii="Arial" w:hAnsi="Arial" w:cs="Arial"/>
          <w:color w:val="auto"/>
        </w:rPr>
        <w:t xml:space="preserve"> .</w:t>
      </w:r>
    </w:p>
    <w:p w:rsidR="00BB78D7" w:rsidRPr="00545BA9" w:rsidRDefault="00BB78D7" w:rsidP="00643DAC">
      <w:pPr>
        <w:pStyle w:val="Default"/>
        <w:jc w:val="both"/>
        <w:rPr>
          <w:rFonts w:ascii="Arial" w:hAnsi="Arial" w:cs="Arial"/>
          <w:color w:val="auto"/>
        </w:rPr>
      </w:pPr>
      <w:r w:rsidRPr="00545BA9">
        <w:rPr>
          <w:rFonts w:ascii="Arial" w:hAnsi="Arial" w:cs="Arial"/>
          <w:color w:val="auto"/>
        </w:rPr>
        <w:t>В систему показателей результативности и эффективности деятельности, указанную в пункте 1 текущего раздела настоящего Положения, входят:</w:t>
      </w:r>
    </w:p>
    <w:p w:rsidR="00BB78D7" w:rsidRPr="00545BA9" w:rsidRDefault="00BB78D7" w:rsidP="00643DAC">
      <w:pPr>
        <w:pStyle w:val="Default"/>
        <w:jc w:val="both"/>
        <w:rPr>
          <w:rFonts w:ascii="Arial" w:hAnsi="Arial" w:cs="Arial"/>
          <w:color w:val="auto"/>
        </w:rPr>
      </w:pPr>
      <w:r w:rsidRPr="00545BA9">
        <w:rPr>
          <w:rFonts w:ascii="Arial" w:hAnsi="Arial" w:cs="Arial"/>
          <w:color w:val="auto"/>
        </w:rPr>
        <w:t>- ключевые показатели муниципального контроля</w:t>
      </w:r>
      <w:r w:rsidRPr="00545BA9">
        <w:rPr>
          <w:rFonts w:ascii="Arial" w:hAnsi="Arial" w:cs="Arial"/>
        </w:rPr>
        <w:t xml:space="preserve"> на автомобильном транспорте и в дорожном хозяйстве</w:t>
      </w:r>
      <w:r w:rsidRPr="00545BA9">
        <w:rPr>
          <w:rFonts w:ascii="Arial" w:hAnsi="Arial" w:cs="Arial"/>
          <w:spacing w:val="-3"/>
        </w:rPr>
        <w:t xml:space="preserve"> </w:t>
      </w:r>
      <w:r w:rsidRPr="00545BA9">
        <w:rPr>
          <w:rFonts w:ascii="Arial" w:hAnsi="Arial" w:cs="Arial"/>
        </w:rPr>
        <w:t>вне границ населенных пунктов в границах муниципального образования</w:t>
      </w:r>
      <w:r w:rsidRPr="00545BA9">
        <w:rPr>
          <w:rFonts w:ascii="Arial" w:hAnsi="Arial" w:cs="Arial"/>
          <w:color w:val="auto"/>
        </w:rPr>
        <w:t>;</w:t>
      </w:r>
    </w:p>
    <w:p w:rsidR="00BB78D7" w:rsidRPr="00545BA9" w:rsidRDefault="00BB78D7" w:rsidP="00643DAC">
      <w:pPr>
        <w:pStyle w:val="Default"/>
        <w:jc w:val="both"/>
        <w:rPr>
          <w:rFonts w:ascii="Arial" w:hAnsi="Arial" w:cs="Arial"/>
          <w:color w:val="auto"/>
        </w:rPr>
      </w:pPr>
      <w:r w:rsidRPr="00545BA9">
        <w:rPr>
          <w:rFonts w:ascii="Arial" w:hAnsi="Arial" w:cs="Arial"/>
          <w:color w:val="auto"/>
        </w:rPr>
        <w:t>- индикативные показатели муниципального контроля</w:t>
      </w:r>
      <w:r w:rsidRPr="00545BA9">
        <w:rPr>
          <w:rFonts w:ascii="Arial" w:hAnsi="Arial" w:cs="Arial"/>
        </w:rPr>
        <w:t xml:space="preserve"> на автомобильном транспорте и в дорожном хозяйстве</w:t>
      </w:r>
      <w:r w:rsidRPr="00545BA9">
        <w:rPr>
          <w:rFonts w:ascii="Arial" w:hAnsi="Arial" w:cs="Arial"/>
          <w:spacing w:val="-3"/>
        </w:rPr>
        <w:t xml:space="preserve"> </w:t>
      </w:r>
      <w:r w:rsidRPr="00545BA9">
        <w:rPr>
          <w:rFonts w:ascii="Arial" w:hAnsi="Arial" w:cs="Arial"/>
        </w:rPr>
        <w:t>вне границ населенных пунктов в границах муниципального образования</w:t>
      </w:r>
      <w:r w:rsidRPr="00545BA9">
        <w:rPr>
          <w:rFonts w:ascii="Arial" w:hAnsi="Arial" w:cs="Arial"/>
          <w:color w:val="auto"/>
        </w:rPr>
        <w:t>.</w:t>
      </w:r>
    </w:p>
    <w:p w:rsidR="00BB78D7" w:rsidRPr="00545BA9" w:rsidRDefault="00BB78D7" w:rsidP="00643DAC">
      <w:pPr>
        <w:pStyle w:val="Default"/>
        <w:jc w:val="both"/>
        <w:rPr>
          <w:rFonts w:ascii="Arial" w:hAnsi="Arial" w:cs="Arial"/>
          <w:color w:val="auto"/>
        </w:rPr>
      </w:pPr>
      <w:r w:rsidRPr="00545BA9">
        <w:rPr>
          <w:rFonts w:ascii="Arial" w:hAnsi="Arial" w:cs="Arial"/>
        </w:rPr>
        <w:t xml:space="preserve">Ключевые показатели </w:t>
      </w:r>
      <w:r w:rsidRPr="00545BA9">
        <w:rPr>
          <w:rFonts w:ascii="Arial" w:hAnsi="Arial" w:cs="Arial"/>
          <w:color w:val="auto"/>
        </w:rPr>
        <w:t>муниципального контроля</w:t>
      </w:r>
      <w:r w:rsidRPr="00545BA9">
        <w:rPr>
          <w:rFonts w:ascii="Arial" w:hAnsi="Arial" w:cs="Arial"/>
        </w:rPr>
        <w:t xml:space="preserve"> на автомобильном транспорте и в дорожном хозяйстве</w:t>
      </w:r>
      <w:r w:rsidRPr="00545BA9">
        <w:rPr>
          <w:rFonts w:ascii="Arial" w:hAnsi="Arial" w:cs="Arial"/>
          <w:spacing w:val="-3"/>
        </w:rPr>
        <w:t xml:space="preserve"> </w:t>
      </w:r>
      <w:r w:rsidRPr="00545BA9">
        <w:rPr>
          <w:rFonts w:ascii="Arial" w:hAnsi="Arial" w:cs="Arial"/>
        </w:rPr>
        <w:t xml:space="preserve">вне границ населенных пунктов в границах муниципального образования и их целевые значения, индикативные показатели </w:t>
      </w:r>
      <w:r w:rsidRPr="00545BA9">
        <w:rPr>
          <w:rFonts w:ascii="Arial" w:hAnsi="Arial" w:cs="Arial"/>
          <w:color w:val="auto"/>
        </w:rPr>
        <w:t>муниципального контроля</w:t>
      </w:r>
      <w:r w:rsidRPr="00545BA9">
        <w:rPr>
          <w:rFonts w:ascii="Arial" w:hAnsi="Arial" w:cs="Arial"/>
        </w:rPr>
        <w:t xml:space="preserve"> на автомобильном транспорте и в дорожном хозяйстве</w:t>
      </w:r>
      <w:r w:rsidRPr="00545BA9">
        <w:rPr>
          <w:rFonts w:ascii="Arial" w:hAnsi="Arial" w:cs="Arial"/>
          <w:spacing w:val="-3"/>
        </w:rPr>
        <w:t xml:space="preserve"> </w:t>
      </w:r>
      <w:r w:rsidRPr="00545BA9">
        <w:rPr>
          <w:rFonts w:ascii="Arial" w:hAnsi="Arial" w:cs="Arial"/>
        </w:rPr>
        <w:t>вне границ населенных пунктов в границах муниципального образования</w:t>
      </w:r>
      <w:r w:rsidRPr="00545BA9">
        <w:rPr>
          <w:rFonts w:ascii="Arial" w:hAnsi="Arial" w:cs="Arial"/>
          <w:color w:val="auto"/>
        </w:rPr>
        <w:t xml:space="preserve"> </w:t>
      </w:r>
      <w:r w:rsidRPr="00545BA9">
        <w:rPr>
          <w:rFonts w:ascii="Arial" w:hAnsi="Arial" w:cs="Arial"/>
        </w:rPr>
        <w:t>представлены в приложении 1</w:t>
      </w:r>
      <w:r w:rsidRPr="00545BA9">
        <w:rPr>
          <w:rFonts w:ascii="Arial" w:hAnsi="Arial" w:cs="Arial"/>
          <w:color w:val="auto"/>
        </w:rPr>
        <w:t>.</w:t>
      </w:r>
    </w:p>
    <w:p w:rsidR="00BB78D7" w:rsidRPr="00545BA9" w:rsidRDefault="00BB78D7" w:rsidP="00643DAC">
      <w:pPr>
        <w:pStyle w:val="Default"/>
        <w:jc w:val="both"/>
        <w:rPr>
          <w:rFonts w:ascii="Arial" w:hAnsi="Arial" w:cs="Arial"/>
          <w:color w:val="auto"/>
        </w:rPr>
      </w:pPr>
      <w:r w:rsidRPr="00545BA9">
        <w:rPr>
          <w:rFonts w:ascii="Arial" w:hAnsi="Arial" w:cs="Arial"/>
          <w:color w:val="auto"/>
        </w:rPr>
        <w:t>7.2. Контрольный орган ежегодно осуществляет подготовку доклада о муниципального контроля</w:t>
      </w:r>
      <w:r w:rsidRPr="00545BA9">
        <w:rPr>
          <w:rFonts w:ascii="Arial" w:hAnsi="Arial" w:cs="Arial"/>
        </w:rPr>
        <w:t xml:space="preserve"> на автомобильном транспорте и в дорожном хозяйстве вне границ населенных пунктов в границах муниципального образования</w:t>
      </w:r>
      <w:r w:rsidRPr="00545BA9">
        <w:rPr>
          <w:rFonts w:ascii="Arial" w:hAnsi="Arial" w:cs="Arial"/>
          <w:color w:val="auto"/>
        </w:rPr>
        <w:t xml:space="preserve"> с учетом требований, установленных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BB78D7" w:rsidRPr="00545BA9" w:rsidRDefault="00BB78D7" w:rsidP="00643D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BA9">
        <w:rPr>
          <w:rFonts w:ascii="Arial" w:hAnsi="Arial" w:cs="Arial"/>
          <w:sz w:val="24"/>
          <w:szCs w:val="24"/>
        </w:rPr>
        <w:t>Организация подготовки доклада возлагается на орган контроля.»</w:t>
      </w:r>
    </w:p>
    <w:p w:rsidR="00BB78D7" w:rsidRDefault="00BB78D7" w:rsidP="00643DAC">
      <w:pPr>
        <w:pStyle w:val="ListParagraph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45BA9">
        <w:rPr>
          <w:rFonts w:ascii="Arial" w:hAnsi="Arial" w:cs="Arial"/>
          <w:sz w:val="24"/>
          <w:szCs w:val="24"/>
        </w:rPr>
        <w:t xml:space="preserve"> Раздел 7 «Ответственность</w:t>
      </w:r>
      <w:r w:rsidRPr="00545BA9">
        <w:rPr>
          <w:rFonts w:ascii="Arial" w:hAnsi="Arial" w:cs="Arial"/>
          <w:spacing w:val="1"/>
          <w:sz w:val="24"/>
          <w:szCs w:val="24"/>
        </w:rPr>
        <w:t xml:space="preserve"> </w:t>
      </w:r>
      <w:r w:rsidRPr="00545BA9">
        <w:rPr>
          <w:rFonts w:ascii="Arial" w:hAnsi="Arial" w:cs="Arial"/>
          <w:sz w:val="24"/>
          <w:szCs w:val="24"/>
        </w:rPr>
        <w:t>должностных</w:t>
      </w:r>
      <w:r w:rsidRPr="00545BA9">
        <w:rPr>
          <w:rFonts w:ascii="Arial" w:hAnsi="Arial" w:cs="Arial"/>
          <w:spacing w:val="1"/>
          <w:sz w:val="24"/>
          <w:szCs w:val="24"/>
        </w:rPr>
        <w:t xml:space="preserve"> </w:t>
      </w:r>
      <w:r w:rsidRPr="00545BA9">
        <w:rPr>
          <w:rFonts w:ascii="Arial" w:hAnsi="Arial" w:cs="Arial"/>
          <w:sz w:val="24"/>
          <w:szCs w:val="24"/>
        </w:rPr>
        <w:t>лиц,</w:t>
      </w:r>
      <w:r w:rsidRPr="00545BA9">
        <w:rPr>
          <w:rFonts w:ascii="Arial" w:hAnsi="Arial" w:cs="Arial"/>
          <w:spacing w:val="1"/>
          <w:sz w:val="24"/>
          <w:szCs w:val="24"/>
        </w:rPr>
        <w:t xml:space="preserve"> </w:t>
      </w:r>
      <w:r w:rsidRPr="00545BA9">
        <w:rPr>
          <w:rFonts w:ascii="Arial" w:hAnsi="Arial" w:cs="Arial"/>
          <w:sz w:val="24"/>
          <w:szCs w:val="24"/>
        </w:rPr>
        <w:t>осуществляющих</w:t>
      </w:r>
      <w:r w:rsidRPr="00545BA9">
        <w:rPr>
          <w:rFonts w:ascii="Arial" w:hAnsi="Arial" w:cs="Arial"/>
          <w:spacing w:val="1"/>
          <w:sz w:val="24"/>
          <w:szCs w:val="24"/>
        </w:rPr>
        <w:t xml:space="preserve"> </w:t>
      </w:r>
      <w:r w:rsidRPr="00545BA9">
        <w:rPr>
          <w:rFonts w:ascii="Arial" w:hAnsi="Arial" w:cs="Arial"/>
          <w:sz w:val="24"/>
          <w:szCs w:val="24"/>
        </w:rPr>
        <w:t>муниципальный</w:t>
      </w:r>
      <w:r w:rsidRPr="00545BA9">
        <w:rPr>
          <w:rFonts w:ascii="Arial" w:hAnsi="Arial" w:cs="Arial"/>
          <w:spacing w:val="1"/>
          <w:sz w:val="24"/>
          <w:szCs w:val="24"/>
        </w:rPr>
        <w:t xml:space="preserve"> </w:t>
      </w:r>
      <w:r w:rsidRPr="00545BA9">
        <w:rPr>
          <w:rFonts w:ascii="Arial" w:hAnsi="Arial" w:cs="Arial"/>
          <w:sz w:val="24"/>
          <w:szCs w:val="24"/>
        </w:rPr>
        <w:t>контроль на автомобильном транспорте и в дорожном хозяйстве, при проведении</w:t>
      </w:r>
      <w:r w:rsidRPr="00545BA9">
        <w:rPr>
          <w:rFonts w:ascii="Arial" w:hAnsi="Arial" w:cs="Arial"/>
          <w:spacing w:val="1"/>
          <w:sz w:val="24"/>
          <w:szCs w:val="24"/>
        </w:rPr>
        <w:t xml:space="preserve"> </w:t>
      </w:r>
      <w:r w:rsidRPr="00545BA9">
        <w:rPr>
          <w:rFonts w:ascii="Arial" w:hAnsi="Arial" w:cs="Arial"/>
          <w:sz w:val="24"/>
          <w:szCs w:val="24"/>
        </w:rPr>
        <w:t>проверки» считать разделом 8.</w:t>
      </w:r>
    </w:p>
    <w:p w:rsidR="00BB78D7" w:rsidRPr="00D66892" w:rsidRDefault="00BB78D7" w:rsidP="00643DAC">
      <w:pPr>
        <w:pStyle w:val="ListParagraph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D66892">
        <w:rPr>
          <w:rFonts w:ascii="Arial" w:hAnsi="Arial" w:cs="Arial"/>
          <w:sz w:val="24"/>
          <w:szCs w:val="24"/>
        </w:rPr>
        <w:t>Настоящее решение разместить в информационно - телекоммуникационной сети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"Интернет"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и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обнародовать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путём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вывешивания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на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информационных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щитах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поселения.</w:t>
      </w:r>
    </w:p>
    <w:p w:rsidR="00BB78D7" w:rsidRPr="00D66892" w:rsidRDefault="00BB78D7" w:rsidP="00643DAC">
      <w:pPr>
        <w:pStyle w:val="ListParagraph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D66892">
        <w:rPr>
          <w:rFonts w:ascii="Arial" w:hAnsi="Arial" w:cs="Arial"/>
          <w:sz w:val="24"/>
          <w:szCs w:val="24"/>
        </w:rPr>
        <w:t>Настоящее</w:t>
      </w:r>
      <w:r w:rsidRPr="00D66892">
        <w:rPr>
          <w:rFonts w:ascii="Arial" w:hAnsi="Arial" w:cs="Arial"/>
          <w:spacing w:val="-2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решение</w:t>
      </w:r>
      <w:r w:rsidRPr="00D66892">
        <w:rPr>
          <w:rFonts w:ascii="Arial" w:hAnsi="Arial" w:cs="Arial"/>
          <w:spacing w:val="-6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вступает</w:t>
      </w:r>
      <w:r w:rsidRPr="00D66892">
        <w:rPr>
          <w:rFonts w:ascii="Arial" w:hAnsi="Arial" w:cs="Arial"/>
          <w:spacing w:val="-6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в</w:t>
      </w:r>
      <w:r w:rsidRPr="00D66892">
        <w:rPr>
          <w:rFonts w:ascii="Arial" w:hAnsi="Arial" w:cs="Arial"/>
          <w:spacing w:val="-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силу</w:t>
      </w:r>
      <w:r w:rsidRPr="00D66892">
        <w:rPr>
          <w:rFonts w:ascii="Arial" w:hAnsi="Arial" w:cs="Arial"/>
          <w:spacing w:val="-2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с</w:t>
      </w:r>
      <w:r w:rsidRPr="00D66892">
        <w:rPr>
          <w:rFonts w:ascii="Arial" w:hAnsi="Arial" w:cs="Arial"/>
          <w:spacing w:val="-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 xml:space="preserve">момента обнародования. </w:t>
      </w:r>
    </w:p>
    <w:p w:rsidR="00BB78D7" w:rsidRPr="00D66892" w:rsidRDefault="00BB78D7" w:rsidP="00643DAC">
      <w:pPr>
        <w:pStyle w:val="ListParagraph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D66892">
        <w:rPr>
          <w:rFonts w:ascii="Arial" w:hAnsi="Arial" w:cs="Arial"/>
          <w:sz w:val="24"/>
          <w:szCs w:val="24"/>
        </w:rPr>
        <w:t>Контроль</w:t>
      </w:r>
      <w:r w:rsidRPr="00D66892">
        <w:rPr>
          <w:rFonts w:ascii="Arial" w:hAnsi="Arial" w:cs="Arial"/>
          <w:spacing w:val="-3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за</w:t>
      </w:r>
      <w:r w:rsidRPr="00D66892">
        <w:rPr>
          <w:rFonts w:ascii="Arial" w:hAnsi="Arial" w:cs="Arial"/>
          <w:spacing w:val="-3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исполнением</w:t>
      </w:r>
      <w:r w:rsidRPr="00D66892">
        <w:rPr>
          <w:rFonts w:ascii="Arial" w:hAnsi="Arial" w:cs="Arial"/>
          <w:spacing w:val="-5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настоящего</w:t>
      </w:r>
      <w:r w:rsidRPr="00D66892">
        <w:rPr>
          <w:rFonts w:ascii="Arial" w:hAnsi="Arial" w:cs="Arial"/>
          <w:spacing w:val="-3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решения</w:t>
      </w:r>
      <w:r w:rsidRPr="00D66892">
        <w:rPr>
          <w:rFonts w:ascii="Arial" w:hAnsi="Arial" w:cs="Arial"/>
          <w:spacing w:val="-3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оставляю</w:t>
      </w:r>
      <w:r w:rsidRPr="00D66892">
        <w:rPr>
          <w:rFonts w:ascii="Arial" w:hAnsi="Arial" w:cs="Arial"/>
          <w:spacing w:val="-2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за</w:t>
      </w:r>
      <w:r w:rsidRPr="00D66892">
        <w:rPr>
          <w:rFonts w:ascii="Arial" w:hAnsi="Arial" w:cs="Arial"/>
          <w:spacing w:val="-3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собой.</w:t>
      </w:r>
    </w:p>
    <w:p w:rsidR="00BB78D7" w:rsidRDefault="00BB78D7" w:rsidP="00643D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78D7" w:rsidRDefault="00BB78D7" w:rsidP="00643D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78D7" w:rsidRPr="00EB7BA0" w:rsidRDefault="00BB78D7" w:rsidP="00643D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78D7" w:rsidRPr="00ED6A55" w:rsidRDefault="00BB78D7" w:rsidP="00643D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6A5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  местного самоуправления</w:t>
      </w:r>
    </w:p>
    <w:p w:rsidR="00BB78D7" w:rsidRDefault="00BB78D7" w:rsidP="00643D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Силинского </w:t>
      </w:r>
      <w:r w:rsidRPr="00ED6A55">
        <w:rPr>
          <w:rFonts w:ascii="Arial" w:hAnsi="Arial" w:cs="Arial"/>
          <w:sz w:val="24"/>
          <w:szCs w:val="24"/>
        </w:rPr>
        <w:t xml:space="preserve"> сельсовета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ED6A55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Самылина С.В.</w:t>
      </w:r>
    </w:p>
    <w:p w:rsidR="00BB78D7" w:rsidRDefault="00BB78D7" w:rsidP="00643D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78D7" w:rsidRPr="00545BA9" w:rsidRDefault="00BB78D7" w:rsidP="00643DAC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B78D7" w:rsidRPr="00545BA9" w:rsidRDefault="00BB78D7" w:rsidP="00545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78D7" w:rsidRDefault="00BB78D7" w:rsidP="00545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78D7" w:rsidRDefault="00BB78D7" w:rsidP="00545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78D7" w:rsidRPr="00244AA1" w:rsidRDefault="00BB78D7" w:rsidP="00545BA9">
      <w:pPr>
        <w:pStyle w:val="BodyText"/>
        <w:spacing w:after="0" w:line="240" w:lineRule="auto"/>
        <w:jc w:val="both"/>
        <w:rPr>
          <w:rFonts w:ascii="Arial" w:hAnsi="Arial" w:cs="Arial"/>
          <w:color w:val="000000"/>
          <w:spacing w:val="5"/>
          <w:sz w:val="24"/>
          <w:szCs w:val="24"/>
        </w:rPr>
      </w:pPr>
      <w:r w:rsidRPr="00244AA1">
        <w:rPr>
          <w:rFonts w:ascii="Arial" w:hAnsi="Arial" w:cs="Arial"/>
          <w:color w:val="000000"/>
          <w:sz w:val="24"/>
          <w:szCs w:val="24"/>
        </w:rPr>
        <w:t xml:space="preserve">Глава местного самоуправления </w:t>
      </w:r>
    </w:p>
    <w:p w:rsidR="00BB78D7" w:rsidRPr="00244AA1" w:rsidRDefault="00BB78D7" w:rsidP="00545BA9">
      <w:pPr>
        <w:pStyle w:val="BodyText"/>
        <w:tabs>
          <w:tab w:val="left" w:pos="760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BB78D7" w:rsidRPr="00244AA1" w:rsidSect="00352B29">
          <w:pgSz w:w="11906" w:h="16838"/>
          <w:pgMar w:top="899" w:right="926" w:bottom="899" w:left="1440" w:header="720" w:footer="720" w:gutter="0"/>
          <w:cols w:space="720"/>
          <w:docGrid w:linePitch="312" w:charSpace="-2049"/>
        </w:sectPr>
      </w:pPr>
      <w:r w:rsidRPr="00244AA1">
        <w:rPr>
          <w:rFonts w:ascii="Arial" w:hAnsi="Arial" w:cs="Arial"/>
          <w:color w:val="000000"/>
          <w:spacing w:val="5"/>
          <w:sz w:val="24"/>
          <w:szCs w:val="24"/>
        </w:rPr>
        <w:t xml:space="preserve">Силинского </w:t>
      </w:r>
      <w:r w:rsidRPr="00244AA1">
        <w:rPr>
          <w:rFonts w:ascii="Arial" w:hAnsi="Arial" w:cs="Arial"/>
          <w:color w:val="000000"/>
          <w:sz w:val="24"/>
          <w:szCs w:val="24"/>
        </w:rPr>
        <w:t xml:space="preserve">сельсовета                                             </w:t>
      </w:r>
      <w:r w:rsidRPr="00244AA1">
        <w:rPr>
          <w:rFonts w:ascii="Arial" w:hAnsi="Arial" w:cs="Arial"/>
          <w:color w:val="000000"/>
          <w:spacing w:val="4"/>
          <w:sz w:val="24"/>
          <w:szCs w:val="24"/>
        </w:rPr>
        <w:t>Самылина С.</w:t>
      </w:r>
      <w:r>
        <w:rPr>
          <w:rFonts w:ascii="Arial" w:hAnsi="Arial" w:cs="Arial"/>
          <w:color w:val="000000"/>
          <w:spacing w:val="4"/>
          <w:sz w:val="24"/>
          <w:szCs w:val="24"/>
        </w:rPr>
        <w:t>В.</w:t>
      </w:r>
    </w:p>
    <w:p w:rsidR="00BB78D7" w:rsidRPr="00545BA9" w:rsidRDefault="00BB78D7" w:rsidP="00545B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78D7" w:rsidRPr="00545BA9" w:rsidRDefault="00BB78D7" w:rsidP="00545BA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45BA9">
        <w:rPr>
          <w:rFonts w:ascii="Arial" w:hAnsi="Arial" w:cs="Arial"/>
          <w:sz w:val="24"/>
          <w:szCs w:val="24"/>
        </w:rPr>
        <w:t>Приложение 1</w:t>
      </w:r>
    </w:p>
    <w:p w:rsidR="00BB78D7" w:rsidRPr="00545BA9" w:rsidRDefault="00BB78D7" w:rsidP="00545BA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45BA9">
        <w:rPr>
          <w:rFonts w:ascii="Arial" w:hAnsi="Arial" w:cs="Arial"/>
          <w:sz w:val="24"/>
          <w:szCs w:val="24"/>
        </w:rPr>
        <w:t xml:space="preserve"> к решению администрации Силинского сельсовета</w:t>
      </w:r>
    </w:p>
    <w:p w:rsidR="00BB78D7" w:rsidRPr="00545BA9" w:rsidRDefault="00BB78D7" w:rsidP="00545BA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45BA9">
        <w:rPr>
          <w:rFonts w:ascii="Arial" w:hAnsi="Arial" w:cs="Arial"/>
          <w:sz w:val="24"/>
          <w:szCs w:val="24"/>
        </w:rPr>
        <w:t>Шатковского муниципального района</w:t>
      </w:r>
    </w:p>
    <w:p w:rsidR="00BB78D7" w:rsidRPr="00545BA9" w:rsidRDefault="00BB78D7" w:rsidP="00545BA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45BA9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_________</w:t>
      </w:r>
      <w:r w:rsidRPr="00545BA9"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>___</w:t>
      </w:r>
    </w:p>
    <w:p w:rsidR="00BB78D7" w:rsidRPr="00545BA9" w:rsidRDefault="00BB78D7" w:rsidP="00545BA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B78D7" w:rsidRDefault="00BB78D7" w:rsidP="00545B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5BA9">
        <w:rPr>
          <w:rFonts w:ascii="Arial" w:hAnsi="Arial" w:cs="Arial"/>
          <w:b/>
          <w:sz w:val="24"/>
          <w:szCs w:val="24"/>
        </w:rPr>
        <w:t>Ключевые показатели муниципального земельного контроля на территории Силинского сельсовета Шатковского муниципального района Нижегородской области</w:t>
      </w:r>
    </w:p>
    <w:p w:rsidR="00BB78D7" w:rsidRPr="00545BA9" w:rsidRDefault="00BB78D7" w:rsidP="00545B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78D7" w:rsidRPr="00545BA9" w:rsidRDefault="00BB78D7" w:rsidP="00545BA9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545BA9">
        <w:rPr>
          <w:rFonts w:ascii="Arial" w:hAnsi="Arial" w:cs="Arial"/>
          <w:color w:val="000000"/>
          <w:szCs w:val="24"/>
        </w:rPr>
        <w:t>Ключевые показатели и их целевые значения:</w:t>
      </w:r>
    </w:p>
    <w:p w:rsidR="00BB78D7" w:rsidRPr="00545BA9" w:rsidRDefault="00BB78D7" w:rsidP="00545BA9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545BA9">
        <w:rPr>
          <w:rFonts w:ascii="Arial" w:hAnsi="Arial" w:cs="Arial"/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 w:rsidR="00BB78D7" w:rsidRPr="00545BA9" w:rsidRDefault="00BB78D7" w:rsidP="00545BA9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545BA9">
        <w:rPr>
          <w:rFonts w:ascii="Arial" w:hAnsi="Arial" w:cs="Arial"/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BB78D7" w:rsidRPr="00545BA9" w:rsidRDefault="00BB78D7" w:rsidP="00545BA9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545BA9">
        <w:rPr>
          <w:rFonts w:ascii="Arial" w:hAnsi="Arial" w:cs="Arial"/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BB78D7" w:rsidRPr="00545BA9" w:rsidRDefault="00BB78D7" w:rsidP="00545BA9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545BA9">
        <w:rPr>
          <w:rFonts w:ascii="Arial" w:hAnsi="Arial" w:cs="Arial"/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BB78D7" w:rsidRPr="00545BA9" w:rsidRDefault="00BB78D7" w:rsidP="00545BA9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545BA9">
        <w:rPr>
          <w:rFonts w:ascii="Arial" w:hAnsi="Arial" w:cs="Arial"/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BB78D7" w:rsidRPr="00545BA9" w:rsidRDefault="00BB78D7" w:rsidP="00545BA9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545BA9">
        <w:rPr>
          <w:rFonts w:ascii="Arial" w:hAnsi="Arial" w:cs="Arial"/>
          <w:color w:val="000000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BB78D7" w:rsidRPr="00545BA9" w:rsidRDefault="00BB78D7" w:rsidP="00545B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78D7" w:rsidRDefault="00BB78D7" w:rsidP="00545B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5BA9">
        <w:rPr>
          <w:rFonts w:ascii="Arial" w:hAnsi="Arial" w:cs="Arial"/>
          <w:b/>
          <w:sz w:val="24"/>
          <w:szCs w:val="24"/>
        </w:rPr>
        <w:t>Индикативные показатели муниципального земельного контроля на территории Силинского сельсовета Шатковского муниципального района Нижегородской области</w:t>
      </w:r>
    </w:p>
    <w:p w:rsidR="00BB78D7" w:rsidRPr="00545BA9" w:rsidRDefault="00BB78D7" w:rsidP="00545B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78D7" w:rsidRPr="00545BA9" w:rsidRDefault="00BB78D7" w:rsidP="00CD1F30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545BA9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:rsidR="00BB78D7" w:rsidRPr="00545BA9" w:rsidRDefault="00BB78D7" w:rsidP="00CD1F30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545BA9">
        <w:rPr>
          <w:rFonts w:ascii="Arial" w:hAnsi="Arial" w:cs="Arial"/>
          <w:sz w:val="24"/>
          <w:szCs w:val="24"/>
        </w:rPr>
        <w:t>количество проведенных внеплановых контрольных мероприятий;</w:t>
      </w:r>
    </w:p>
    <w:p w:rsidR="00BB78D7" w:rsidRPr="00545BA9" w:rsidRDefault="00BB78D7" w:rsidP="00CD1F30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545BA9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BB78D7" w:rsidRPr="00545BA9" w:rsidRDefault="00BB78D7" w:rsidP="00CD1F30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545BA9">
        <w:rPr>
          <w:rFonts w:ascii="Arial" w:hAnsi="Arial" w:cs="Arial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BB78D7" w:rsidRPr="00545BA9" w:rsidRDefault="00BB78D7" w:rsidP="00CD1F30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545BA9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p w:rsidR="00BB78D7" w:rsidRPr="000F2004" w:rsidRDefault="00BB78D7" w:rsidP="00CD1F30">
      <w:pPr>
        <w:pStyle w:val="ListParagraph"/>
        <w:ind w:left="1878" w:firstLine="540"/>
        <w:jc w:val="both"/>
        <w:rPr>
          <w:rFonts w:ascii="Times New Roman" w:hAnsi="Times New Roman"/>
          <w:sz w:val="28"/>
          <w:szCs w:val="28"/>
        </w:rPr>
      </w:pPr>
    </w:p>
    <w:p w:rsidR="00BB78D7" w:rsidRPr="000F2004" w:rsidRDefault="00BB78D7" w:rsidP="00545BA9">
      <w:pPr>
        <w:pStyle w:val="ListParagraph"/>
        <w:ind w:left="708"/>
        <w:jc w:val="both"/>
        <w:rPr>
          <w:rFonts w:ascii="Times New Roman" w:hAnsi="Times New Roman"/>
          <w:sz w:val="28"/>
          <w:szCs w:val="28"/>
        </w:rPr>
      </w:pPr>
    </w:p>
    <w:sectPr w:rsidR="00BB78D7" w:rsidRPr="000F2004" w:rsidSect="00545BA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4EE360B"/>
    <w:multiLevelType w:val="hybridMultilevel"/>
    <w:tmpl w:val="92065586"/>
    <w:lvl w:ilvl="0" w:tplc="CA8A952E">
      <w:start w:val="1"/>
      <w:numFmt w:val="decimal"/>
      <w:lvlText w:val="%1."/>
      <w:lvlJc w:val="left"/>
      <w:pPr>
        <w:ind w:left="1878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5DC13E5"/>
    <w:multiLevelType w:val="hybridMultilevel"/>
    <w:tmpl w:val="3EFA67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2B3F44"/>
    <w:multiLevelType w:val="multilevel"/>
    <w:tmpl w:val="85605B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cs="Times New Roman" w:hint="default"/>
      </w:rPr>
    </w:lvl>
  </w:abstractNum>
  <w:abstractNum w:abstractNumId="4">
    <w:nsid w:val="75521BE7"/>
    <w:multiLevelType w:val="hybridMultilevel"/>
    <w:tmpl w:val="B5AE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004"/>
    <w:rsid w:val="00020D3A"/>
    <w:rsid w:val="000C2C66"/>
    <w:rsid w:val="000D5351"/>
    <w:rsid w:val="000E2FFB"/>
    <w:rsid w:val="000F2004"/>
    <w:rsid w:val="00146FF4"/>
    <w:rsid w:val="00182FAE"/>
    <w:rsid w:val="001F76A2"/>
    <w:rsid w:val="00214125"/>
    <w:rsid w:val="00244AA1"/>
    <w:rsid w:val="00255642"/>
    <w:rsid w:val="002B417F"/>
    <w:rsid w:val="00352B29"/>
    <w:rsid w:val="004944C8"/>
    <w:rsid w:val="00534D7D"/>
    <w:rsid w:val="00545BA9"/>
    <w:rsid w:val="00554F67"/>
    <w:rsid w:val="00643DAC"/>
    <w:rsid w:val="00672668"/>
    <w:rsid w:val="00740685"/>
    <w:rsid w:val="00855B10"/>
    <w:rsid w:val="00895857"/>
    <w:rsid w:val="00901694"/>
    <w:rsid w:val="00932F3C"/>
    <w:rsid w:val="00A379DC"/>
    <w:rsid w:val="00AE77A2"/>
    <w:rsid w:val="00B0289B"/>
    <w:rsid w:val="00B70D57"/>
    <w:rsid w:val="00B900AD"/>
    <w:rsid w:val="00BB78D7"/>
    <w:rsid w:val="00C51652"/>
    <w:rsid w:val="00CA46A7"/>
    <w:rsid w:val="00CA717E"/>
    <w:rsid w:val="00CD1F30"/>
    <w:rsid w:val="00D66892"/>
    <w:rsid w:val="00DE451E"/>
    <w:rsid w:val="00E40B94"/>
    <w:rsid w:val="00E57788"/>
    <w:rsid w:val="00EB7BA0"/>
    <w:rsid w:val="00ED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04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rsid w:val="00E40B94"/>
    <w:pPr>
      <w:widowControl w:val="0"/>
      <w:autoSpaceDE w:val="0"/>
      <w:autoSpaceDN w:val="0"/>
      <w:spacing w:after="0" w:line="240" w:lineRule="auto"/>
      <w:ind w:left="116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0B94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0F2004"/>
    <w:pPr>
      <w:ind w:left="720"/>
      <w:contextualSpacing/>
    </w:pPr>
  </w:style>
  <w:style w:type="table" w:styleId="TableGrid">
    <w:name w:val="Table Grid"/>
    <w:basedOn w:val="TableNormal"/>
    <w:uiPriority w:val="99"/>
    <w:rsid w:val="000F20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B0289B"/>
    <w:pPr>
      <w:widowControl w:val="0"/>
      <w:ind w:firstLine="720"/>
    </w:pPr>
    <w:rPr>
      <w:rFonts w:ascii="Times New Roman" w:hAnsi="Times New Roman"/>
    </w:rPr>
  </w:style>
  <w:style w:type="character" w:customStyle="1" w:styleId="ConsPlusNormal1">
    <w:name w:val="ConsPlusNormal1"/>
    <w:link w:val="ConsPlusNormal"/>
    <w:uiPriority w:val="99"/>
    <w:locked/>
    <w:rsid w:val="00B0289B"/>
    <w:rPr>
      <w:rFonts w:ascii="Times New Roman" w:hAnsi="Times New Roman"/>
      <w:sz w:val="22"/>
      <w:lang w:eastAsia="ru-RU"/>
    </w:rPr>
  </w:style>
  <w:style w:type="paragraph" w:customStyle="1" w:styleId="Default">
    <w:name w:val="Default"/>
    <w:uiPriority w:val="99"/>
    <w:rsid w:val="00B028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545BA9"/>
    <w:pPr>
      <w:spacing w:after="120" w:line="276" w:lineRule="auto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45BA9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872</Words>
  <Characters>4976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baushkova</dc:creator>
  <cp:keywords/>
  <dc:description/>
  <cp:lastModifiedBy>Силино</cp:lastModifiedBy>
  <cp:revision>5</cp:revision>
  <dcterms:created xsi:type="dcterms:W3CDTF">2022-01-25T12:15:00Z</dcterms:created>
  <dcterms:modified xsi:type="dcterms:W3CDTF">2022-01-26T10:57:00Z</dcterms:modified>
</cp:coreProperties>
</file>