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4" w:rsidRDefault="00757C34" w:rsidP="000F2004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</w:p>
    <w:p w:rsidR="00757C34" w:rsidRDefault="00757C34" w:rsidP="006E059C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257AD1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757C34" w:rsidRPr="00EB7BA0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757C34" w:rsidRPr="00EB7BA0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757C34" w:rsidRPr="00EB7BA0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757C34" w:rsidRPr="00EB7BA0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757C34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  <w:r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(ПРОЕКТ)</w:t>
      </w:r>
    </w:p>
    <w:p w:rsidR="00757C34" w:rsidRPr="00EB7BA0" w:rsidRDefault="00757C34" w:rsidP="006E059C">
      <w:p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</w:p>
    <w:p w:rsidR="00757C34" w:rsidRDefault="00757C34" w:rsidP="0064734E">
      <w:pPr>
        <w:suppressAutoHyphens/>
        <w:spacing w:after="0" w:line="240" w:lineRule="auto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00.00.2022                                                                                      № </w:t>
      </w:r>
    </w:p>
    <w:p w:rsidR="00757C34" w:rsidRPr="00EB7BA0" w:rsidRDefault="00757C34" w:rsidP="006E059C">
      <w:pPr>
        <w:tabs>
          <w:tab w:val="left" w:pos="7650"/>
        </w:tabs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757C34" w:rsidRPr="006E059C" w:rsidRDefault="00757C34" w:rsidP="006E059C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7BA0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</w:t>
      </w:r>
      <w:r w:rsidRPr="00F35BA1">
        <w:rPr>
          <w:rFonts w:ascii="Arial" w:hAnsi="Arial" w:cs="Arial"/>
          <w:b/>
          <w:sz w:val="24"/>
          <w:szCs w:val="24"/>
        </w:rPr>
        <w:t>муниципальном</w:t>
      </w:r>
      <w:r w:rsidRPr="00EB7B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жилищном контроле на территории Силинского сельсовета Шатковского муниципального района Нижегородской области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,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утвержденное решением сельского Совета </w:t>
      </w:r>
      <w:r w:rsidRPr="00EB7BA0">
        <w:rPr>
          <w:rFonts w:ascii="Arial" w:hAnsi="Arial" w:cs="Arial"/>
          <w:b/>
          <w:sz w:val="24"/>
          <w:szCs w:val="24"/>
        </w:rPr>
        <w:t xml:space="preserve">Силинского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сельсовета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</w:t>
      </w:r>
      <w:r w:rsidRPr="00EB7BA0">
        <w:rPr>
          <w:rFonts w:ascii="Arial" w:hAnsi="Arial" w:cs="Arial"/>
          <w:b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 от 30.09.2021 № 3</w:t>
      </w:r>
      <w:r>
        <w:rPr>
          <w:rFonts w:ascii="Arial" w:hAnsi="Arial" w:cs="Arial"/>
          <w:b/>
          <w:kern w:val="2"/>
          <w:sz w:val="24"/>
          <w:szCs w:val="24"/>
          <w:lang w:eastAsia="hi-IN" w:bidi="hi-IN"/>
        </w:rPr>
        <w:t>2</w:t>
      </w:r>
    </w:p>
    <w:p w:rsidR="00757C34" w:rsidRPr="00EB7BA0" w:rsidRDefault="00757C34" w:rsidP="006E059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</w:p>
    <w:p w:rsidR="00757C34" w:rsidRPr="006E059C" w:rsidRDefault="00757C34" w:rsidP="006E059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Pr="006E059C">
        <w:rPr>
          <w:rFonts w:ascii="Arial" w:hAnsi="Arial" w:cs="Arial"/>
          <w:sz w:val="24"/>
          <w:szCs w:val="24"/>
        </w:rPr>
        <w:t xml:space="preserve">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 w:rsidRPr="006E059C">
        <w:rPr>
          <w:rFonts w:ascii="Arial" w:hAnsi="Arial" w:cs="Arial"/>
          <w:sz w:val="24"/>
          <w:szCs w:val="24"/>
          <w:lang w:eastAsia="en-US"/>
        </w:rPr>
        <w:t>и Уставом Силинского</w:t>
      </w:r>
      <w:r w:rsidRPr="006E059C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6E059C">
        <w:rPr>
          <w:rFonts w:ascii="Arial" w:hAnsi="Arial" w:cs="Arial"/>
          <w:sz w:val="24"/>
          <w:szCs w:val="24"/>
          <w:lang w:eastAsia="en-US"/>
        </w:rPr>
        <w:t xml:space="preserve">сельского поселения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сельский Совет </w:t>
      </w:r>
      <w:r w:rsidRPr="006E059C">
        <w:rPr>
          <w:rFonts w:ascii="Arial" w:hAnsi="Arial" w:cs="Arial"/>
          <w:sz w:val="24"/>
          <w:szCs w:val="24"/>
          <w:lang w:eastAsia="en-US"/>
        </w:rPr>
        <w:t>Силинского</w:t>
      </w:r>
      <w:r w:rsidRPr="006E059C">
        <w:rPr>
          <w:rFonts w:ascii="Arial" w:hAnsi="Arial" w:cs="Arial"/>
          <w:i/>
          <w:kern w:val="2"/>
          <w:sz w:val="24"/>
          <w:szCs w:val="24"/>
          <w:lang w:eastAsia="hi-IN" w:bidi="hi-IN"/>
        </w:rPr>
        <w:t xml:space="preserve"> </w:t>
      </w:r>
      <w:r w:rsidRPr="006E059C">
        <w:rPr>
          <w:rFonts w:ascii="Arial" w:hAnsi="Arial" w:cs="Arial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 w:rsidR="00757C34" w:rsidRPr="006E059C" w:rsidRDefault="00757C34" w:rsidP="006E059C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Внести в Положение о муниципальном жилищном контроле на территории Силинского сельсовета Шатковского муниципального района   Нижегородской области от 30.09.2021 № 32 (в редакции решений от</w:t>
      </w:r>
      <w:r>
        <w:rPr>
          <w:rFonts w:ascii="Arial" w:hAnsi="Arial" w:cs="Arial"/>
          <w:sz w:val="24"/>
          <w:szCs w:val="24"/>
        </w:rPr>
        <w:t xml:space="preserve"> </w:t>
      </w:r>
      <w:r w:rsidRPr="006E059C">
        <w:rPr>
          <w:rFonts w:ascii="Arial" w:hAnsi="Arial" w:cs="Arial"/>
          <w:sz w:val="24"/>
          <w:szCs w:val="24"/>
        </w:rPr>
        <w:t>)</w:t>
      </w:r>
      <w:r w:rsidRPr="006E059C">
        <w:rPr>
          <w:rFonts w:ascii="Times New Roman" w:hAnsi="Times New Roman"/>
          <w:sz w:val="24"/>
          <w:szCs w:val="24"/>
        </w:rPr>
        <w:t xml:space="preserve"> </w:t>
      </w:r>
      <w:r w:rsidRPr="006E059C">
        <w:rPr>
          <w:rFonts w:ascii="Arial" w:hAnsi="Arial" w:cs="Arial"/>
          <w:sz w:val="24"/>
          <w:szCs w:val="24"/>
        </w:rPr>
        <w:t>следующие изменения:</w:t>
      </w:r>
    </w:p>
    <w:p w:rsidR="00757C34" w:rsidRPr="006E059C" w:rsidRDefault="00757C34" w:rsidP="006E059C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1.1. Добавить раздел  </w:t>
      </w:r>
      <w:r>
        <w:rPr>
          <w:rFonts w:ascii="Arial" w:hAnsi="Arial" w:cs="Arial"/>
          <w:sz w:val="24"/>
          <w:szCs w:val="24"/>
        </w:rPr>
        <w:t xml:space="preserve">7 </w:t>
      </w:r>
      <w:r w:rsidRPr="006E059C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757C34" w:rsidRPr="006E059C" w:rsidRDefault="00757C34" w:rsidP="006E059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7. </w:t>
      </w:r>
      <w:r w:rsidRPr="006E059C">
        <w:rPr>
          <w:rFonts w:ascii="Arial" w:hAnsi="Arial" w:cs="Arial"/>
          <w:sz w:val="24"/>
          <w:szCs w:val="24"/>
        </w:rPr>
        <w:t>Ключевые показатели муниципального жилищ</w:t>
      </w:r>
      <w:r>
        <w:rPr>
          <w:rFonts w:ascii="Arial" w:hAnsi="Arial" w:cs="Arial"/>
          <w:sz w:val="24"/>
          <w:szCs w:val="24"/>
        </w:rPr>
        <w:t>ного</w:t>
      </w:r>
      <w:r w:rsidRPr="006E059C">
        <w:rPr>
          <w:rFonts w:ascii="Arial" w:hAnsi="Arial" w:cs="Arial"/>
          <w:sz w:val="24"/>
          <w:szCs w:val="24"/>
        </w:rPr>
        <w:t xml:space="preserve"> контроля и их целевые значения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контроля.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- ключевые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контроля;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- индикативные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контроля.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Ключевые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 и их целевые значения, индикативные показатели муниципального жилищ</w:t>
      </w:r>
      <w:r>
        <w:rPr>
          <w:rFonts w:ascii="Arial" w:hAnsi="Arial" w:cs="Arial"/>
          <w:color w:val="auto"/>
        </w:rPr>
        <w:t xml:space="preserve">ного </w:t>
      </w:r>
      <w:r w:rsidRPr="006E059C">
        <w:rPr>
          <w:rFonts w:ascii="Arial" w:hAnsi="Arial" w:cs="Arial"/>
          <w:color w:val="auto"/>
        </w:rPr>
        <w:t>контроля представлены в приложении 2.</w:t>
      </w:r>
    </w:p>
    <w:p w:rsidR="00757C34" w:rsidRPr="006E059C" w:rsidRDefault="00757C34" w:rsidP="006E059C">
      <w:pPr>
        <w:pStyle w:val="Default"/>
        <w:jc w:val="both"/>
        <w:rPr>
          <w:rFonts w:ascii="Arial" w:hAnsi="Arial" w:cs="Arial"/>
          <w:color w:val="auto"/>
        </w:rPr>
      </w:pPr>
      <w:r w:rsidRPr="006E059C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жилищ</w:t>
      </w:r>
      <w:r>
        <w:rPr>
          <w:rFonts w:ascii="Arial" w:hAnsi="Arial" w:cs="Arial"/>
          <w:color w:val="auto"/>
        </w:rPr>
        <w:t xml:space="preserve">ном </w:t>
      </w:r>
      <w:r w:rsidRPr="006E059C">
        <w:rPr>
          <w:rFonts w:ascii="Arial" w:hAnsi="Arial" w:cs="Arial"/>
          <w:color w:val="auto"/>
        </w:rPr>
        <w:t>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757C34" w:rsidRDefault="00757C34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</w:t>
      </w:r>
    </w:p>
    <w:p w:rsidR="00757C34" w:rsidRPr="00D66892" w:rsidRDefault="00757C34" w:rsidP="0003764E">
      <w:pPr>
        <w:pStyle w:val="ListParagraph"/>
        <w:numPr>
          <w:ilvl w:val="0"/>
          <w:numId w:val="4"/>
        </w:numPr>
        <w:tabs>
          <w:tab w:val="clear" w:pos="720"/>
          <w:tab w:val="left" w:pos="409"/>
          <w:tab w:val="num" w:pos="851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757C34" w:rsidRPr="00D66892" w:rsidRDefault="00757C34" w:rsidP="0003764E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757C34" w:rsidRPr="00D66892" w:rsidRDefault="00757C34" w:rsidP="0003764E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EB7BA0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ED6A55" w:rsidRDefault="00757C34" w:rsidP="00037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A5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местного самоуправления</w:t>
      </w:r>
    </w:p>
    <w:p w:rsidR="00757C34" w:rsidRDefault="00757C34" w:rsidP="000376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Силинского </w:t>
      </w:r>
      <w:r w:rsidRPr="00ED6A55">
        <w:rPr>
          <w:rFonts w:ascii="Arial" w:hAnsi="Arial" w:cs="Arial"/>
          <w:sz w:val="24"/>
          <w:szCs w:val="24"/>
        </w:rPr>
        <w:t xml:space="preserve"> сельсовета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D6A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Самылина С.В.</w:t>
      </w:r>
    </w:p>
    <w:p w:rsidR="00757C34" w:rsidRDefault="00757C34" w:rsidP="00037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6E059C" w:rsidRDefault="00757C34" w:rsidP="00037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6E059C" w:rsidRDefault="00757C34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6E059C" w:rsidRDefault="00757C34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Приложение 2</w:t>
      </w:r>
    </w:p>
    <w:p w:rsidR="00757C34" w:rsidRPr="006E059C" w:rsidRDefault="00757C34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 к решению администрации Силинского сельсовета</w:t>
      </w:r>
    </w:p>
    <w:p w:rsidR="00757C34" w:rsidRPr="006E059C" w:rsidRDefault="00757C34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757C34" w:rsidRPr="006E059C" w:rsidRDefault="00757C34" w:rsidP="006E059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__________ №__ </w:t>
      </w:r>
    </w:p>
    <w:p w:rsidR="00757C34" w:rsidRPr="006E059C" w:rsidRDefault="00757C34" w:rsidP="006E05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7C34" w:rsidRPr="006E059C" w:rsidRDefault="00757C34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59C">
        <w:rPr>
          <w:rFonts w:ascii="Arial" w:hAnsi="Arial" w:cs="Arial"/>
          <w:b/>
          <w:sz w:val="24"/>
          <w:szCs w:val="24"/>
        </w:rPr>
        <w:t xml:space="preserve">Ключевые показатели муниципального </w:t>
      </w:r>
      <w:r>
        <w:rPr>
          <w:rFonts w:ascii="Arial" w:hAnsi="Arial" w:cs="Arial"/>
          <w:b/>
          <w:sz w:val="24"/>
          <w:szCs w:val="24"/>
        </w:rPr>
        <w:t>жилищ</w:t>
      </w:r>
      <w:r w:rsidRPr="006E059C">
        <w:rPr>
          <w:rFonts w:ascii="Arial" w:hAnsi="Arial" w:cs="Arial"/>
          <w:b/>
          <w:sz w:val="24"/>
          <w:szCs w:val="24"/>
        </w:rPr>
        <w:t>ного контроля на территории Силинского сельсовета Шатковского муниципального района Нижегородской области</w:t>
      </w:r>
    </w:p>
    <w:p w:rsidR="00757C34" w:rsidRPr="006E059C" w:rsidRDefault="00757C34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Ключевые показатели и их целевые значения: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устраненных нарушений из числа выявленных нарушений обязательных требований - 70%.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757C34" w:rsidRPr="006E059C" w:rsidRDefault="00757C34" w:rsidP="006E059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6E059C">
        <w:rPr>
          <w:rFonts w:ascii="Arial" w:hAnsi="Arial" w:cs="Arial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757C34" w:rsidRPr="006E059C" w:rsidRDefault="00757C34" w:rsidP="006E05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C34" w:rsidRPr="006E059C" w:rsidRDefault="00757C34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59C">
        <w:rPr>
          <w:rFonts w:ascii="Arial" w:hAnsi="Arial" w:cs="Arial"/>
          <w:b/>
          <w:sz w:val="24"/>
          <w:szCs w:val="24"/>
        </w:rPr>
        <w:t>Индикати</w:t>
      </w:r>
      <w:r>
        <w:rPr>
          <w:rFonts w:ascii="Arial" w:hAnsi="Arial" w:cs="Arial"/>
          <w:b/>
          <w:sz w:val="24"/>
          <w:szCs w:val="24"/>
        </w:rPr>
        <w:t>вные показатели муниципального жилищ</w:t>
      </w:r>
      <w:r w:rsidRPr="006E059C">
        <w:rPr>
          <w:rFonts w:ascii="Arial" w:hAnsi="Arial" w:cs="Arial"/>
          <w:b/>
          <w:sz w:val="24"/>
          <w:szCs w:val="24"/>
        </w:rPr>
        <w:t xml:space="preserve">ного контроля на территории </w:t>
      </w:r>
      <w:r>
        <w:rPr>
          <w:rFonts w:ascii="Arial" w:hAnsi="Arial" w:cs="Arial"/>
          <w:b/>
          <w:sz w:val="24"/>
          <w:szCs w:val="24"/>
        </w:rPr>
        <w:t>Силинского</w:t>
      </w:r>
      <w:r w:rsidRPr="006E059C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757C34" w:rsidRPr="006E059C" w:rsidRDefault="00757C34" w:rsidP="006E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C34" w:rsidRPr="006E059C" w:rsidRDefault="00757C34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757C34" w:rsidRPr="006E059C" w:rsidRDefault="00757C34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757C34" w:rsidRPr="006E059C" w:rsidRDefault="00757C34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757C34" w:rsidRPr="006E059C" w:rsidRDefault="00757C34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757C34" w:rsidRPr="006E059C" w:rsidRDefault="00757C34" w:rsidP="006E059C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E059C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757C34" w:rsidRPr="006E059C" w:rsidRDefault="00757C34" w:rsidP="006E059C">
      <w:pPr>
        <w:pStyle w:val="ListParagraph"/>
        <w:ind w:left="1878" w:firstLine="540"/>
        <w:jc w:val="both"/>
        <w:rPr>
          <w:rFonts w:ascii="Times New Roman" w:hAnsi="Times New Roman"/>
          <w:sz w:val="28"/>
          <w:szCs w:val="28"/>
        </w:rPr>
      </w:pPr>
    </w:p>
    <w:p w:rsidR="00757C34" w:rsidRPr="006E059C" w:rsidRDefault="00757C34" w:rsidP="006E059C">
      <w:pPr>
        <w:suppressAutoHyphens/>
        <w:spacing w:after="120" w:line="240" w:lineRule="auto"/>
        <w:jc w:val="center"/>
      </w:pPr>
    </w:p>
    <w:sectPr w:rsidR="00757C34" w:rsidRPr="006E059C" w:rsidSect="006E059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60B"/>
    <w:multiLevelType w:val="multilevel"/>
    <w:tmpl w:val="5E4AA3C6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3A4070"/>
    <w:multiLevelType w:val="multilevel"/>
    <w:tmpl w:val="785E37C6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004"/>
    <w:rsid w:val="00020D3A"/>
    <w:rsid w:val="0003764E"/>
    <w:rsid w:val="000C2C66"/>
    <w:rsid w:val="000D5351"/>
    <w:rsid w:val="000E2FFB"/>
    <w:rsid w:val="000F2004"/>
    <w:rsid w:val="00146FF4"/>
    <w:rsid w:val="001F76A2"/>
    <w:rsid w:val="002071C0"/>
    <w:rsid w:val="00257AD1"/>
    <w:rsid w:val="0028417F"/>
    <w:rsid w:val="00306FC9"/>
    <w:rsid w:val="003C411A"/>
    <w:rsid w:val="00486667"/>
    <w:rsid w:val="004944C8"/>
    <w:rsid w:val="00554F67"/>
    <w:rsid w:val="0064734E"/>
    <w:rsid w:val="00672668"/>
    <w:rsid w:val="006E059C"/>
    <w:rsid w:val="00744ADF"/>
    <w:rsid w:val="00757C34"/>
    <w:rsid w:val="0077044A"/>
    <w:rsid w:val="007A1AD1"/>
    <w:rsid w:val="007F5EC1"/>
    <w:rsid w:val="0087744D"/>
    <w:rsid w:val="008A1BDA"/>
    <w:rsid w:val="00943112"/>
    <w:rsid w:val="00975EDA"/>
    <w:rsid w:val="009A33A1"/>
    <w:rsid w:val="009E3E0B"/>
    <w:rsid w:val="00A379DC"/>
    <w:rsid w:val="00A50189"/>
    <w:rsid w:val="00AE77A2"/>
    <w:rsid w:val="00AF3146"/>
    <w:rsid w:val="00B62182"/>
    <w:rsid w:val="00BD46C9"/>
    <w:rsid w:val="00C16B26"/>
    <w:rsid w:val="00CA717E"/>
    <w:rsid w:val="00D05E1D"/>
    <w:rsid w:val="00D12B00"/>
    <w:rsid w:val="00D66892"/>
    <w:rsid w:val="00DB390C"/>
    <w:rsid w:val="00EB77BD"/>
    <w:rsid w:val="00EB7BA0"/>
    <w:rsid w:val="00ED6A55"/>
    <w:rsid w:val="00F35BA1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0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2004"/>
    <w:pPr>
      <w:ind w:left="720"/>
      <w:contextualSpacing/>
    </w:pPr>
  </w:style>
  <w:style w:type="table" w:styleId="TableGrid">
    <w:name w:val="Table Grid"/>
    <w:basedOn w:val="TableNormal"/>
    <w:uiPriority w:val="99"/>
    <w:rsid w:val="000F2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7744D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87744D"/>
    <w:rPr>
      <w:rFonts w:ascii="Times New Roman" w:hAnsi="Times New Roman"/>
      <w:sz w:val="22"/>
      <w:lang w:eastAsia="ru-RU"/>
    </w:rPr>
  </w:style>
  <w:style w:type="paragraph" w:customStyle="1" w:styleId="Default">
    <w:name w:val="Default"/>
    <w:uiPriority w:val="99"/>
    <w:rsid w:val="00A379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694</Words>
  <Characters>3960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7</cp:revision>
  <dcterms:created xsi:type="dcterms:W3CDTF">2022-01-25T11:15:00Z</dcterms:created>
  <dcterms:modified xsi:type="dcterms:W3CDTF">2022-01-26T10:46:00Z</dcterms:modified>
</cp:coreProperties>
</file>