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7" w:rsidRPr="00244AA1" w:rsidRDefault="00467267" w:rsidP="00352B2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931660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 filled="t">
            <v:imagedata r:id="rId5" o:title=""/>
          </v:shape>
        </w:pict>
      </w:r>
    </w:p>
    <w:p w:rsidR="00467267" w:rsidRPr="00244AA1" w:rsidRDefault="00467267" w:rsidP="008C48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сельский Совет Силинского сельсовета</w:t>
      </w:r>
    </w:p>
    <w:p w:rsidR="00467267" w:rsidRPr="00244AA1" w:rsidRDefault="00467267" w:rsidP="008C48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Шатковского муниципального  района</w:t>
      </w:r>
    </w:p>
    <w:p w:rsidR="00467267" w:rsidRPr="00244AA1" w:rsidRDefault="00467267" w:rsidP="008C48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467267" w:rsidRPr="00244AA1" w:rsidRDefault="00467267" w:rsidP="008C48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67267" w:rsidRPr="00545BA9" w:rsidRDefault="00467267" w:rsidP="008C48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РЕШЕНИЕ</w:t>
      </w:r>
    </w:p>
    <w:p w:rsidR="00467267" w:rsidRPr="00244AA1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467267" w:rsidRDefault="00467267" w:rsidP="008C48F8">
      <w:pPr>
        <w:tabs>
          <w:tab w:val="left" w:pos="1373"/>
          <w:tab w:val="left" w:pos="7055"/>
          <w:tab w:val="left" w:pos="8447"/>
        </w:tabs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25.01.2022</w:t>
      </w:r>
      <w:r w:rsidRPr="00244A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244AA1">
        <w:rPr>
          <w:rFonts w:ascii="Arial" w:hAnsi="Arial" w:cs="Arial"/>
          <w:b/>
          <w:sz w:val="24"/>
          <w:szCs w:val="24"/>
        </w:rPr>
        <w:t>№</w:t>
      </w:r>
      <w:r w:rsidRPr="00244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</w:p>
    <w:p w:rsidR="00467267" w:rsidRPr="00545BA9" w:rsidRDefault="00467267" w:rsidP="008C48F8">
      <w:pPr>
        <w:tabs>
          <w:tab w:val="left" w:pos="1373"/>
          <w:tab w:val="left" w:pos="7055"/>
          <w:tab w:val="left" w:pos="8447"/>
        </w:tabs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:rsidR="00467267" w:rsidRPr="00545BA9" w:rsidRDefault="00467267" w:rsidP="008C48F8">
      <w:pPr>
        <w:pStyle w:val="Heading1"/>
        <w:widowControl/>
        <w:numPr>
          <w:ilvl w:val="0"/>
          <w:numId w:val="4"/>
        </w:numPr>
        <w:suppressAutoHyphens/>
        <w:autoSpaceDE/>
        <w:autoSpaceDN/>
        <w:ind w:left="0" w:firstLine="540"/>
        <w:jc w:val="center"/>
      </w:pPr>
      <w:r w:rsidRPr="00545BA9">
        <w:rPr>
          <w:kern w:val="2"/>
          <w:lang w:eastAsia="hi-IN" w:bidi="hi-IN"/>
        </w:rPr>
        <w:t xml:space="preserve">О внесении изменений в Положение </w:t>
      </w:r>
      <w:r w:rsidRPr="00545BA9">
        <w:t>по муниципальному контролю</w:t>
      </w:r>
      <w:r w:rsidRPr="00545BA9">
        <w:rPr>
          <w:spacing w:val="-7"/>
        </w:rPr>
        <w:t xml:space="preserve"> </w:t>
      </w:r>
      <w:r w:rsidRPr="00545BA9">
        <w:t xml:space="preserve">на автомобильном транспорте и в дорожном хозяйстве на территории Силинского сельсовета Шатковского муниципального района </w:t>
      </w:r>
    </w:p>
    <w:p w:rsidR="00467267" w:rsidRPr="00545BA9" w:rsidRDefault="00467267" w:rsidP="008C48F8">
      <w:pPr>
        <w:pStyle w:val="Heading1"/>
        <w:ind w:left="0" w:firstLine="540"/>
        <w:jc w:val="center"/>
      </w:pPr>
      <w:r w:rsidRPr="00545BA9">
        <w:t xml:space="preserve">Нижегородской </w:t>
      </w:r>
      <w:r w:rsidRPr="00545BA9">
        <w:rPr>
          <w:spacing w:val="-64"/>
        </w:rPr>
        <w:t xml:space="preserve"> </w:t>
      </w:r>
      <w:r w:rsidRPr="00545BA9">
        <w:t xml:space="preserve">области, </w:t>
      </w:r>
      <w:r w:rsidRPr="00545BA9">
        <w:rPr>
          <w:kern w:val="2"/>
          <w:lang w:eastAsia="hi-IN" w:bidi="hi-IN"/>
        </w:rPr>
        <w:t xml:space="preserve">утвержденное решением сельского Совета </w:t>
      </w:r>
      <w:r w:rsidRPr="00545BA9">
        <w:t xml:space="preserve">Силинского </w:t>
      </w:r>
      <w:r w:rsidRPr="00545BA9">
        <w:rPr>
          <w:kern w:val="2"/>
          <w:lang w:eastAsia="hi-IN" w:bidi="hi-IN"/>
        </w:rPr>
        <w:t>сельсовета Шатковского муниципального района Нижегородской области от 30.09.2021 № 34</w:t>
      </w:r>
    </w:p>
    <w:p w:rsidR="00467267" w:rsidRPr="00545BA9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467267" w:rsidRPr="00545BA9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545BA9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bookmarkStart w:id="0" w:name="_Hlk90381599"/>
      <w:r w:rsidRPr="00545BA9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bookmarkEnd w:id="0"/>
      <w:r w:rsidRPr="00545BA9">
        <w:rPr>
          <w:rFonts w:ascii="Arial" w:hAnsi="Arial" w:cs="Arial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31.07.2020 № 248-ФЗ «О государственном контроле (надзоре) и муниципальном контроле в Российской Федерации», от и Уставом Силинского сельского поселения сельский Совет Силинского сельсовета Шатковского муниципального района Нижегородской области решил</w:t>
      </w:r>
      <w:r w:rsidRPr="00545BA9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:</w:t>
      </w:r>
    </w:p>
    <w:p w:rsidR="00467267" w:rsidRPr="00545BA9" w:rsidRDefault="00467267" w:rsidP="008C48F8">
      <w:pPr>
        <w:pStyle w:val="Heading1"/>
        <w:widowControl/>
        <w:numPr>
          <w:ilvl w:val="0"/>
          <w:numId w:val="4"/>
        </w:numPr>
        <w:tabs>
          <w:tab w:val="clear" w:pos="432"/>
          <w:tab w:val="num" w:pos="1080"/>
        </w:tabs>
        <w:suppressAutoHyphens/>
        <w:autoSpaceDE/>
        <w:autoSpaceDN/>
        <w:ind w:left="0" w:firstLine="540"/>
        <w:rPr>
          <w:b w:val="0"/>
        </w:rPr>
      </w:pPr>
      <w:r>
        <w:rPr>
          <w:b w:val="0"/>
        </w:rPr>
        <w:t xml:space="preserve">1. </w:t>
      </w:r>
      <w:r w:rsidRPr="00545BA9">
        <w:rPr>
          <w:b w:val="0"/>
        </w:rPr>
        <w:t>Внести в Положение по муниципальному контролю</w:t>
      </w:r>
      <w:r w:rsidRPr="00545BA9">
        <w:rPr>
          <w:b w:val="0"/>
          <w:spacing w:val="-7"/>
        </w:rPr>
        <w:t xml:space="preserve"> </w:t>
      </w:r>
      <w:r w:rsidRPr="00545BA9">
        <w:rPr>
          <w:b w:val="0"/>
        </w:rPr>
        <w:t xml:space="preserve">на автомобильном транспорте и в дорожном хозяйстве на территории Силинского сельсовета Шатковского муниципального района Нижегородской </w:t>
      </w:r>
      <w:r w:rsidRPr="00545BA9">
        <w:rPr>
          <w:b w:val="0"/>
          <w:spacing w:val="-64"/>
        </w:rPr>
        <w:t xml:space="preserve"> </w:t>
      </w:r>
      <w:r w:rsidRPr="00545BA9">
        <w:rPr>
          <w:b w:val="0"/>
        </w:rPr>
        <w:t xml:space="preserve">области, </w:t>
      </w:r>
      <w:r w:rsidRPr="00545BA9">
        <w:rPr>
          <w:b w:val="0"/>
          <w:kern w:val="2"/>
          <w:lang w:bidi="hi-IN"/>
        </w:rPr>
        <w:t xml:space="preserve">утвержденное решением сельского Совета </w:t>
      </w:r>
      <w:r w:rsidRPr="00545BA9">
        <w:rPr>
          <w:b w:val="0"/>
        </w:rPr>
        <w:t xml:space="preserve">Силинского </w:t>
      </w:r>
      <w:r w:rsidRPr="00545BA9">
        <w:rPr>
          <w:b w:val="0"/>
          <w:kern w:val="2"/>
          <w:lang w:bidi="hi-IN"/>
        </w:rPr>
        <w:t>сельсовета Шатковского муниципального района Нижегородской области от 30.09.2021 № 34</w:t>
      </w:r>
      <w:r w:rsidRPr="00545BA9">
        <w:rPr>
          <w:b w:val="0"/>
        </w:rPr>
        <w:t xml:space="preserve"> (в редакции решений от 20.12.2021 № 47,</w:t>
      </w:r>
      <w:r w:rsidRPr="00545BA9">
        <w:t xml:space="preserve"> </w:t>
      </w:r>
      <w:r w:rsidRPr="00545BA9">
        <w:rPr>
          <w:b w:val="0"/>
        </w:rPr>
        <w:t>от 25.01.2022 № 5) следующие изменения:</w:t>
      </w:r>
    </w:p>
    <w:p w:rsidR="00467267" w:rsidRPr="00545BA9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1.1. Добавить раздел 7 в следующей редакции: </w:t>
      </w:r>
    </w:p>
    <w:p w:rsidR="00467267" w:rsidRPr="00545BA9" w:rsidRDefault="00467267" w:rsidP="008C48F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«7. Ключевые показатели муниципального контроля </w:t>
      </w:r>
      <w:r w:rsidRPr="00970092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970092">
        <w:rPr>
          <w:rFonts w:ascii="Arial" w:hAnsi="Arial" w:cs="Arial"/>
          <w:spacing w:val="-3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вне границ населенных пунктов в границах муниципального образования и их целевые значения</w:t>
      </w:r>
    </w:p>
    <w:p w:rsidR="00467267" w:rsidRPr="00545BA9" w:rsidRDefault="00467267" w:rsidP="008C48F8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7.1.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.</w:t>
      </w:r>
    </w:p>
    <w:p w:rsidR="00467267" w:rsidRPr="00545BA9" w:rsidRDefault="00467267" w:rsidP="008C48F8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текущего раздела настоящего Положения, входят:</w:t>
      </w:r>
    </w:p>
    <w:p w:rsidR="00467267" w:rsidRPr="00545BA9" w:rsidRDefault="00467267" w:rsidP="008C48F8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- ключевые показатели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>;</w:t>
      </w:r>
    </w:p>
    <w:p w:rsidR="00467267" w:rsidRPr="00545BA9" w:rsidRDefault="00467267" w:rsidP="008C48F8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- индикативные показатели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>.</w:t>
      </w:r>
    </w:p>
    <w:p w:rsidR="00467267" w:rsidRPr="00545BA9" w:rsidRDefault="00467267" w:rsidP="008C48F8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</w:rPr>
        <w:t xml:space="preserve">Ключевые показатели </w:t>
      </w:r>
      <w:r w:rsidRPr="00545BA9">
        <w:rPr>
          <w:rFonts w:ascii="Arial" w:hAnsi="Arial" w:cs="Arial"/>
          <w:color w:val="auto"/>
        </w:rPr>
        <w:t>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 xml:space="preserve">вне границ населенных пунктов в границах муниципального образования и их целевые значения, индикативные показатели </w:t>
      </w:r>
      <w:r w:rsidRPr="00545BA9">
        <w:rPr>
          <w:rFonts w:ascii="Arial" w:hAnsi="Arial" w:cs="Arial"/>
          <w:color w:val="auto"/>
        </w:rPr>
        <w:t>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</w:t>
      </w:r>
      <w:r w:rsidRPr="00545BA9">
        <w:rPr>
          <w:rFonts w:ascii="Arial" w:hAnsi="Arial" w:cs="Arial"/>
        </w:rPr>
        <w:t>представлены в приложении 1</w:t>
      </w:r>
      <w:r w:rsidRPr="00545BA9">
        <w:rPr>
          <w:rFonts w:ascii="Arial" w:hAnsi="Arial" w:cs="Arial"/>
          <w:color w:val="auto"/>
        </w:rPr>
        <w:t>.</w:t>
      </w:r>
    </w:p>
    <w:p w:rsidR="00467267" w:rsidRPr="00545BA9" w:rsidRDefault="00467267" w:rsidP="008C48F8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7.2. Контрольный орган ежегодно осуществляет подготовку доклада о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 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467267" w:rsidRPr="00545BA9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467267" w:rsidRPr="00545BA9" w:rsidRDefault="00467267" w:rsidP="008C48F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545BA9">
        <w:rPr>
          <w:rFonts w:ascii="Arial" w:hAnsi="Arial" w:cs="Arial"/>
          <w:sz w:val="24"/>
          <w:szCs w:val="24"/>
        </w:rPr>
        <w:t xml:space="preserve"> Раздел 7 «Ответственность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должностных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лиц,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осуществляющих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муниципальный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контроль на автомобильном транспорте и в дорожном хозяйстве, при проведении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проверки» считать разделом 8.</w:t>
      </w:r>
    </w:p>
    <w:p w:rsidR="00467267" w:rsidRDefault="00467267" w:rsidP="008C48F8">
      <w:pPr>
        <w:pStyle w:val="ListParagraph"/>
        <w:tabs>
          <w:tab w:val="left" w:pos="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разместить в информационно - телекоммуникационной сети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"Интернет"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обнародовать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путём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вывешивания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щитах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поселения.</w:t>
      </w:r>
    </w:p>
    <w:p w:rsidR="00467267" w:rsidRDefault="00467267" w:rsidP="008C48F8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467267" w:rsidRDefault="00467267" w:rsidP="008C48F8">
      <w:pPr>
        <w:pStyle w:val="ListParagraph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исполнением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собой.</w:t>
      </w:r>
    </w:p>
    <w:p w:rsidR="00467267" w:rsidRPr="00545BA9" w:rsidRDefault="00467267" w:rsidP="008C48F8">
      <w:pPr>
        <w:tabs>
          <w:tab w:val="left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7267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7267" w:rsidRDefault="00467267" w:rsidP="008C48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67267" w:rsidRPr="00244AA1" w:rsidRDefault="00467267" w:rsidP="008C48F8">
      <w:pPr>
        <w:pStyle w:val="BodyText"/>
        <w:spacing w:after="0" w:line="240" w:lineRule="auto"/>
        <w:ind w:firstLine="540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44AA1">
        <w:rPr>
          <w:rFonts w:ascii="Arial" w:hAnsi="Arial" w:cs="Arial"/>
          <w:color w:val="000000"/>
          <w:sz w:val="24"/>
          <w:szCs w:val="24"/>
        </w:rPr>
        <w:t xml:space="preserve">Глава местного самоуправления </w:t>
      </w:r>
    </w:p>
    <w:p w:rsidR="00467267" w:rsidRPr="00244AA1" w:rsidRDefault="00467267" w:rsidP="008C48F8">
      <w:pPr>
        <w:pStyle w:val="BodyText"/>
        <w:tabs>
          <w:tab w:val="left" w:pos="7607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67267" w:rsidRPr="00244AA1" w:rsidSect="008C48F8">
          <w:pgSz w:w="11906" w:h="16838"/>
          <w:pgMar w:top="719" w:right="926" w:bottom="899" w:left="1440" w:header="720" w:footer="720" w:gutter="0"/>
          <w:cols w:space="720"/>
          <w:docGrid w:linePitch="312" w:charSpace="-2049"/>
        </w:sectPr>
      </w:pPr>
      <w:r w:rsidRPr="00244AA1">
        <w:rPr>
          <w:rFonts w:ascii="Arial" w:hAnsi="Arial" w:cs="Arial"/>
          <w:color w:val="000000"/>
          <w:spacing w:val="5"/>
          <w:sz w:val="24"/>
          <w:szCs w:val="24"/>
        </w:rPr>
        <w:t xml:space="preserve">Силинского </w:t>
      </w:r>
      <w:r w:rsidRPr="00244AA1">
        <w:rPr>
          <w:rFonts w:ascii="Arial" w:hAnsi="Arial" w:cs="Arial"/>
          <w:color w:val="000000"/>
          <w:sz w:val="24"/>
          <w:szCs w:val="24"/>
        </w:rPr>
        <w:t xml:space="preserve">сельсовета                                             </w:t>
      </w:r>
      <w:r w:rsidRPr="00244AA1">
        <w:rPr>
          <w:rFonts w:ascii="Arial" w:hAnsi="Arial" w:cs="Arial"/>
          <w:color w:val="000000"/>
          <w:spacing w:val="4"/>
          <w:sz w:val="24"/>
          <w:szCs w:val="24"/>
        </w:rPr>
        <w:t>Самылина С.</w:t>
      </w:r>
      <w:r>
        <w:rPr>
          <w:rFonts w:ascii="Arial" w:hAnsi="Arial" w:cs="Arial"/>
          <w:color w:val="000000"/>
          <w:spacing w:val="4"/>
          <w:sz w:val="24"/>
          <w:szCs w:val="24"/>
        </w:rPr>
        <w:t>В.</w:t>
      </w:r>
    </w:p>
    <w:p w:rsidR="00467267" w:rsidRPr="00545BA9" w:rsidRDefault="00467267" w:rsidP="008C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267" w:rsidRPr="00545BA9" w:rsidRDefault="00467267" w:rsidP="008C48F8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Приложение 1</w:t>
      </w:r>
    </w:p>
    <w:p w:rsidR="00467267" w:rsidRPr="00545BA9" w:rsidRDefault="00467267" w:rsidP="008C48F8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467267" w:rsidRPr="00545BA9" w:rsidRDefault="00467267" w:rsidP="008C48F8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467267" w:rsidRPr="00545BA9" w:rsidRDefault="00467267" w:rsidP="008C48F8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От 25.01.2022  № 5</w:t>
      </w:r>
    </w:p>
    <w:p w:rsidR="00467267" w:rsidRPr="00545BA9" w:rsidRDefault="00467267" w:rsidP="008C48F8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467267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Ключевые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467267" w:rsidRPr="00545BA9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67267" w:rsidRPr="00545BA9" w:rsidRDefault="00467267" w:rsidP="008C48F8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67267" w:rsidRPr="00545BA9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67267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Индикативные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467267" w:rsidRPr="00545BA9" w:rsidRDefault="00467267" w:rsidP="008C48F8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67267" w:rsidRPr="00545BA9" w:rsidRDefault="00467267" w:rsidP="008C48F8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467267" w:rsidRPr="00545BA9" w:rsidRDefault="00467267" w:rsidP="008C48F8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467267" w:rsidRPr="00545BA9" w:rsidRDefault="00467267" w:rsidP="008C48F8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467267" w:rsidRPr="00545BA9" w:rsidRDefault="00467267" w:rsidP="008C48F8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467267" w:rsidRPr="00545BA9" w:rsidRDefault="00467267" w:rsidP="008C48F8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467267" w:rsidRPr="000F2004" w:rsidRDefault="00467267" w:rsidP="008C48F8">
      <w:pPr>
        <w:pStyle w:val="ListParagraph"/>
        <w:ind w:left="1878" w:firstLine="540"/>
        <w:jc w:val="both"/>
        <w:rPr>
          <w:rFonts w:ascii="Times New Roman" w:hAnsi="Times New Roman"/>
          <w:sz w:val="28"/>
          <w:szCs w:val="28"/>
        </w:rPr>
      </w:pPr>
    </w:p>
    <w:p w:rsidR="00467267" w:rsidRPr="000F2004" w:rsidRDefault="00467267" w:rsidP="008C48F8">
      <w:pPr>
        <w:pStyle w:val="ListParagraph"/>
        <w:ind w:left="708" w:firstLine="540"/>
        <w:jc w:val="both"/>
        <w:rPr>
          <w:rFonts w:ascii="Times New Roman" w:hAnsi="Times New Roman"/>
          <w:sz w:val="28"/>
          <w:szCs w:val="28"/>
        </w:rPr>
      </w:pPr>
    </w:p>
    <w:sectPr w:rsidR="00467267" w:rsidRPr="000F2004" w:rsidSect="008C48F8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EE360B"/>
    <w:multiLevelType w:val="hybridMultilevel"/>
    <w:tmpl w:val="92065586"/>
    <w:lvl w:ilvl="0" w:tplc="CA8A952E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2B3F44"/>
    <w:multiLevelType w:val="multilevel"/>
    <w:tmpl w:val="85605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4">
    <w:nsid w:val="45562649"/>
    <w:multiLevelType w:val="hybridMultilevel"/>
    <w:tmpl w:val="C3E476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C2C66"/>
    <w:rsid w:val="000D5351"/>
    <w:rsid w:val="000E2FFB"/>
    <w:rsid w:val="000F2004"/>
    <w:rsid w:val="000F6D08"/>
    <w:rsid w:val="00146FF4"/>
    <w:rsid w:val="00153C96"/>
    <w:rsid w:val="00182FAE"/>
    <w:rsid w:val="001F76A2"/>
    <w:rsid w:val="00207079"/>
    <w:rsid w:val="00214125"/>
    <w:rsid w:val="00244AA1"/>
    <w:rsid w:val="00303DD7"/>
    <w:rsid w:val="00352B29"/>
    <w:rsid w:val="00467267"/>
    <w:rsid w:val="004944C8"/>
    <w:rsid w:val="0049485B"/>
    <w:rsid w:val="00545BA9"/>
    <w:rsid w:val="00554F67"/>
    <w:rsid w:val="00672668"/>
    <w:rsid w:val="007E1EBF"/>
    <w:rsid w:val="00855B10"/>
    <w:rsid w:val="00895857"/>
    <w:rsid w:val="008C48F8"/>
    <w:rsid w:val="00901694"/>
    <w:rsid w:val="00931660"/>
    <w:rsid w:val="00970092"/>
    <w:rsid w:val="009F1E94"/>
    <w:rsid w:val="00A21688"/>
    <w:rsid w:val="00A379DC"/>
    <w:rsid w:val="00A46C36"/>
    <w:rsid w:val="00AE77A2"/>
    <w:rsid w:val="00B0289B"/>
    <w:rsid w:val="00B520BC"/>
    <w:rsid w:val="00B900AD"/>
    <w:rsid w:val="00C51652"/>
    <w:rsid w:val="00CA46A7"/>
    <w:rsid w:val="00CA717E"/>
    <w:rsid w:val="00E40B94"/>
    <w:rsid w:val="00E57788"/>
    <w:rsid w:val="00E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E40B94"/>
    <w:pPr>
      <w:widowControl w:val="0"/>
      <w:autoSpaceDE w:val="0"/>
      <w:autoSpaceDN w:val="0"/>
      <w:spacing w:after="0" w:line="240" w:lineRule="auto"/>
      <w:ind w:left="116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B9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0289B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B0289B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B02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45BA9"/>
    <w:pPr>
      <w:spacing w:after="120" w:line="276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BA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854</Words>
  <Characters>4871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6</cp:revision>
  <dcterms:created xsi:type="dcterms:W3CDTF">2022-01-25T12:15:00Z</dcterms:created>
  <dcterms:modified xsi:type="dcterms:W3CDTF">2022-01-27T11:39:00Z</dcterms:modified>
</cp:coreProperties>
</file>